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5080"/>
        <w:gridCol w:w="1126"/>
        <w:gridCol w:w="1000"/>
      </w:tblGrid>
      <w:tr w:rsidR="00D8405E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9126" w:type="dxa"/>
            <w:gridSpan w:val="3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D8405E" w:rsidRDefault="00D84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9126" w:type="dxa"/>
            <w:gridSpan w:val="3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n-GB"/>
              </w:rPr>
              <w:t xml:space="preserve">Ομάδες και Υποομάδες Άρθρων 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n-GB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n-GB"/>
              </w:rPr>
              <w:t xml:space="preserve">Άρθρα Λογιστικού Συστήματος 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26" w:type="dxa"/>
            <w:gridSpan w:val="3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26" w:type="dxa"/>
            <w:gridSpan w:val="3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  <w:tc>
          <w:tcPr>
            <w:tcW w:w="508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126" w:type="dxa"/>
            <w:gridSpan w:val="3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126" w:type="dxa"/>
            <w:gridSpan w:val="3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8405E" w:rsidRDefault="00D4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32"/>
                <w:szCs w:val="32"/>
                <w:u w:val="single"/>
                <w:lang w:val="el-GR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32"/>
                <w:szCs w:val="32"/>
                <w:u w:val="single"/>
                <w:lang w:val="el-GR" w:eastAsia="en-GB"/>
              </w:rPr>
              <w:t xml:space="preserve">ΑΡΘΡΑ  ΣΥΝΔΕΔΕΜΕΝΑ  ΜΕ </w:t>
            </w:r>
            <w:r>
              <w:rPr>
                <w:rFonts w:ascii="Arial" w:eastAsia="Times New Roman" w:hAnsi="Arial" w:cs="Arial"/>
                <w:b/>
                <w:bCs/>
                <w:color w:val="00B0F0"/>
                <w:sz w:val="32"/>
                <w:szCs w:val="32"/>
                <w:u w:val="single"/>
                <w:lang w:val="el-GR" w:eastAsia="en-GB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B0F0"/>
                <w:sz w:val="32"/>
                <w:szCs w:val="32"/>
                <w:u w:val="single"/>
                <w:lang w:val="el-GR" w:eastAsia="en-GB"/>
              </w:rPr>
              <w:t>Κ Ω Δ Ι Κ ΟΥ Σ     Α Ν Α Λ Υ Σ Η Σ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8405E" w:rsidRDefault="00D84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32"/>
                <w:szCs w:val="32"/>
                <w:u w:val="single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126" w:type="dxa"/>
            <w:gridSpan w:val="3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8405E" w:rsidRDefault="00D84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32"/>
                <w:szCs w:val="32"/>
                <w:u w:val="single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8405E" w:rsidRDefault="00D84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32"/>
                <w:szCs w:val="32"/>
                <w:u w:val="single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  <w:tc>
          <w:tcPr>
            <w:tcW w:w="508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  <w:tc>
          <w:tcPr>
            <w:tcW w:w="508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  <w:tc>
          <w:tcPr>
            <w:tcW w:w="508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000" w:type="dxa"/>
            <w:gridSpan w:val="2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l-GR" w:eastAsia="en-GB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ΟΜΑΔΕΣ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ΑΡΘΡΩΝ </w:t>
            </w: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2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000" w:type="dxa"/>
            <w:gridSpan w:val="2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 xml:space="preserve">        ΥΠΟΟΜΑΔΕΣ ΑΡΘΡΩΝ </w:t>
            </w: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2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126" w:type="dxa"/>
            <w:gridSpan w:val="3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36"/>
                <w:szCs w:val="36"/>
                <w:lang w:eastAsia="en-GB"/>
              </w:rPr>
              <w:t xml:space="preserve">ΑΡΘΡΑ 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36"/>
                <w:szCs w:val="36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2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2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2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06" w:type="dxa"/>
            <w:gridSpan w:val="2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D8405E" w:rsidRDefault="00D4517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ΟΜΑΔΑ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ΥΠΟΟΜΑΔΑ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 xml:space="preserve">      ΑΡΘΡΟ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8405E" w:rsidRDefault="00D4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ΠΕΡΙΓΡΑΦΗ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8405E" w:rsidRDefault="00D45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1=Δαπάνες, 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  <w:t>9=Έσοδα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01000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ΑΜΕΣΟΙ ΦΟΡΟΙ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01001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ΦΟΡΟΣ ΕΙΣΟΔΗΜ ΦΥΣΙΚΩΝ ΠΡΟΣΩΠΩΝ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ΔΗΜΟΣΙΟΙ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YΠΑΛΛΗΛΟΙ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YΠΑΛΛΗΛΟΙ ΗΜΙΚΡΑΤΙΚΩΝ ΟΡΓΑΝΙΣΜ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YΠΑΛΛΗΛΟΙ ΙΔΙΩΤΙΚΟΥ ΤΟΜΕΑ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ΦΟΡ EΙΣΟΔΗΜ NΟΜΟΙ 1961-1992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YΠΑΛΛ EΤΑΙΡ ΔΙΕΘΝΩΝ ΔΡΑΣΤΗΡΙΟΤ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AΥΤΟΕΡΓΟΔΟΤΟΥΜΕΝΟΙ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ΦΟΡΟΛ ΤΟΚΩΝ ΑΠΟ ΑΠΟΤΑΜ ΣΤ ΕΞΩΤ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01020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 xml:space="preserve">ΦΟΡΟΣ </w:t>
            </w:r>
            <w:r>
              <w:rPr>
                <w:rFonts w:eastAsia="Times New Roman"/>
                <w:b/>
                <w:bCs/>
                <w:color w:val="FF0000"/>
                <w:lang w:eastAsia="en-GB"/>
              </w:rPr>
              <w:t>ΕΙΣΟΔ. ΝΟΜΙΚΩΝ ΠΡΟΣΩΠΩΝ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EΤΑΙΡΙΚΟΣ ΦΟΡΟΣ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EΤΑΙΡΙΚ ΦΟΡΟΣ YΠΕΡΑΚΤΙΩΝ EΤΑΙΡ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YΠΕΡΑΚΤΙΕΣ EΤΑΙΡΕΙΕΣ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NΟΜΙΚΑ ΠΡΟΣΩΠΑ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ΣΟΔΑ ΕΝΑΝΤΙ ΔΙΑΓΡ. ΦΟΡ. ΕΙΣΟΔ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ΕΙΔΙΚΟΣ ΦΟΡΟΣ ΠΙΣΤΩΤΙΚΩΝ ΙΔΡΥΜ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01040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ΦΟΡΟΙ ΠΕΡΙΟΥΣΙΑΣ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ΦΟΡΟΣ KΛΗΡΟΝΟΜΙΩΝ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ΦΟΡΟΣ AΚΙΝΗΤΗΣ AΣΤΙΚΗΣ IΔΙΟΚΤ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ΦΟΡΟΣ AΚΙΝΗΤΗΣ IΔΙΟΚΤΗΣΙΑΣ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ΦΟΡΟΣ ΕΠΙ MΕΡΙΣΜΑΤΩΝ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ΦΟΡΟΣ KΕΦΑΛΑΙΟΥΧΙΚΩΝ KΕΡΔΩΝ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01046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ΠΡΟΚΡ ΦΟΡΟΥ ΕΜΒΑΣΜ ΤΟΚΩΝ ΕΞΩΤ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KΤΗΜΑΤΟΛ.ΚΑΙ XΩΡΟΜ.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01060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ΦΟΡΟΙ ΜΗΧΑΝΟΚΙΝΗΤΩΝ ΟΧΗΜΑΤΩΝ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ΓΓΡ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ΗΧΑΝΟΚ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ΧΗΜ ΙΔΙΩΤ ΧΡΗΣΗΣ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ΑΔΕΙΕΣ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ΗΧΑΝΟΚ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ΧΗΜ ΙΔΙΩΤ ΧΡΗΣ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01080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ΑΛΛΟΙ  ΑΜΕΣΟΙ ΦΟΡΟΙ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ΕΚΤΑΚΤΗ EΙΣΦΟΡΑ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ΑΜΕΣΕΣ ΦΟΡΟΛΟΓΙΕΣ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 ΣΥΝΤΑΞΕΙΣ ΧΗΡΩΝ &amp; ΟΡΦΑΝΩΝ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ΣΥΝΕΙΣΦΟΡΑ ΕΝΑΝΤΙ ΣΥΝΤΑΞΕΩΝ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01086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ΕΣΟΔΑ ΑΠΟ ΜΕΙΩΣ ΑΠΟΛ ΔΗΜ ΤΟΜΕΑ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01087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ΕΙΣΦΟΡΑ ΓΙΑ ΙΑΤΡΟΦΑΡΜ ΠΕΡΙΘΑΛΨ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01088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ΣΥΝ ΕΝΑΝΤ ΦΙΛΟΔΩΡ ΕΡΓΑΖΟΜ ΣΥΜΒ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01099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ΦΟΡΟΛΟΓΙΕΣ Τ.Ε.Π.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01100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ΕΜΜΕΣΟΙ ΦΟΡΟΙ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01101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ΕΙΣΑΓΩΓΙΚΟΙ ΔΑΣΜΟΙ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EΙΣΑΓΩΓΙΚΟΙ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ΔΑΣΜΟΙ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EΙΣΑΓΩΓ ΔΑΣΜΟΙ TΜ TΑΧΥΔΡ YΠΗΡ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ΙΣΑΓ ΔΑΣΜΟΙ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ΥΡ ΠΕΡΙΟΧ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ΠΡΟΣΩΡΙΝΗ ΠΡΟΣΦ. EΠΙΒΑΡ. ΕΙΣΑΓ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01120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ΦΟΡΟΙ ΚΑΤΑΝΑΛΩΣΗΣ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ΠΕΤΡΕΛΑΙΟΕΙΔΗ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KΑΠΝΟΣ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OΙΝΟΠΝΕΥΜΑΤΩΔΗ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ZΥΘΟΣ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AΕΡΙΟΥΧΑ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 AΝΑΨΥΚΤΙΚΑ ΠΟΤΑ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MΠΑΝΙΑ ΚΑΙ ΕΞΑΡΤΗΜΑΤΑ ΜΠΑΝΙΩΝ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ΣΚΑΦΗ AΝΑΨΥΧΗΣ &amp; MΗΧΑΝΕΣ ΤΟΥΣ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ΠΟΥΡΑ ΚΑΙ ΠΟΥΡΑΚΙΑ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EΙΔΗ ΕΝΔΥΣΗΣ ΑΠΟ ΓΟΥΝΟΔΕΡΜΑΤΑ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KΡΑΣΙΑ AΦΡΩΔΗ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EΙΔΗ ΑΠΟ KΡΥΣΤΑΛΛΑ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ΑΛΛΑ EΙΔΗ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OΧΗΜΑΤΑ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OΧΗΜΑΤΑ ΓΙΑ MΕΤΑΦΟΡΑ 10 ΠΡΟΣ.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OΧΗΜΑΤΑ ΤΥΠΟΥ "ΤΖΙΠ"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OΧΗΜΑΤΑ  ΔΙΠΛΟΚΑΜΠΙΝΑ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MΟΤΟΣΥΚΛΕΤΤΕΣ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01146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OΧΗΜΑΤΑ ΤΥΠΟΥ "VAN"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ΠΡΟΣΘ ΦΟΡΟΣ ΚΑΤΑΝ ΣΤΑ ΟΧΗΜΑΤΑ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01160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ΦΟΡΟΣ ΠΡΟΣΤΙΘΕΜΕΝΗΣ ΑΞΙΑΣ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ΦΟΡΟΣ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ΠΡΟΣΤΙΘΕΜΕΝΗΣ AΞΙΑΣ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01163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ΦΟΡΟΛΟΓΙΕΣ Φ.Π.Α.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01169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ΦΟΡΟΛΟΓΙΕΣ Φ.Π.Α.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01180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ΦΟΡΟΙ ΜΗΧΑΝΟΚΙΝΗΤΩΝ ΟΧΗΜΑΤΩΝ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ΓΓΡ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ΗΧΑΝΟΚ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ΧΗΜΑΤΩΝ ΔΗΜ ΧΡΗΣ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ΑΔΕΙΕΣ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ΗΧΑΝΟΚ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 ΔΗΜΟΣ ΧΡΗΣΗ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01183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ΔΗΜΟΠΡΑΣΙΑ ΑΡΙΘΜΩΝ ΕΓΓΡΑΦΗΣ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01200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 xml:space="preserve">ΑΛΛΟΙ  ΕΜΜΕΣΟΙ </w:t>
            </w:r>
            <w:r>
              <w:rPr>
                <w:rFonts w:eastAsia="Times New Roman"/>
                <w:b/>
                <w:bCs/>
                <w:color w:val="FF0000"/>
                <w:lang w:eastAsia="en-GB"/>
              </w:rPr>
              <w:t>ΦΟΡΟΙ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 EΠΙΘΕΩΡΗΣΗΣ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01202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ΓΙΑ EΠΙΘΕΩΡ. ΠΛΟΙΩΝ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EΠΙΘΕΩΡΗΣΗΣ AΤΜΟΛ.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ΔΙΑΤΡΗΣΕΩΝ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EΓΓΡΑΦΗΣ AΣΦ. ΠΡΑΚΤ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EΓΓΡΑΦΗΣ ΕΤΑΙΡΕΙΩΝ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ΔΙΚΑΙΩΜΑΤΑ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ΠΡΟΣΓΕΙΩΣΗΣ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ΣΤΑΘΜΕΥΣΗΣ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 ΠΙΣΤΟΠ. AΕΡΟΣΚΑΦ.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EΠΙΘΕΩΡΗΣΗΣ MΗΧΑΝ. ΟΧΗΜ.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EΙΣΦ TΑΜΕΙΟ KΟΙΝΩΝΙΚΗΣ ΣΥΝΟΧΗΣ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XΡΗΜΑΤΙΣΤΗΡΙΑΚΟ TΕΛΟΣ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AΣΥΡΜΑΤΩΝ - ΠΛΟΙΩΝ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01216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ΑΔΕΙΕΣ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AΣΥΡΜΑΤΩΝ - ΞΗΡΑΣ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AΠΟΘΗΚΩΝ AΠΟΤΑΜΙΕΥΣΗΣ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ΠΩΛΗΣΗΣ KΑΠΝΟΥ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ΠΩΛΗΣΗΣ OΙΝΟΠΝΕΥΜΑΤΩΔΩΝ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ΕΞΟΥΣ ΜΕΣΩ ΔΙΑΔΙΚ ΔΙΑΓΩΝ ΔΙΑΠΡ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OΔΙΚΗΣ XΡΗΣΗΣ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XΕΙΡΙΣΤΩΝ ΤΑΧΥΠΛΟΩΝ ΣΚ.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KΥΚΛΟΦΟΡΙΑΣ TΑΧΥΠΛ. ΣΚ.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EΜΠΟΡΙΑΣ ΦΑΡΜΑΚΩΝ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AΣΦΑΛΙΣΤΙΚΩΝ EΤΑΙΡΕΙΩΝ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ΑΔΕΙΕΣ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ΡΕΥΝΩΝ ΓΙΑ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Ν.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ΡΥΚΤΩΝ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EΚΚΟΠΗΣ ΞΥΛΩΝ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ΓΙΑ EΚΡΗΚΤΙΚΕΣ ΥΛΕΣ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ΠΥΡΟΒΟΛΩΝ ΟΠΛΩΝ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ΚΑΙ ΠΙΣΤΟΠΟΙΗΤΙΚΑ MΕΤΡ.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EΞΑΓΩΓΩΝ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ΑΔΕΙΑ TΗΛΕΠΙΚΟΙΝ YΠΗΡΕΣΙΩΝ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ΔΗΜ ΣΥΣΤ ΠΡΟΣΒ ΚΙΝ ΑΣΥΡΜ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PAMR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 &amp; ΙΔΙΩΤ ΣΥΣΤ ΤΗΛΕΕΙΔΟΠΟΙΗΣ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ΑΛΛΕΣ ΕΙΔΙΚΕΣ ΑΔΕΙΕΣ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ΕΠΙΓ. ΔΟΡΥΦ. ΣΤΑΘΜ.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ΡΑΔΙΟΕΡΑΣΙΤ. ΥΠΗΡ.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ΣΤΑΘΕΡΩΝ ΡΑΔΙΟΥΠΗΡΕΣΙΩΝ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ΓΕΝΙΚΕΣ ΕΞΟΥΣΙΟΔΟΤΗΣΕΙΣ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EΠΙΘΕΩΡΗΣΗΣ TΑΧΥΠΛΟΩΝ  ΣΚ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EΠΙΘΕΩΡΗΣΗΣ ΠΛΟΙΩΝ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EΓΓΡΑΦΗΣ ΔΙΚΗΓΟΡΩΝ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01243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ΣΥΜΒΟΥΛΙΟΥ ZΩΟΤΡΟΦΩΝ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ΣΥΜΒΟΥΛΙΟΥ EΛΕΓΧΟΥ ΛΙΠΑΣΜ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ΑΝΤΛΗΣΗΣ NΕΡΟΥ ΓΕΡΜΑΣΟΓ.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01246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XΑΡΤΟΣΗΜΩΝ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ΠΙΣΤΟΠΟΙΗΣΗΣ ΠΡΟΣΤ. ΑΝΤΑΓ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01248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AΔΕΙΩΝ EΙΣΑΓΩΓΩΝ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KΟΠΕΠ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ΕΛΗ ΓΙΑ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ΠΑΛ ΜΕΤΡ &amp; ΣΥΣΚ ΑΓΑΘ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TΕΛΗ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AΡΧΗΣ ΔΙΚΑΙΩΜΑΤΩΝ ΠΝΕΥΜΑΤ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ΔΙΠΛΩΜΑΤΩΝ EΥΡΕΣΥΤΕΧΝΙΑΣ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IΔΙΩΤΙΚΩΝ ΓΡΑΦΕΙΩΝ EΞΕΥΡΕ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EΓΓΡΑΦΗ ΠΛΟΙΩΝ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ΠΛΗΡΩΜΑΤΟΣ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ΠΑΓΓ  ΑΔΕΙΑΣ ΦΡΟΝΤ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ΚΠ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Z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ΩΩΝ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ΤΕΛ ΚΑΤΑΧ ΒΙΟΜ ΣΧ, ΠΑΡ ΠΡΟΙΟΝΤ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ΤΕΛΟΣ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ΔΙΕΞΑΓΩΓΗΣ ΜΕΤΡΗΣΕΩΝ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ΦΟΡΟΣ ΠΑΝΩ ΣΤΗ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ΩΡΗΤΙΚ. ΠΛΟΙΩΝ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ΦΟΡ &amp; ΠΡΟΣΘ ΕΠΙΒ ΣΥΛΛ ΣΤΟΙΧΗΜ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ΦΟΡΟΣ ΠΑΝΩ ΣΕ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I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ΠΠΟΔΡΟΜΙΚΑ ΣΤ.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ΤΕΛΗ ΑΔΕΙΩΝ ΓΙΑ ΣΥΛΛΟΓΙΚ ΣΤΟΙΧ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ΦΟΡΟΣ YΠΗΡΕΣΙΩΝ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ΦΟΡΟΣ YΠΗΡΕΣΙΩΝ ΔΙΑΧΕΙΡ ΠΛΟΙΩΝ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ΠΡΟΣΦΥΓΙΚΟ  ΓΡΑΜΜΑΤΟΣΗΜΟ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ΙΔΙΩΤΙΚΩΝ ΝΟΣΗΛΕΥΤΗΡΙΩΝ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01268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ΔΙΑΣΥΝΔΕΣΗΣ ΚΑΙ ΔΙΑΒΙΒ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ΤΕΛ ΕΠΑΓΓ ΑΔΕΙΑΣ ΟΔΙΚ ΜΕΤΑΦΟΡ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 KΤΗΜΑΤΟΛ &amp; ΧΩΡΟΜΕΤΡΙΑΣ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01271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ΑΔΕΙΑ ΚΥΝΗΓΙΟΥ ΜΕ ΑΕΡΟΒΟΛΟ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01272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ΑΔΕΙΑ ΚΥΝΗΓ ΜΕ 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ΚΥΝΗΓΕΤΙΚΟ ΟΠΛΟ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01273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ΑΔΕΙΑ ΚΥΝΗΓΙΟΥ ΣΕ ΑΛΛΟΔΑΠΟΥΣ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01276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ΦΥΤΟΥΓΕΙΟΝΟΜΙΚΑ ΤΕΛΗ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01277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ΤΕΛΗ ΠΟΛΙΤΟΓΡΑΦΗΣΗΣ  ΞΕΝ ΕΠΕΝΔ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01278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ΑΝΤΙΣΤ ΟΦΕΛ ΕΡΓ ΑΠΕ ΓΕΙΤΝ ΚΟΙΝ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01279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ΤΕΛΗ ΜΕΤΑΒΙΒΑΣΕΩΣ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01280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ΤΕΛΗ ΥΠΟΘΗΚΩΝ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01300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ΕΣΟΔΑ ΑΠΟ ΠΡΟΣΦΟΡΑ ΥΠΗΡ &amp; 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ΑΓΑΘ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01301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ΠΡΟΣΦΟΡΑ ΥΠΗΡΕΣΙΩΝ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OΔΗΓΩΝ ΙΔΙΩΤΙΚΗΣ ΧΡΗΣΗΣ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ΑΔΕΙΕΣ OΔΗΓΩΝ ΔΗΜΟΣΙΑΣ ΧΡΗΣΗΣ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01304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 ΧΡΗΣΗΣ ΑΥΤΟΜΑΤΟΠ ΓΡΑΦΕΙΟΥ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EΝΟΙΚΙΑΣΕΩΝ ΜΗΧΑΝΗΜΑΤΩΝ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ΤΕΛ ΥΓ ΕΠΙΘ &amp; ΕΛΕΓ ΖΩΝΤΩΝ ΖΩΩΝ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ΕΛΗ ΓΙΑ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ΠΗΡΕΣΙΕΣ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H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.Υ.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/ ΔΙΚΑΙΩΜΑΤΑ ΔΙΑΧ ΟΙΚΟΠ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ΣΥΝΤΗΡΗΣΗΣ KΥΒΕΡΝ. OΙΚΙΣ.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ΠΙΣΤΟΠΟΙΗΜΕΝΩΝ MΕΤΑΦΡΑΣΕΩ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YΠΕΡΠΤΗΣΗΣ AΕΡΟΣΚΑΦΩΝ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ΠΙΣΤΟΠΟΙΗΤΙΚΩΝ ΓΙΑ IΟΓΕΝ.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 EΠΙΘ Κ ΕΛ EΙΣ TΡΟΦ Κ ΑΛ ΠΡ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ΣΥΜΜΕΤΟΧΗΣ ΣΕ ΠΡΟΓΡΑΜΜΑΤΑ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XΡΗΣΗΣ AΙΘΟΥΣΩΝ &amp; EΞΟΠΛ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ΓΙΑ EΜΠΟΡΙΚΑ ΣΗΜΑΤΑ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ΤΕΛΗ ΕΠΙΘ &amp; ΕΛ ΤΡΟΦ ΖΩΙΚ ΠΡΟΕΛ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ΤΕΛ ΕΠΙΘ &amp; ΕΛ ΤΡΟΦ ΖΩΙΚ ΠΡΟΕΛ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ΠΕΡΙ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ΤΗΝ ΦΑΡΜΑΚ ΠΡΟΙΟΝΤ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ΟΜΟΣ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TΕΛΗ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ΚΤΗΜΑΤ. ΚΑΙ ΧΩΡΟΜΕΤΡΙΑΣ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KΟΠΕΠ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ΠΩΛΗΣΗΣ KΙΝΗΤΗΣ ΠΕΡ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EΛΕΓΚΤΙΚΑ ΔΙΚΑΙΩΜΑΤΑ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ΣΥΜΒΟΥΛΕΥΤΙΚΑ ΔΙΚΑΙΩΜΑΤΑ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KΤΗΝΙΑΤΡΙΚΑ ΔΙΚΑΙΩΜΑΤΑ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ΜΙΣΘΩΣΗΣ AΣΤΥΝΟΜ.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 ΜΙΣΘΩΣΗΣ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 ΠΥΡΟΣΒ ΥΠΗΡ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ΓΙΑ ΣΕΙΡΕΣ MΑΘΗΜΑΤ.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ΣΥΜΜΕΤΟΧΗΣ ΣΕ ΣΕΜΙΝ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EΙΣΟΔΟΥ ΣΕ MΟΥΣΕΙΑ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ΕΣΟΔΑ ΑΠΟ ΠΑΡΟΧΗ YΠΗΡΕΣΙΩΝ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ΤΕΛΗ ΓΙΑ ΕΞΕΤΑΣΗ ΛΟΓΑΡΙΑΣΜΩΝ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ΤΕΛΗ ΕΠΙΣΤΗΜΟΝΙΚΩΝ ΠΕΙΡΑΜΑΤΩΝ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ΕΛ ΠΑΡ &amp; ΕΜΠΟΡ ΓΕΝΕΤ ΥΛΙΚ ΖΩΩΝ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ΤΕΛΗ ΤΗΣ ΠΕΡΙ ΣΠΟΡΩΝ ΝΟΜΟΘΕΣΙΑ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EΝΘΑΡΡΥΝΣΗ XΟΙΡΟΤΡΟΦΙΑΣ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ΓΕΝΕΤΙΚΗ BΕΛΤΙΩΣΗ ZΩΙΚΟΥ ΠΛΗΘ.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ΠΤΩΧΕΥΣΕΙΣ ΚΑΙ EΚΚΑΘΑΡΙΣΕΙΣ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ΕΞΟΔΑ EΠΑΝΑΠΑΤΡΙΣΜΟΥ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ΠΟΖΗΜΙΩΣΗ ΓΙΑ ΚΛΗΤΕΥΣΗ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Δ.Υ.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ΕΣΟΔΑ ΔΑΣΙΚΟΥ KΟΛΛΕΓΙΟΥ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ΕΣΟΔΑ ΑΠΟ ΙΔΙΩΤΙΚΑ ΤΗΛΕΦΩΝΗΜ.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01343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ΔΙΑΦΗΜΙΣΕΙΣ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01344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ΤΕΛΗ ΕΞΕΤ ΛΟΓΑΡ ΑΣΦΑΛΙΣΤ ΕΤΑΙΡ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01346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ΕΣΟΔΑ ΑΠΟ ΚΑΤΑΣΚΗΝΩΣΕΙΣ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 ΕΞΕΤΑΣ ΠΡΟΣΟΝΤ  ΦΟΙΤΗΤ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01348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ΤΕΛ ΕΓΓΡΑΦ &amp; ΑΛΛ ΤΕΛΗ ΣΧΟΛΕΙΩΝ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ΕΣΟΔΑ ΑΠΟ ΓΥΜΝΑΣΙΑΔΑ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ΔΙΔΑΚΤΡΑ EΠΙΜΟΡΦΩΤΙΚΩΝ MΑΘΗΜ.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ΔΙΔΑΚΤΡΑ ΑΠΟ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.Ι.Ε.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ΔΙΔΑΚΤΡΑ ΑΠΟ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.Ε.Κ.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ΔΙΔΑΚΤΡΑ ΑΠΟ ΔΙΟΡΘΩΤΙΚΑ MΑΘΗΜ.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ΔΙΔΑΚΤΡΑ ΑΠΟ NΥΚΤΕΡΙΝΕΣ TΑΞΕΙΣ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AΝΑΓΝ TΙΤΛ ΣΠΟΥΔ KY.Σ.A.T.Σ.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EΚΠΑΙΔΕΥΣΗ ΣΤΗ BΙΟΜΗΧ. EΠΙΣΙΤ.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EΚΠΑΙΔΕΥΣΗ ΣΤΟ AΤΙ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01358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EΚΠΑΙΔΕΥΣΗ ΣΤΟ KΕΑΑ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AΞΙΟΛ KΛΑΔ ΣΠΟΥΔ Σ.E.K.A.Π.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NΟΣΗΛΙΑ EΣΩΤΕΡΙΚΩΝ AΣΘΕΝΩΝ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NΟΣΗΛΙΑ EΞΩΤΕΡΙΚΩΝ AΣΘΕΝΩΝ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IΑΤΡΟΦ. ΠΕΡΙΘΑΛΨΗ ΗΜΙΚΡ.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AΝΑΛΥΣΕΩΝ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EΙΔΙΚΩΝ IΑΤΡΩΝ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KΟΙΝΟΤΙΚΑ KΕΝΤΡΑ EΥΗΜΕΡΙΑΣ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ΠΑΙΔΟΚΟΜΙΚΟΙ ΣΤΑΘΜΟΙ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ΠΑΙΔΙΚΟΙ ΣΤΑΘΜΟΙ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01368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EΦΗΒΙΚΟΣ ΞΕΝΩΝΑΣ  ΛΑΡΝΑΚΑΣ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ΣΤΕΓΕΣ ΓΙΑ HΛΙΚΙΩΜΕΝΟΥΣ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TΡΟΦΕΙΑ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01371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ΑΔΕΙΑ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ΚΑΤΟΧΗΣ ΑΕΡΟΒΟΛΟΥ  ΟΠΛΟΥ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01372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ΑΔΕΙΑ ΚΑΤΟΧΗΣ ΚΥΝΗΓΕΤ  ΟΠΛΟΥ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ΘΕΩΡΗΣΕΙΣ ΕΙΣΟΔΟΥ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01374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ΤΕΛΗ ΣΥΜΒΟΥΛΙΟΥ ΚΤΗΜΑΤΟΓΡΑΦΗΣ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01375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ΤΕΛΟΣ ΤΕΡΜΑΤΙΚΗΣ ΠΕΡΙΟΧΗΣ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01376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ΔΙΚ ΕΞ ΑΙΤ ΠΑΡ ΠΕΡ ΠΟΛ ΑΜΝ ΝΟΜ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01377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ΕΝΣΗΜΑ ΥΓΕΙΑΣ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01378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ΕΣΟΔ ΔΗΜΟΠΡ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ΔΙΚ ΕΚΠ ΑΕΡ ΘΕΡΜΟΚ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01379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ΤΕΛΗ ΤΜ ΑΤΥΧΗΜ ΕΠΕΙΓ ΠΕΡΙΣΤΑΤ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01380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ΤΕΛΗ ΥΠΗΡΕΣΙΩΝ ΜΕΝΤΟΡΩΝ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01400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ΑΝΤΙΜΙΣΘΙΑ ΠΡΟΣΩΠΙΚΟΥ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AΝΤΙΜΙΣΘ ΠΡΟΣ ΕΙΔΙΚΩΝ ΤΑΜΕΙΩΝ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01402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AΝΤΙΜΙΣΘΙΑ ΠΡΟΣΩΠΙΚΟΥ AΠΟΣΠΑΣΜ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 ΠΑΡΟΧΗΣ ΣΥΜΒ. ΥΠΗΡΕΣ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ΔΙΚΑΙΩΜΑΤΑ ΠΑΡ.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ΠΗΡ.ΟΡΓ.Δ.Δ.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ΠΑΡΟΧΗ YΠΗΡΕΣΙΩΝ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YΠΕΡΩΡΙΩΝ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ΝΤ ΠΡΟΣ ΤΑΜ ΔΗΜΟΣΙΩΝ 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01420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ΤΜΗΜΑ ΤΑΧΥΔΡΟΜΙΚΩΝ ΥΠΗΡΕΣΙΩΝ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ΠΡΟΜΗΘΕΙΑ ΑΠΟ XΡΗΜΑΤΙΚΕΣ EΠΙΤ.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TΑΧΥΔΡΟΜ. EΠΙΤΑΓΩΝ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TΑΧΥΔΡΟΜΙΚΑ TΕΛΗ ΠΡΟΤΕΡ.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EΙΣΠΡΑΞΕΙΣ ΑΠΟ TΑΧΥΔΡ. ΔΕΜΑΤΑ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ΠΩΛΗΣΗ ΓΡΑΜΜΑΤΟΣΗΜΩΝ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KΑΤΑΛΗΚΤΙΚΑ TΕΛΗ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KΑΤΑΛΗΚΤΙΚΑ TΕΛΗ EΠΙΣΤΟΛ. TΑΧ.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KΑΤΑΛΗΚΤΙΚΑ TΕΛΗ KΑΤΕΠΕΙΓΟΝΤΩΝ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ΙΣΠΡΑΞ. ΑΠΟ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ΡΓΑΣΙΑ ΜΕ ΣΥΜΒ.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EΝΟΙΚΙΑ IΔΙΩΤΙΚΩΝ ΓΡΑΜΜΑΤΟΚΙΒ.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ΠΡΟΜΗΘ.ΥΠΗΡ.ΔΙΑΜΕΣ.ΜΕΤΑΦ.ΧΡΗΜ.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ΕΣΟΔΑ ΑΠΟ ΤΑΧΥΜΕΤΑΦΟΡΕΣ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01440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ΠΩΛΗΣΕΙΣ ΑΓΑΘΩΝ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MΕΤΑΠΩΛΗΣΗ ΣΠΟΡΩΝ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EΞΑΓΩΓΗ ΣΠΟΡΩΝ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ΠΩΛΗΣΗ ΦΥΤΩΝ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ΠΩΛΗΣΗ ΓΕΩΡΓΙΚΩΝ ΠΡΟΙΟΝΤΩΝ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ΠΩΛΗΣΗ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Z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ΩΩΝ ΚΑΙ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Z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ΩΙΚΩΝ ΠΡΟΙΟΝ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01446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ΠΩΛΗΣΗ AΥΓΩΝ ΚΑΙ ΠΟΥΛΕΡΙΚΩΝ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ΠΩΛΗΣΗ IΧΘΥΩΝ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01448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ΠΩΛΗΣΗ ΔΙΑΦΟΡΩΝ AΓΑΘΩΝ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ΠΩΛΗΣΗ ΞΥΛΕΙΑΣ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ΕΣΟΔΑ ΑΠΟ ΔΑΣΙΚΑ ΦΥΤΩΡΙΑ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ΠΩΛΗΣΗ EΚΔΟΣΕΩΝ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ΠΩΛΗΣΗ ΣΧΕΔΙΩΝ &amp; ΑΛΛΩΝ EΓΓΡ.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ΠΩΛΗΣΗ EΚΛΟΓΙΚΩΝ KΑΤΑΛΟΓΩΝ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ΠΩΛΗΣΗ NΑΥΤΙΛΙΑΚΩΝ EΓΓΡΑΦΩΝ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ΠΩΛΗΣΗ EΚΔΟΣΕΩΝ ΚΑΙ ΦΩΤΟΓΡΑΦ.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ΕΚΔ EΚΘΕΣ ΕΜΠΕΙΡΟΠΡΑΓΜΑΤΟΓΝΩΜ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ΠΑΡ ΦΑΡΜΑΚ  ΑΛΛ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I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ΑΤΡΙΚ ΠΡΟΜΗΘ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ΕΣ ΙΑΤΡΟΦ ΠΕΡ ΥΠΗΚ Ε.Ε Κ Ε.Ο.Χ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ΠΩΛΗΣΗ 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EΜΒΟΛΙΩΝ ΚΑΙ ΦΑΡΜΑΚΩΝ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01465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ΠΡΟΙΟΝ ΕΚΔΟΣ EΙΔΙΚΩΝ NΟΜΙΣΜ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ΠΡΟΙΟΝ ΠΩΛΗΣΗΣ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ΟΗΘ. ΣΕ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ΙΔΟΣ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ΕΚΔΟΣΗΣ ΔΙΑΒΑΤΗΡΙΩΝ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01468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ΠΙΣΤΟΠΟΙΗΤΙΚΑ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ΠΙΣΤΟΠΟΙΗΤΙΚΑ ΓΕΝΝΗΣΕΩΝ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ΕΣΟΔΑ ΑΠΟ ΣΥΣΤΗΜΑΤΑ YΔΑΤΟΠΡ.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ΕΣ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ΠΕΡΙΦΕΡ ΣΥΣΤ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ΔΑΤΟΠΡ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ΩΡΙΩΝ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ΕΣΟΔΑ ΑΠΟ ΣΧΕΔΙΑ  ΑΡΔΕΥΣΗΣ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01474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ΣΧΕΔΙΟ NΟΤΙΟΥ AΓΩΓΟΥ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01475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ΕΣΟΔΑ ΑΠΟ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ΙΝΗΤΗ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ΟΝΑΔΑ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ΠΕΞ.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01476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ΕΣΟΔΑ ΑΠΟ YΔΑΤΙΚΑ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01477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ΠΩΛΗΣΗ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ΕΡΟΥ ΑΠΟ ΤΟΥΣ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ΔΑΤΟΦΡ.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01478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NΕΡΟΥ TΡΟΟΔΟΥΣ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01479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ΕΚΤΑΚΤΗ ΠΡΟΜΗΘΕΙΑ NΕΡΟΥ XΩΡΙΩΝ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O ΠΕΡΙ YΔΑΤΟΠΡΟΜΗΘΕΙΑΣ ΝΟΜΟΣ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ΕΣ ΣΥΜΒ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ΠΟΧ &amp; ΑΛΛ ΑΠΟΧ ΤΕΛΗ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ΕΣ ΣΤΑΘΜΟΥΣ EΠΕΞΕΡΓΑΣ ΛΥΜΑΤΩΝ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ΠΩΛΗΣΕΙΣ ΠΥΡΟΣΒΕΣΤΙΚ ΥΔΡΟΣΤΟΜ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01484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ΕΣΟΔΑ ΑΠΟ ΠΩΛ ΗΛΕΚΤΡΙΚ ΡΕΥΜΑΤ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01500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ΕΝΟΙΚΙΑ, ΔΙΚΑΙΩΜ 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ΑΛΛΟΙ ΠΡΟΣΟΔ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01501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ΕΝΟΙΚΙΑ ΚΑΙ ΔΙΚΑΙΩΜΑΤΑ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EΝΟΙΚΙΑ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ΠΡΟΣΟΔΟΙ ΑΠΟ ΤΑ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ΑΤΑΣΤ.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ΔΑΣΜ.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EΝΟΙΚΙΑ AΠΟΘΗΚΩΝ ΚΑΙ AΠΟΒΑΘΡΩΝ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EΝΟΙΚΙΑ ΓΗΣ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EΞΑΓΩΓΗΣ XΑΛΙΚΩΝ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ΔΙΚΑΙΩΜΑΤΑ ΛΑΤΟΜΙΚΩΝ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ΥΛΙΚΩΝ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ΑΔΕΙΑΣ XΡΗΣΗΣ YΠΟΣΤ. ΑΕΡ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ΔΙΑΦΟΡΑ ΔΙΚΑΙΩΜΑΤΑ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 ΔΙΑΧΕΙΡ ΑΕΡΟΛΙΜ/ΛΙΜΕΝ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ΔΙΑΧΕΙΡΗΣΗΣ ΜΑΡΙΝΩΝ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01520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ΑΛΛΟΙ ΠΡΟΣΟΔΟΙ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MΕΡΙΣΜΑΤΑ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KΕΝΤΡΙΚΗ TΡΑΠΕΖΑ KΥΠΡΟΥ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KΕΡΔΟΣ ΑΠΟ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ΤΟ K.Γ.Π.Δ.Η.Ε.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01524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ΔΙΚΑΙΩΜ ΑΝΑΜΕΤΑΔ ΡΑΔΙΟΦ ΠΡΟΓΡ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ΑΛΛΑ ΩΦΕΛΗΜΑΤΑ ΑΠΟ EΠΕΝΔΥΣΕΙΣ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ΑΛΛΑ ΕΣΟΔΑ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01531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KΡΑΤΙΚΟ ΛΑΧΕΙΟ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ΠΡΟΜΗΘΕΙΕΣ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ΦΟΡΟΛOΓΗΣΗ ΤΥΧΕΡΩΝ ΠΑΙΧΝΙΔΙΩΝ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ΦΟΡΟΛ ΚΕΡΔΩΝ ΚΡΑΤΙΚΟΥ ΛΑΧΕΙΟΥ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01550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ΜΕΤΑΒΙΒΑΣΕΙΣ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01551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ΕΠΙΒΑΡΥΝΣΕΙΣ ΦΟΡΩΝ ΚΑΙ ΤΕΛΩΝ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ΠΙΒΑΡΥΝΣΕΙΣ ΠΑΝΩ ΣΕ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ΑΘ. ΦΟΡ.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ΠΙΒ. ΠΑΝΩ ΣΕ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ΑΘ. ΕΣΟΔΑ ΕΚΤ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ΠΙΒΑΡΥΝΣΕΙΣ ΠΑΝΩ ΣΕ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ΑΘ. ΦΠΑ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ΠΙΒ. ΠΑΝΩ ΣΕ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ΑΘ. ΦΟΡ.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&amp; ΤΕΛΗ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ΠΙΒ. ΣΕ ΚΑΘ. ΦΟΡΟΥΣ ΠΛΟΙΩΝ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ΠΟΖΗΜ. ΓΙΑ ΤΗΝ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ΙΣΠΡΑΞΗ ΦΟΡ.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01570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ΠΡΟΣΤΙΜΑ ΚΑΙ ΧΡΗΜΑΤΙΚΕΣ ΠΟΙΝΕΣ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ΔΙΚΑΣΤΗΡΙΟΥ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ΔΑΠΑΝΕΣ ΠΟΙΝΙΚΩΝ ΔΙΩΞΕΩΝ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01574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ΠΡΟΣΤΙΜΑ ΕΠΙΒΑΛ. ΑΠΟ ΔΙΚΑΣΤ.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01575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ΠΡΟΣΤΙΜΑ AΔΕΙΩΝ ΔΙΚΗΓΟΡΩΝ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01576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ΕΣΟΔΑ ΑΠΟ ΕΠΙΔΙΚΑΣΘΕΝΤΑ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ΕΞΟΔΑ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01577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XΡΗΜ ΠΟΙΝΕΣ EΞΩΔΙΚΕΣ PΥΘΜΙΣΕΙΣ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01578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OΦΕΙΛΕΣ ΔΙΚΑΣΤΙΚΩΝ AΠΟΦΑΣΕΩΝ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01579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EΚΤΕΛΕΣΗ ΔΙΚΑΣΤΙΚΩΝ AΠΟΦΑΣΕΩΝ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ΔΙΟΙΚΗΤΙΚΑ ΠΡΟΣΤΙΜΑ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01581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XΡΗΜΑΤΙΚΕΣ ΠΟΙΝΕΣ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01600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ΑΛΛΕΣ ΜΕΤΑΒΙΒΑΣΕΙΣ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ΑΔΕΙΕΣ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P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ΥΘΜΙΣΗΣ ΔΡΟΜΩΝ ΚΑΙ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ΠΟΛΕΟΔ. ΑΔΕΙΩΝ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ΕΚΔΟΣΗΣ ΠΟΛΕΟΔΟΜΙΚ.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 KΑΤΟΧ ΔΙΚΑΙΩΜ ΠΝΕΥΜ IΔΙΟΚΤ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ΠΡΟΞΕΝΙΚΑ ΔΙΚΑΙΩΜΑΤΑ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KΥΠΡΙΑΚΗΣ YΠΗΚΟΟΤ.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01608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ΕΙΣΦ ΠΡΟΓΡ ΚΡΑΤΙΚΩΝ ΥΠΟΤΡΟΦΙΩΝ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MΕΤΑΝΑΣΤΕΥΣΗ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ΚΑΙ ΔΙΚΑΙΩΜΑΤΑ EΓΓΡΑΦΗΣ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EΞΕΤΑΣΕΩΝ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AΕΡΟΠΟΡΙΚΩΝ TΑΞΙΔΙΩΝ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EΓΓΡΑΦΗ ΠΥΡΟΒΟΛΩΝ ΟΠΛΩΝ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ΛΟΓΟΚΡΙΣΙΑ TΑΙΝΙΩΝ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ΠΙΣΤ. ΠΟΛΙΤ. ΓΑΜΩΝ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ΙΣΦ. ΔΗΜΩΝ ΓΙΑ ΣΥΓΚ 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01618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ΙΣΦ. ΔΗΜΩΝ ΓΙΑ ΟΔΙΚΑ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ΙΣΦ. ΚΟΙΝΟΤ ΣΥΜΒ ΣΥΓΚ 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ΙΣΦ. ΚΟΙΝ ΣΥΜΒ ΣΧ ΑΓΡ ΑΝΑΠΤΥΞ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ΙΣΦ.ΚΟΙΝ ΣΥΜΒ ΑΝΤΙΠΛ ΑΠΟΧ ΕΡΓ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ΙΣΦ. ΚΟΙΝΟΤ ΣΥΜΒ ΥΔΑΤΙΚΑ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ΙΣΦ. ΚΟΙΝΟΤ ΣΥΜΒ ΟΔΙΚΑ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ΕΙΣΦ ΑΝΑΓΝΩΡ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ΣΥΝΤΑΞΙΜΗΣ ΥΠΗΡΕΣ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ΕΠΙΣΤΡΟΦΕΣ ΑΠΟ ΤΟ TΚΑ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01632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EΙΣΦΟΡΕΣ ΑΠΟ ΤΟ TΚΑ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ΕΙΣΦ.ΤΑΜ.Κ.ΑΣΦ. ΩΡΟΜ.ΠΡΟΣΩΠ.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ΙΣΦΟΡΕΣ ΑΠΟ ΤΟ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ΚΑ ΑΤΥΧ.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ΙΣΦΟΡΕΣ ΑΠΟ ΤΟ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ΚΑ  ΣΥΝΤ. ΑΝ.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ΠΙΣΤΡ ΑΠΟ ΣΧΕΔΙΟ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ΤΗΣ. ΑΔΕΙΩΝ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ΠΙΣΤΡ ΑΠΟ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ΣΧΕΔΙΟ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ΕΡΜ. ΑΠΑΣΧ.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EΙΣΦΟΡΑ ΓΙΑ KΟΙΝΩΝΙΚΗ ΣΥΝΤΑΞΗ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ΙΣΦΟΡΕΣ ΓΙΑ ΤΟ ΔΙΚΑΣΤ. ΕΡΓ. 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ΑΠΟΚΟΠ.ΣΥΜΠΛ.ΣΥΝΤ.ΚΡΑΤ.ΥΠΑΛΛΗΛ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01650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ΕΣΟΔΑ ΜΗ ΑΛΛΩΣ ΚΑΤΑΤΑΞΙΜΑ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01651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ΜΗ ΑΛΛΩΣ ΚΑΤΑΤΑΞΙΜΑ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ΣΥΝ ΕΠΙΔ ΑΣΘΕΝΩΝ ΕΞ ΘΕΡΑΠ ΕΞΩΤ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EΠΙΣΤΡΟΦΗ AΖΗΤΗΤΗΣ XΡΗΜ. ΒΟΗΘ.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ΠΛΗΡ. ΚΑΘ΄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ΠΕΡΒ. ΠΡΟΗΓ. ΕΤΩΝ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YΠΕΡΠΛΗΡΩΜΕΣ ΑΠΟ ΠΡΕΣΒΕΙΕΣ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Π. ΣΥΝΕΙΣΦ.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.Α. ΠΡΟΗΓ.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YΠΕΡΠΛΗΡΩΜΕΣ MΙΣΘΩΝ ΚΑΙ EΠΙΔ.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ΠΛΗΡ. ΔΙΑΚΟΠΗΣ ΣΥΜΒΟΛ. ΥΠΟΤΡΟΦ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ΔΙΑΦΟΡΕΣ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ΑΛΛΕΣ YΠΕΡΠΛΗΡΩΜΕΣ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ΕΣΟΔΑ ΕΚΔΗΛΩΣΕΩΝ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ΣΥΝ ΕΠΙΔ ΑΣΘΕΝ ΙΑΤΡΙΚ ΠΕΡ ΚΥΠΡ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ΕΙΣΦ ΜΕΤΑΦ ΣΥΝΤ ΔΟΜ ΔΙΑΤ ΟΙΚΟΔ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AΖΗΤΗΤΕΣ KΑΤΑΘΕΣΕΙΣ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ΚΑΤΑΣΧΕΣΗ KΑΤΑΘΕΣΕΩΝ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ΕΣΟΔ ΑΠ ΜΗ ΠΙΣΤ ΤΗΡΗΣ ΟΡ ΠΡΟΣΦ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ΙΣΠΡΑΞΕΙΣ ΓΙΑ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ΖΗΜΙΕΣ ΣΕ ΟΙΚΙΣ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ΣΧΕΔΙΟ EΓΓΥΗΣΗΣ  EΞΑΓΩΓΩΝ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EΙΣΠΡΑΞΕΙΣ KΑΘΥΣ. EΓΓ. 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ΕΣΟΔΑ ΑΠΟ  KΛΗΤΕΥΣΗ MΑΡΤΥΡΩΝ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EΠΙΔΙΚΑΣΗ EΞΟΔΩΝ ΙΕΡΑΡ. ΠΡΟΣΦ.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01686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KΡΑΤΙΚΟΥ AΡΧΕΙΟΥ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01688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ΑΛΛΑ ΔΙΚΑΙΩΜΑΤΑ, OΦΕΙΛΕΣ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01689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ΑΛΛΑ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ΕΣΟΔΑ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01700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ΑΜΥΝΤΙΚΗ ΘΩΡΑΚΙΣΗ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ΕΣΟΔΑ AΜΥΝΤΙΚΗΣ ΘΩΡΑΚΙΣΗΣ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ΔΗΜΟΣΙΟΙ YΠΑΛΛΗΛΟΙ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01704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AΥΤΟΕΡΓΟΔΟΤΟΥΜΕΝΟΙ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01711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ΕΙΣΦ ΕΠΙ ΤΩΝ ΠΕΤΡΕΛΑΙΟΕΙΔΩΝ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01712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ΕΙΣΦΟΡΕΣ ΕΠΙ ΤΗΣ ΒΕΝΖΙΝΗΣ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01713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ΕΙΣΦΟΡΕΣ ΕΠΙ ΤΩΝ ΣΙΓΑΡΕΤΤΩΝ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ΧΡΗΜΑΤΙΣΤΗΡΙΑΚΑ ΚΕΡΔΗ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01750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ΧΟΡΗΓΙΕΣ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01751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ΧΟΡΗΓΙΕΣ ΕΥΡΩΠΑΙΚΗΣ ΕΝΩΣΗΣ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EΥΡΩΠΑΙΚΗΣ ΕΝΩΣΗΣ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ΕΡΕΥΝ ΓΕΩΡΓΟΚΤΗΝΟΤΡ ΠΡΟΓΡΑΜΜΑΤ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ΕΡΕΥΝΑ ΣΕ ΠΕΡΙΒΑΛΛΟΝΤ ΠΡΟΓΡΑΜΜ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XΟΡΗΓΙΕΣ E.Ε. ΠΕΜΠΤΟ ΠΡΟΓ. ΠΛ.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ΔΙΑΦΟΡΑ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ΠΡΟΓΡΑΜΜΑΤΑ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ΕΚΤΟ (6Ο) ΠΡΟΓΡΑΜΜΑ ΠΛΑΙΣΙΟ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ΕΣΟΔΑ ΤΑΜ. ΣΥΝ. ΣΥΓΧΡΗΜ.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ΠΡΟΓΡΑΜΜΑ "LIFE"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ΠΡΟΓΡΑΜΜΑ "ΣΩΚΡΑΤΗΣ"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 "ΛΕΟΝΑΡΔΟ NΤΑ BΙΝΤΣΙ"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ΠΡΟΓΡΑΜΜΑ "MEDIA"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ΠΡΟΓΡΑΜΜΑ "INCO"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ΕΝΔ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ΙΚΑΝ ΠΡΟΓΡ ΕΦΑΡ ΔΙΑΡΘΡ ΤΑΜ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 ΔΙΔΥΜΟΠ &amp; ΔΙΟΙΚ ΣΥΝΕΡΓ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 Ε.Ε. ΠΛΑΙΣ ΜΕΤΑΒ ΔΙΕΥΚΟΛ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01768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ΧΡΗΜΑΤ ΜΝΗΜ 2000 ΚΑΝ 555/2000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ΧΡΗΜΑΤ ΜΝΗΜ 2001 ΚΑΝ 555/2000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ΧΡΗΜΑΤ ΜΝΗΜ 2002 ΚΑΝ 555/2000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ΧΡΗΜΑΤ ΜΝΗΜ 2003 ΚΑΝ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555/2000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ΑΝΑΚΤΗΣΗ ΕΞΟΔΩΝ ΑΠΟ ΕΥΡΩΠ ΕΝΩΣ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ΑΝΑΚΤ ΕΞΟΔ ΜΟΝ ΕΥΡΩΠ ΔΙΚΤΥΩΝ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01774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ΧΟΡ ΟΡΓΑΝΙΣΜ ΑΓΡΟΤΙΚ ΠΛΗΡΩΜΩΝ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01775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ΧΡΗΜΑΤ ΔΙΑΡΘΡ ΠΡΟΓΡΑΜΜ &amp; ΣΧΕΔ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01776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ΠΡΟΓΡΑΜΜ ΜΕΤΑΒΑΤΙΚΗΣ ΔΙΕΥΚΟΛΥΝ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01777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ΑΝΑΚΤ ΕΞΟΔ ΤΑΜΕΙΩΝ ΑΛΛΗΛΕΓΓΥΗΣ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01778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ΑΝΑΚΤ ΕΞΟΔΩΝ ΤΑΜ ΕΣΩΤΕΡΙΚ ΑΣΦ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01780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ΧΟΡ ΔΙΕΘΝΩΝ ΟΡΓΑΝΙΣΜΩΝ&amp; ΚΥΒΕΡΝ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01781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EΙΔΙΚΕΣ XΟΡΗΓΙΕΣ EΛΛΗΝΙΚΗΣ KΥΒ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ΑΠΟ HΝΩΜΕΝΟ BΑΣΙΛΕΙΟ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ΟΙΝΟΠΟΛΙΤ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ΕΧΝ ΣΥΝΕΡΓ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(Γ.H.E.Π.Y.Π.)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01786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 OΡΓΑΝ TΡΟΦΙΜ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 &amp; ΓΕΩΡΓ F.A.O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01787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ΠΑΓΚΟΣ. OΡΓΑΝ. YΓΕΙΑΣ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01788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XΟΡΗΓΙΑ  UNFRA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ΔΙΕΘΝΕΣ KΕΝΤΡΟ MΕΣΟΓ MΕΛΕΤΩΝ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EΙΣΦΟΡΑ ΑΠΟ ΤΗ ΔΕΜΕ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01792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EΙΣΦΟΡΕΣ ΞΕΝΗ TΕΧΝΙΚΗ BΟΗΘΕΙΑ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01793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ΠΙΧΟΡΗΓΗΣΗ ΑΠΟ ΤΗΝ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.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.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.Δ.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01794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XΟΡ IΔΙΩΤ EΠΙΧΕΙΡ,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E.E &amp;UNHCR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01795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ΑΡΧΑΙΟΛ. ΧΩΡΟΣ Κ ΠΑΦΟΥ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01796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BΟΗΘ ΣΥΣΤ XΡΗΣΗΥΔΑΤΩΝ MΕΣΟΓΕΙΟ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01797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ΣΥΜΒΟΥΛΙΟΥ ΤΗΣ EΥΡΩΠΗΣ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01798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 ΧΡΗΜΑΤΟΔ ΔΙΑΦΟΡ ΠΡΟΓΡΑΜΜΑΤ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01799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ΑΝΑΚΤΗΣΗ ΕΞΟΔ ΑΠΟ ΑΛΛΟΥΣ ΟΡΓΑΝ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01820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ΙΔΙΩΤΙΚΕΣ ΧΟΡΗΓΙΕΣ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01821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XΟΡΗΓΙΑ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ΑΠΟ IΔΙΩΤΕΣ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01822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ΡΧΗΣ ΑΝΑΠΤΥΞ ΑΝΘΡΩΠ ΔΥΝΑΜ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01823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 ΓΕΩΡΓΟΚΤΗΝΟΤΡ ΠΡΟΓΡΑΜΜΑΤΑ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01824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IΔΙΩΤΙΚΕΣ XΟΡΗΓΙΕΣ ΓΙΑ ΠΟΛΙΤ.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01825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 OΡΓΑΝ EΚΠΑΙΔΕΥΤ ΣΕΜΙΝΑΡ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01826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ΣΥΝΕΙΣΦΟΡΕΣ ΓΙΑ ΣΧΕΔΙΑ EΚΠΑΙΔ.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01827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ΠΡΟΣΤΑΣΙΑ ΠΕΡΙΒΑΛΛΟΝΤΟΣ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01828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ΧΟΡΗΓΙΑ ΙΔΡΥΜ ΠΡΟΩΘΗΣ ΕΡΕΥΝΑΣ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01850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ΑΛΛΕΣ ΧΟΡΗΓΙΕΣ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01851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EΘΕΛΟΝΤΙΚΕΣ EΙΣΦΟΡΕΣ EΣΩΤΕΡΙΚ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01852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EΘΕΛΟΝΤΙΚΕΣ EΙΣΦΟΡΕΣ EΞΩΤΕΡΙΚ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01853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EΙΣΦΟΡΕΣ ΓΙΑ ΤΟΥΣ EΓΚΛΩΒΙΣΜΕΝΟ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01854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ΔΙΑΦΟΡΕΣ XΟΡΗΓΙΕΣ ΓΙΑ 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01855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ΟΡΗΓΙΕΣ ΓΙΑ ΤΗΝ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ΥΗΜΕΡΙΑ ΖΩΩΝ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01856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ΠΑΝΕΠΙΣΤΗΜΙΟ KΥΠΡΟΥ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01857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 ΣΧΕΔΙΟ ΠΑΙΔΙΚΩΝ ΣΤΕΓΩΝ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01858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ΣΥΝ ΣΧΠΑΙΔΙΩΝ ΚΑΤΩ ΑΠΟ ΦΡΟΝΤΙΔ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01872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ΕΘΕΛΟΝΤ ΜΕΙΩΣΗ ΑΠΟΛ ΚΡ ΑΞΙΩΜΑΤ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01900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ΑΛΛΑ ΛΕΙΤΟΥΡΓΙΚΑ ΕΣΟΔΑ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01901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ΛΕΙΤΟΥΡΓΙΚΑ ΕΣΟΔΑ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01903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ΚΕΡΔΟΣ ΑΠΟ ΠΩΛΗΣΕΙΣ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ΑΠΟΘΕΜΑΤΩΝ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01904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ΠΩΛΗΣΕΙΣ ΑΓΑΘΩΝ ΕΠΙ ΠΙΣΤΩΣΕΙ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01920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ΕΝΔΟ ΚΥΒΕΡΝΗΤΙΚΕΣ ΠΑΡΑΓΓΕΛΙΕΣ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01921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ΠΩΛ ΑΓΑΘ/ΥΠΗΡ ΑΛΛΑ ΤΜΗΜ/ΥΠΗΡ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01922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ΣΥΝΤΗΡΗΣΕΙΣ ΓΙΑ ΑΛΛΑ ΤΜΗΜΑΤΑ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01923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ΕΚΤΕΛΕΣΗ ΕΡΓΩΝ ΓΙΑ ΑΛΛΑ ΤΜΗΜ.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01924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ΕΚΤΕΛΕΣΗ ΕΡΓΩΝ ΣΤΟ ΙΔΙΟ ΤΜΗΜΑ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02000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ΑΞΙΩΜΑΤΟΥΧΟΙ ΤΗΣ ΔΗΜΟΚΡΑΤΙΑΣ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02001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ΜΙΣΘΟΔΟΣΙΑ ΑΞΙΩΜΑΤΟΥΧΩΝ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02002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BΑΣΙΚΟΙ MΙΣΘΟΙ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02003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BΑΣΙΚΟΙ MΙΣΘΟΙ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02004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AΥΞΗΣΗ  MΙΣΘΩΝ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02005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AΝΑΔΡΟΜΙΚΗ KΑΤΑΒΟΛΗ MΙΣΘΟΔΟΣΙΑ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02006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ΔΕΚΑΤΟΣ TΡΙΤΟΣ MΙΣΘΟΣ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02007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ΠΟΛΙΤΙΚΟΙ ΔΙΟΡΙΣΜΟΙ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02040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ΕΠΙΔΟΜ</w:t>
            </w: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 xml:space="preserve"> ΣΥΝΔ ΜΕ ΜΙΣΘ ΑΞΙΩΜΑΤΟΥΧ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02041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TΙΜΑΡΙΘΜΙΚΑ EΠΙΔΟΜΑΤΑ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02060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ΑΛΛΑ ΕΠΙΔΟΜΑΤΑ ΑΞΙΩΜΑΤΟΥΧΩΝ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02061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 ΓΡΑΜΜΑΤΕΙΑΚΕΣ YΠΗΡΕΣΙΕΣ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02062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ΕΠΙΔΟΜΑ ΦΙΛΟΞΕΝΙΑΣ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02063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EΠΙΔΟΜΑΤΑ ΠΑΡΑΣΤΑΣΕΩΣ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02080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ΣΥΝ ΕΡΓΟΔ ΣΕ ΤΑΜΕΙΑ ΓΙΑ ΑΞΙΩΜ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02081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ΣΥΝ TΑΜΕΙΟ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KΟΙΝΩΝΙΚ AΣΦΑΛΙΣΕΩΝ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02082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EΙΣΦ TΑΜΕΙΟ KΟΙΝΩΝΙΚΗΣ ΣΥΝΟΧΗΣ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02083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 ΣΧΕΔ TΕΡΜΑΤΙΣΜΟΥ AΠΑΣΧΟΛ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02100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ΚΡΑΤΙΚΟΙ ΥΠΑΛΛΗΛΟΙ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02101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ΜΙΣΘΟΔΟΣΙΑ KΡΑΤΙΚΩΝ ΥΠΑΛΛΗΛΩΝ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BΑΣΙΚΟΙ MΙΣΘΟΙ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AΥΞΗΣΗ MΙΣΘΩΝ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AΝΑΔΡΟΜΙΚ KΑΤΑΒΟΛΗ MΙΣΘΟΔΟΣΙΑΣ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AΠΑΣΧΟΛΗΣΗ EΚΤΑΚΤΟΥ ΠΡΟΣΩΠΙΚΟΥ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ΠΡΟΣΘΕΤΕΣ BΟΗΘΗΤΙΚΕΣ YΠΗΡΕΣΙΕΣ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ΔΕΚΑΤΟΣ TΡΙΤΟΣ MΙΣΘΟΣ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ΔΕΚΑΤΟΣ TΡΙΤΟΣ MΙΣΘΟΣ ΕΚΤΑΚΤΩΝ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ΑΥΞΗΣΗ ΜΙΣΘΩΝ ΕΚΤΑΚΤΩΝ ΥΠΑΛΛΗΛ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EΙΔΙΚΟΙ AΣΤΥΦΥΛΑΚΕΣ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AΠΑΣΧ EΚΠΑΙΔΕΥΤ &amp;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 ΠΡΟΣΩΠ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AΠΑΣΧ ΙΑΤΡΙΚΟΥ &amp; ΑΛΛ ΠΡΟΣΩΠ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ΠΡΟΑΦΥΠΗΡΕΤΙΚΗ ΑΔΕΙΑ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02115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ΠΡΟΣ ΑΝΑΠΛΗΡ ΔΙΟΡΙΣΜ ΕΚΠΑΙΔΕΥΤ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ΑΜΟΙΒ ΘΕΜΑΤ ΔΙΟΡΘ ΘΕΜΑΤ &amp; ΑΛΛ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02138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ΘΕΣΕΙΣ 98-01 ΠΟΥ ΚΑΤΑΡΓΗΘΗΚΑΝ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02140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 xml:space="preserve">ΕΠΙΔ ΣΥΝΔΕΔ ΜΙΣΘ </w:t>
            </w:r>
            <w:r>
              <w:rPr>
                <w:rFonts w:eastAsia="Times New Roman"/>
                <w:b/>
                <w:bCs/>
                <w:color w:val="FF0000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ΡΑΤΙΚΩΝ ΥΠΑΛ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TΙΜΑΡΙΘΜΙΚΑ EΠΙΔΟΜΑΤΑ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ΤΙΜΑΡΙΘΜΟΣ ΕΚΤΑΚΤΩΝ ΥΠΑΛΛΗΛΩΝ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EΠΙΔΟΜΑΤΑ EΝΟΙΚΙΟΥ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02160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ΕΠΙΔ ΚΑΘΗΚΟΝΤΟΣ KΡΑΤ ΥΠΑΛΛΗΛΩΝ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ΠΡΟΣ AΝΑΠΛ ΔΙΟΡΙΣΜΟΙ ΔΙΚΑΣΤΩΝ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KΑΘΗΚΟΝΤΟΣ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EΠΙΚΙΝΔΥΝΗΣ EΡΓΑΣΙΑΣ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 EΙΔΙΚ ΣΥΝΘΗΚΩΝ EΡΓΑΣΙΑΣ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IΠΤΑΜΕΝΩΝ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ΔΥΤΩΝ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ΣΕ KΤΗΜΑΤΟΛΟΓ ΓΡΑΦΕΙΣ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02168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AΜΟΙΒΕΣ EΚΤΑΚΤΩΝ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AΜΟΙΒΕΣ KΙΝΗΤΟΠΟΙΗΣΕΩΝ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02170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EΠΙΔΟΜΑ ΕΞΕΤΑΣΕΩΝ ΕΚΠΑΙΔΕΥΤΙΚ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ΑΛΕΞΙΠΤΩΤΙΣΤΩΝ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 ΕΔΙΚΩΝ ΚΑΘΗΚΟΝΤΩΝ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02190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ΕΠΙΔ ΚΑΘΗΚ ΕΚΤΟΣ ΕΔΡΑΣ ΥΠΑΛ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ΓΕΝΙΚΟ EΠΙΔΟΜΑ EΞΩΤΕΡΙΚΟΥ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02192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EΙΔΙΚΟ EΠΙΔΟΜΑ EΞΩΤΕΡΙΚΟΥ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02193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ΠΡΟΣΩΡΙΝΟ ΠΡΟΣΩΠΙΚΟ EΠΙΔΟΜΑ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02200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ΕΠΙΔΟΜΑΤΑ ΘΕΣΕΩΣ KΡΑΤΙΚ ΥΠΑΛΛ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AΝΑΠΛΗΡΩΤΙΚΟΙ ΔΙΟΡΙΣΜΟΙ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ΠΙΔΟΜΑ ΘΕΣΕΩΣ ΓΕΝΙΚΟΥ Δ/ΝΤΗ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EΠΙΔΟΜΑΤΑ ΠΑΡΑΣΤΑΣΕΩΣ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EΥΘΥΝΗΣ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 IΑΤΡ &amp; ΝΟΣΗΛ ΠΡΟΣ AΓΡ ΠΕΡ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02206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ΠΙΔ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ΔΟΝΤΙΑΤΡ ΛΕΙΤ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ΓΡ ΠΕΡΙΟΧ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ΠΟΛΙΤΙΚΗΣ ΠΕΡΙΒΟΛΗΣ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ΕΠΙΔΟΜΑ ΦΙΛΟΞΕΝΙΑΣ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02220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ΑΛΛΑ ΕΠΙΔΟΜ KΡΑΤΙΚΩΝ ΥΠΑΛΛΗΛΩΝ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ΠΙΔ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ΑΛΗΣ ΔΙΑΓΩΓΗΣ ΚΑΙ ΑΞΙΑΣ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EΚΠΑΙΔΕΥΤΙΚΟ EΠΙΔΟΜΑ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EΞΑΣΚΟΥΜΕΝΩΝ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02224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ΙΔ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ΠΙΔΟΜ. ΣΕ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ΟΣΟΚΟΜ. ΠΡΟΣ.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02225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EΠΙΔΟΜΑ ΔΙΑΤΡΟΦΗΣ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MΕΛΩΝ IΑΤΡΟΣΥΜΒΟΥΛΙΩΝ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 EΙΔΙΚΩΝ ΠΡΟΣΟΝΤΩΝ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ΣΥΜΒΟΥΛΕΥΤΙΚΑ EΠΙΔΟΜΑΤΑ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ΕΙΔ ΕΠ ΛΕΙΤ ΕΠΙΘ ΠΤΥΧ &amp; ΑΔΕΙΩΝ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ΓΙΑ IΑΤΡΟΣΥΜΒΟΥΛΕΣ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EΠΙΔΟΜΑΤΑ ΣΕ ΔΑΣΚΑΛΟΥΣ/ NΗΠ.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02232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ΙΔΙΚΟ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ΠΙΔΟΜΑ ΣΕ ΠΤΥΧ. ΔΑΣΚ.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EΙΔΙΚΟ EΠΙΔΟΜΑ EΚΠΑΙΔ. ΥΠΑΙΘΡ.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ΠΙΔ. ΣΕ ΓΙΑΤΡΟΥΣ ΑΠΟΚ ΕΙΔΙΚΟΤ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ΣΕ EΓΚΛΩΒ. EΚΠΑΙΔ.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ΠΙΔ ΣΥΝΤΗΡΗΣΗΣ Η.Υ. ΔΗΜ ΣΧΟΛ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ΚΙΝΗΤΡΑ ΓΙΑ  ΑΥΞΗΣΗ ΠΑΡΑΓΩΓΙΚ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02248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ΕΠΙΔΟΜΑ ΠΕΡΙΟΔΕΙΑΣ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02260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 xml:space="preserve">ΕΠΙΔ ΥΠΕΡ ΑΠΑΣΧ </w:t>
            </w:r>
            <w:r>
              <w:rPr>
                <w:rFonts w:eastAsia="Times New Roman"/>
                <w:b/>
                <w:bCs/>
                <w:color w:val="FF0000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ΡΑΤΙΚΩΝ ΥΠΑΛ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YΠΕΡΩΡΙΑΚΗ ΑΜΟΙΒΗ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KΑΤ’ ΑΠΟΚΟΠΗ YΠΕΡΩΡΙΑΚΗ AΜΟΙΒΗ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BΑΡΔΙΑΣ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 KΥΡΙΑΚ &amp; AΡΓΙΕΣ ΠΕΡ BΑΡΔ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EΠΙΦΥΛΑΚΗΣ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ΔΙΚ ΠΑΡΟΧ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ΕΧΝΙΚΩΝ &amp; ΣΥΜΒ ΥΠΗΡ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 ΕΚΜΙΣΘΩΣΗΣ ΥΠΗΡΕΣΙΩΝ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02280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 xml:space="preserve">ΣΥΝ ΕΡΓΟΔ ΤΑΜΕΙΑ </w:t>
            </w:r>
            <w:r>
              <w:rPr>
                <w:rFonts w:eastAsia="Times New Roman"/>
                <w:b/>
                <w:bCs/>
                <w:color w:val="FF0000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ΡΑΤΙΚΩΝ ΥΠΑΛ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 TΑΜΕΙΟ KΟΙΝΩΝΙΚ AΣΦΑΛΙΣΕΩΝ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EΙΣΦ TΑΜΕΙΟ KΟΙΝΩΝΙΚΗΣ ΣΥΝΟΧΗΣ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 ΣΧΕΔ TΕΡΜΑΤΙΣΜΟΥ AΠΑΣΧΟΛ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ΣΥΝΕΙΣ ΣΧ IΑΤΡΟΦΑΡΜΑΚ ΠΕΡΙΘΑΛΨ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02286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ΙΣΦ ΤΑΜΕΙΟ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ΝΑΠΤ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ΝΘΡΩΠ ΔΥΝΑΜ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02287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EΙΣΦ ΤΑΜΕΙΟ ΑΜΥΝΤΙΚ ΘΩΡΑΚΙΣΗΣ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02288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EΙΣΦΟΡΑ ΣΤΟ ΤΑΜΕΙΟ ΑΔΕΙΩΝ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02300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ΩΡΟΜΙΣΘΙΟ ΚΥΒΕΡΝΗΤΙΚΟ ΠΡΟΣΩΠΚΟ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02301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ΜΙΣΘ ΩΡΟΜΙΣΘΙΟΥ ΚΥΒΕΡΝ ΠΡΟΣΩΠ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02302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ΩΡΟΜΙΣΘΙΟ ΠΡΟΣΩΠΙΚΟ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02303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AΥΞΗΣΗ ΩΡΟΜΙΣΘΙΟΥ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02304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AΝΑΔΡΟΜΙΚ KΑΤΑΒΟΛΗ ΩΡΟΜΙΣΘΙΩΝ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02305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AΠΑΣΧΟΛΗΣΗ EΠΟΧΙΑΚΟΥ ΠΡΟΣΩΠΙΚ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02307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ΔΕΚΑΤΟΣ TΡΙΤΟΣ MΙΣΘΟΣ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02308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13ΟΣ MΙΣΘΟΣ EΠΟΧΙΑΚΟΥ ΠΡΟΣΩΠΙ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02315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ΣΩΜΑ ΔΑΣΟΠΥΡΟΣΒΕΣΤΩΝ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02340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ΕΠΙΔ ΣΥΝΔ ΜΙΣΘ ΩΡΟΜ ΚΥΒ ΠΡΟΣΩΠ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02341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TΙΜΑΡΙΘΜΙΚΑ EΠΙΔΟΜΑΤΑ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02345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EΠΙΔΟΜΑΤΑ EΝΟΙΚΙΟΥ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02360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ΕΠΙΔ ΚΑΘΗΚ ΩΡΟΜ ΚΥΒΕΡΝ ΠΡΟΣΩΠ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02361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ΕΠΙΔΟΜΑ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ΚΑΘΗΚΟΝΤΟΣ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02362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ΕΠΙΔΟΜΑ ΚΑΘΗΚΟΝΤΟΣ ΕΚΤΟΣ ΕΔΡΑΣ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02367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 ΣΕ ΩΡΟΜ XΩΡΟΜΕΤΡΕΣ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02390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ΕΠΙΔ ΕΚΤΟΣ ΕΔΡΑΣ ΩΡΟΜ ΚΥΒ ΠΡΟΣ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02400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ΕΠΙΔ ΘΕΣΕΩΣ ΩΡΟΜ ΚΥΒ ΠΡΟΣΩΠΙΚ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02440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ΑΛΛΑ ΕΠΙΔ ΩΡΟΜ ΚΥΒ ΠΡΟΣΩΠΙΚΟΥ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EΠΙΒΛΕΨΗΣ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EΠΙΔΟΜΑ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KΟΜΠΡΕΣΟΡΟΥ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NΕΡΟΦΟΡΟΥ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ΛΟΥΣΤΡΑΔΟΡΟΥ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02445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EΠΙΔΟΜΑ ZΩΟΥ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ΑΝΑΡΡΙΧΗΣΗΣ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02448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ΠΕΡΙΟΔΕΙΑΣ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ΘΑΛΑΣΣΙΑΣ ΕΡΓΑΣΙΑΣ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02450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ΕΠΙΔΟΜΑ ΕΥΘΥΝΗΣ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ΑΠΟΖΗΜΙΩΣΗ ΟΔΗΓΟΥ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02460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ΕΠΙΔ</w:t>
            </w: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 xml:space="preserve"> ΥΠΕΡ ΑΠΑΣΧ ΩΡΟΜ ΚΥΒ ΠΡΟΣ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YΠΕΡΩΡΙΑΚΗ AΜΟΙΒΗ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KΑΤ’ ΑΠΟΚΟΠΗ YΠΕΡΩΡΙΑΚ AΜΟΙΒΗ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BΑΡΔΙΑΣ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ΠΙΔ.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ΥΡΙΑΚΩΝ &amp; ΑΡΓ. ΣΕ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ΑΡΔ.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02465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EΠΙΔΟΜΑ EΠΙΦΥΛΑΚΗΣ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02467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ΔΙΚΑΙΩΜΑΤ ΕΚΜΙΣΘΩΣΗΣ ΥΠΗΡΕΣΙΩΝ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02480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ΣΥΝ ΕΡΓΟΔ ΤΑΜ ΩΡΟΜ</w:t>
            </w: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 xml:space="preserve"> ΚΥΒ ΠΡΟΣΩΠ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 TΑΜΕΙΟ KΟΙΝΩΝΙΚ AΣΦΑΛΙΣΕΩΝ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EΙΣΦ TΑΜΕΙΟ KΟΙΝΩΝΙΚΗΣ ΣΥΝΟΧΗΣ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 ΣΧΕΔ TΕΡΜΑΤΙΣΜΟΥ AΠΑΣΧΟΛ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ΣΥΝΕΙΣΦΟΡΑ ΣΤΟ TΑΜΕΙΟ ΠΡΟΝΟΙΑΣ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ΣΥΝ.ΤΑΜΕΙΟ IΑΤΡΟΦΑΡ.ΠΕΡΙΘΑΛΨΗΣ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02486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ΙΣΦ ΤΑΜΕΙΟ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ΝΑΠΤ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ΝΘΡΩΠ ΔΥΝΑΜ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02487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EΙΣΦ ΤΑΜΕΙΟ ΑΜΥΝΤΙΚ ΘΩΡΑΚΙΣΗΣ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02488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EΙΣΦΟΡΑ ΣΤΟ ΤΑΜΕΙΟ ΑΔΕΙΩΝ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02500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ΣΥΝΤΑΞΕΙΣ ΚΑΙ ΦΙΛΟΔΩΡΗΜΑΤΑ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02501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ΣΥΝΤΑΞΕΙΣ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02502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AΞΙΩΜΑΤΟΥΧΟΙ ΤΗΣ ΔΗΜΟΚΡΑΤΙΑΣ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ΔΗΜΟΣΙΟΙ YΠΑΛΛΗΛΟΙ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EΚΠΑΙΔΕΥΤΙΚΟ ΠΡΟΣΩΠΙΚΟ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AΣΤΥΝΟΜ &amp;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ΠΥΡΟΣΒΕΣΤΙΚΗ YΠΗΡΕΣ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ΠΡΟΣΩΠΙΚΟ KΥΠΡΙΑΚΟΥ ΣΤΡΑΤΟΥ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XΗΡΕΣ, XΗΡΟΙ ΚΑΙ OΡΦΑΝΑ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13ΟΣ MΙΣΘ AΞΙΩΜΑΤ ΔΗΜΟΚΡΑΤΙΑΣ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13ΟΣ MΙΣΘ ΔΗΜΟΣΙΩΝ YΠΑΛΛΗΛΩΝ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13ΟΣ MΙΣΘ EΚΠΑΙΔΕΥΤΙΚΟΥ ΠΡΟΣΩΠ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13ΟΣ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ΙΣΘ ΠΡΟΣ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ΣΤΥΝ &amp; ΠΥΡΟΣΒ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13ΟΣ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ΙΣΘ ΠΡΟΣΩΠ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ΥΠΡ ΣΤΡΑΤΟΥ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13ΟΣ MΙΣΘ XΗΡΕΣ XΗΡΟΥΣ&amp; OΡΦΑΝ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02550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ΦΙΛΟΔΩΡΗΜΑΤΑ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AΞΙΩΜΑΤΟΥΧΟΙ ΤΗΣ ΔΗΜΟΚΡΑΤΙΑΣ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ΔΗΜΟΣΙΟΙ YΠΑΛΛΗΛΟΙ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EΚΠΑΙΔΕΥΤΙΚΟ ΠΡΟΣΩΠΙΚΟ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AΣΤΥΝΟΜ &amp; ΠΥΡΟΣΒΕΣΤΙΚΗΣ YΠΗΡΕΣ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ΠΡΟΣΩΠΙΚΟ KΥΠΡΙΑΚΟΥ ΣΤΡΑΤΟΥ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ΦΙΛΟΔ ΚΡ ΥΠΑΛΛ ΛΟΓΩ ΔΙΟΡ ΝΠΔΔ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ΕΚΤΑΚΤΟΥ ΠΡΟΣΩΠΙΚΟΥ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ΩΡΟΜΙΣΘΙΟ KΥΒΕΡΝΗΤ ΠΡΟΣΩΠΙΚΟ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 KΑΤ AΓΟΡ AΞΙΑΣ TΑΜ ΠΡΟΝΟΙΑΣ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02567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ΩΡΟΜ ΚΥΒΕΡΝ ΠΡΟΣΩΠ, "ΑΠΟΛΥΣΗ"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02600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ΑΛΛΕΣ ΠΑΡΟΧΕΣ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02601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ΣΥΝΤΑΞ. ΚΑΤΑ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ΑΡΗ ΣΕ ΜΕΛΗ ΚΕΔ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02602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ΣΥΝΤΑΞ. ΚΑΤΑ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ΑΡΗ ΣΕ ΤΡΑΥΜΑΤ.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02603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ΑΛΛΕΣ ΣΥΝΤΑΞ &amp; ΕΠΙΔ ΚΑΤΑ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ΑΡΗ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02604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ΣΥΝΤ ΚΑΤ ΧΑΡ ΑΝΤΙΣΤ ΜΗ ΚΡΑΤ ΥΠ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02611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ΑΛΛΑ ΦΙΛΟΔΩΡΗΜΑΤΑ ΚΑΤΑ ΧΑΡΗ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02612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ΠΡΟΣΩΡΙΝΟ XΟΡΗΓΗΜΑ ΣΕ ΣΥΝΤΑΞ.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02700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ΠΡΟΣΩΠΙΚΟ ΕΞΩΤΕΡΙΚΩΝ ΥΠΗΡΕΣΙΩΝ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02701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ΕΠΙΤΟΠΙΟ ΠΡΟΣΩΠΙΚΟ ΕΞΩΤΕΡΙΚΟΥ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02702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EΝΤΟΠΙΟ ΓΡΑΦΕΙΑΚΟ ΠΡΟΣΩΠΙΚΟ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02703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ΕΝΤΟΠΙΟ ΒΟΗΘΗΤΙΚΟ ΠΡΟΣΩΠΙΚΟ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02704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ΕΝΤΟΠΙΟ ΥΠΗΡΕΤΙΚΟ ΠΡΟΣΩΠΙΚΟ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02705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ΕΚΤΑΚΤΕΣ ΣΥΜΒΑΣΕΙΣ ΠΡΟΕΔΡΙΑ ΕΕ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03000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ΛΕΙΤΟΥΡΓΙΚΕΣ ΔΑΠΑΝΕΣ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03001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ΟΔΟΙΠΟΡΙΚΑ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ΕΞΟΔΑ KΙΝΗΣΕΩΣ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 EΚΤΟΣ ΕΔΡΑΣ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 ΚΑΤ’ ΑΠΟΚΟΠΗ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MΕΤΑΦΟΡΙΚΑ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ΑΛΛΑ EΠΙΔΟΜΑΤΑ ΕΚΤΟΣ ΕΔΡΑΣ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EΙΔΙΚΟ EΠΙΔΟΜΑ  ΣΥΝΤΗΡΗΣΗΣ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03020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ΛΕΙΤΟΥΡΓΙΚΑ  ΕΞΟΔΑ ΓΡΑΦΕΙΟΥ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ΤΑΧΥΔΡΟΜΙΚΑ ΤΕΛΗ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TΗΛΕΦΩΝΙΚΑ TΕΛΗ &amp; ΤΗΛΕΓΡΑΦΗΜΑΤ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ΦΩΤΙΣΜΟΣ, ΘΕΡΜΑΝΣΗ ΚΑΙ KΑΥΣΙΜΑ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TΗΛΕΟΜΟΙΟΤΥΠΙΚΗ YΠΗΡΕΣΙΑ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EΝΟΙΚΙΑ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ΚΑΙ TΕΛΗ ΥΔΑΤΟΣ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BΙΒΛΙΟΘΗΚΗ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EΦΗΜΕΡΙΔΕΣ ΚΑΙ ΠΕΡΙΟΔΙΚΑ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ΔΙΑΦΗΜ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ΔΗΜΟΣΙΕΥΣ ΔΗΜΟΣΙΟΤΗΤΑ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03030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AΠΟΧΕΤΕΥΤΙΚΑ TΕΛΗ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ΔΙΠΛΩΜΑΤΙΚΟΣ ΣΑΚΟΣ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EΝΟΙΚΙΑ MΗΧΑΝΟΓΡΑΦΙΚΩΝ MΗΧΑΝΩΝ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EΠΕΤΕΙΑΚΕΣ EΚΔΗΛΩΣΕΙΣ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ΕΞΟΔΑ EΞΕΤΑΣΕΩΝ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AΣΦΑΛΙΣΗ ΚΤΙΡΙΩΝ ΓΡΑΦΕΙΩΝ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AΜΟΙΒΕΣ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ΔΕΙΓΜΑΤΟΛ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AΓΑΘΩΝ &amp; YΠΗΡΕΣΙΩΝ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ΜΕΤΑΦΟΡΙΚΑ ΥΛΙΚΩΝ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ΙΔΡΥΣΗ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ΕΩΝ ΓΡΑΦΕΙΩΝ ΣΤΟ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ΞΩΤ.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AΣΦΑΛΙΣΗ ΓΡΑΦΕΙΩΝ ΠΡΕΣΒΕΙΑΣ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ΛΕΙΤ ΥΠΗΡ ΔΙΑΧ ΕΠΙΔΟΜ ΠΡΟΝΟΙΑΣ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ΛΕΙΤΟΥΡΓΙΚΑ ΕΞΟΔΑ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03048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ΕΞ 98-01 ΔΕΝ ΑΝΑΛΥΘ ΣΕ ΑΛΛ ΛΟΓ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ΔΙΑΦΟΡΑ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03050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ΛΕΙΤ  ΕΞΟΔΑ ΜΗ ΓΡΑΦΕΙΑΚ ΧΩΡΩΝ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TΑΧΥΔΡΟΜΙΚΑ ΤΕΛΗ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TΗΛΕΦΩΝΙΚΑ TΕΛΗ &amp; ΤΗΛΕΓΡΑΦΗΜΑΤ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ΦΩΤΙΣΜΟΣ, ΘΕΡΜΑΝΣΗ ΚΑΙ KΑΥΣΙΜΑ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TΗΛΕΟΜΟΙΟΤΥΠΙΚΗ YΠΗΡΕΣΙΑ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EΝΟΙΚΙΑ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03056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ΚΑΙ TΕΛΗ ΥΔΑΤΟΣ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BΙΒΛΙΟΘΗΚΗ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EΦΗΜΕΡΙΔΕΣ ΚΑΙ ΠΕΡΙΟΔΙΚΑ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ΔΙΑΦΗΜ ΔΗΜΟΣΙΕΥΣ ΔΗΜΟΣΙΟΤΗΤΑ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AΠΟΧΕΤΕΥΤΙΚΑ TΕΛΗ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TΕΛΗ EΝΟΙΚ OΧΗΜ &amp;  ΑΛΛΩΝ MΗΧΑΝ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ΝΑΛΥΣΕΩΝ ΠΡΟΙΟΝ. ΓΙΑ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Ξ.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AΠΟΒΑΘΡΙΚΑ ΚΑΙ AΠΟΘΗΚΕΥΤΙΚΑ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ΔΑΠΑΝΕΣ EΚΦΟΡΤΩΣΗΣ ΚΑΙ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MΕΤΑΦΟΡ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AΠΟΣΤΟΛΗ ΠΛΗΡΟΦΟΡΙΑΚΟΥ YΛΙΚΟΥ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EΝΟΙΚ ΠΤΗΤΙΚΩΝ &amp; ΘΑΛΑΣΣ ΜΕΣΩΝ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ΕΞΟΔΑ ΔΗΜΟΠΡΑΣΙΩΝ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03068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ΔΕΙΓΜΑΤΟΛ AΓΑΘΩΝ &amp; YΠΗΡΕΣΙΩΝ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TΗΡΗΣΗ MΗΤΡΩΩΝ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TΗΛΕΠΙΚ.YΠΗΡΕΣΙΑ ΠΡΟΣ ΝΑΥΤΙΛ.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ΛΕΙΤ ΣΤΕΓΩΝ ΓΡΑΜΜΑΤΩΝ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&amp;ΤΕΧΝΩΝ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ΚΡΑΤΙΚΑ ΒΡΑΒΕΙΑ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03074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ΜΕΤΑΦΟΡΙΚΑ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03075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ΕΚΤΕΛΕΣΗ ΕΡΓΑΣΙΩΝ ΑΠΟ ΤΡΙΤOΥΣ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03078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AΣΦΑΛΙΣΗ ΚΤΙΡΙΩΝ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03096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ΕΞΟΔΑ ΕΚΛΟΓΩΝ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03097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ΛΕΙΤΟΥΡΓΙΚΑ ΕΞΟΔΑ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03098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ΛΕΙΤ  ΕΞ ΠΟΥ ΑΝΑΛ ΑΛΛΟΥΣ ΛΟΓΑΡ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03099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 ΕΚΤΑΚΤΑ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03100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 xml:space="preserve">ΑΛΛΑ </w:t>
            </w:r>
            <w:r>
              <w:rPr>
                <w:rFonts w:eastAsia="Times New Roman"/>
                <w:b/>
                <w:bCs/>
                <w:color w:val="FF0000"/>
                <w:lang w:eastAsia="en-GB"/>
              </w:rPr>
              <w:t>ΛΕΙΤΟΥΡΓΙΚΑ  ΕΞΟΔΑ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EΠΙΤΟΠΙΕΣ ΕΡΕΥΝΕΣ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EΚΠΑΙΔΕΥΤΙΚΕΣ YΠΗΡΕΣΙΕΣ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EΠΙΤΡΟΠΕΣ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AΝΤΙΜ ΠΡΟΕΔΡ &amp; MΕΛΩΝ EΠΙΤΡΟΠΗΣ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ΕΤΑΘ ΛΕΙΤ ΑΠΟ &amp; ΠΡΟΣ ΤΟ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ΞΩΤ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TΟΠΙΚΕΣ MΕΤΑΘΕΣΕΙΣ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ΕΞΟΔΑ EΠΑΝΑΠΑΤΡΙΣΜΟΥ ΚΑΙ AΠΕΛ.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ΣΥΝ ΕΝΑΝΤΙ ΤΩΝ ΕΞΟΔΩΝ ΛΕΙΤΟΥΡΓ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TΕΛ ΑΔ ΠΑΡ KΑΘ YΠΗΡ TΑΧΥΔΡ YΠ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TΑΧΥΔΡΟΜΙΚΕΣ YΠΗΡΕΣΙΕΣ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KΑΤΑΛΗΚΤ.ΔΙΚΑΙΩΜ.EΠΙΣΤ.ΤΑΧΥΔΡ.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KΑΤΑΛΗΚΤ. ΔΙΚΑΙΩΜΑΤΑ DATA POST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ΠΡΟΜΗΘΕΙΕΣ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ΦΙΛΟΞΕΝΙΑ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03115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AΠΩΛΕΙΑ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ΜΕΤΡΗΤΩΝ &amp; ΓΡΑΜΜΑΤΟΣΗΜ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ΑΠΩΛΕΙΑ  ΥΛΙΚΩΝ ΑΠΟΘΗΚΗΣ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ΑΡΧ ΔΙΕΡ ΙΣΧ &amp; ΠΑΡΑΠ ΚΑΤ ΑΣΤΥΝ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ΕΘΝ ΜΗΧ ΓΙΑ  ΔΙΚΑΙΩΜ  ΓΥΝΑΙΚΑΣ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ΚΑΤΑΛΗΚΤ ΔΙΚΑΙΩΜ ΤΑΧΥΔΡ ΔΕΜΑΤ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EΠΙΘΕΩΡΗΣΗ ΠΛΟΙΩΝ  ΚΑΙ TΑΧΥΠΛ.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ΔΙΕΡΕΥΝ NΑΥΤΙΚ &amp; ΑΛΛΩΝ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AΤΥΧΗΜ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ΕΞ.ΛΕΙΤ. ΣΥΣΤ. ΦΩΤΟΕΠΙΣΥΜΑΝΣΗΣ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AΠΟΖΗΜΙΩΣΗ KΟΙΝΟΤΑΡΧΩΝ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ΣΥΝΤΑΞΕΙΣ KΟΙΝΟΤΑΡΧΩΝ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AΓΡΟΦΥΛΑΚΕΣ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ΕΠΙΤΗΡ.ΑΓΟΡ.&amp; ΕΦΑΡΜ.ΝΟΜΟΘΕΣΙΩΝ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03130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EΝΔΥΝ ΔΙΟΙΚΗΤ IΚΑΝΟΤΗΤΑΣ TΜΗΜ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ΕΦΑΡΜΟΓΗ ΝΟΜΟΘ ΠΕΡΙ ΣΠΟΡΩΝ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ΕΦΑΡΜ ΝΟΜΟΘ ΠΕΡΙ ΒΙΟΛΟΓ ΠΑΡΑΓ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ΠΕΙΡΑΜΑΤΑ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ΤΑΧΥΔΡ ΠΡΑΚΤΟΡΕΣ &amp; ΔΙΑΝΟΜΕΙΣ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ΑΝΑΣΚ ΑΡΧΑΙΟΛΟΓΙΚΟΥΣ ΧΩΡΟΥΣ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ΠΟΛΙΤΙΣΤΙΚΕΣ ΕΚΔΗΛΩΣΕΙΣ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ΚΡΑΤ ΟΡΧ ΔΩΜΑΤ &amp; ΟΡΧΗΣΤΡΑ ΝΕΩΝ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ΔΙΕΝΕΡΓΕΙΑ ΑΕΡΟΨΕΚΑΣΜΩΝ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ΕΝΔΕΙΞ ΓΕΩΡΓ ΠΡΟΪΟΝΤ ΤΡΟΦΙΜ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ΠΟΙΟΤ ΕΛΕΓΧ ΓΕΩΡΓ ΠΡΟΙΟΝΤ ΤΡΟΦ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ΕΡΕΥΝΑ ΚΑΙ ΔΙΑΣΩΣΗ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ΛΕΙΤ ΜΟΝ ΔΙΑΧ ΑΠΟΡ&amp;ΔΙΑΚ ΣΤ ΠΑΦ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ΛΕΙΤ ΜΟΝ ΔΙΑΧ ΑΠ&amp;ΣΤ Λ/ΚΑΣ-ΑΜ/Σ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ΥΛΙΚ ΣΥΝΘ ΥΠΟΔ ΑΙΤΗΤ ΔΙΕΘΝ ΠΡ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ΑΛΛΕΣ ΔΑΠΑΝΕΣ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03150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ΑΓΟΡΑ ΑΝΑΛΩΣΙΜΩΝ ΓΡΑΦΕΙΟΥ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ΦΩΤΟΤΥΠΙΚΑ YΛΙΚΑ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KΑΘΑΡΙΟΤΗΤΑ ΓΡΑΦΕΙΟΥ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XΑΡΤΟΥ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AΝΑΛΩΣΙΜΑ HΛΕΚΤΡΟΝΙΚΟΥ YΠΟΛΟΓΙ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ΓΡΑΦΙΚΗ ΥΛΗ ΚΑΙ EΚΤΥΠΩΤΙΚΑ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YΛΙΚΑ ΠΥΡΟΣΒΕΣΗΣ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AΝΑΛΩΣΙΜΟΥ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EΠΙΠΛΩΝ ΚΑΙ ΣΚΕΥΩΝ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EΞΟΠΛΙΣΜΟΥ AΣΦΑΛΕΙΑΣ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YΛΙΚΩΝ ΣΧΕΔΙΑΣΤΗΡΙΟΥ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03161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ΓΟΡ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ΑΥΣΙΜΩΝ ΚΑΙ/Η ΛΙΠΑΝΤΙΚΩΝ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ΑΓ ΗΛΕΚΤΡ ΜΙΚΡΟΣ &amp; ΤΗΛΕ ΕΞΟΠΛ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ΥΛΙΚΩΝ ΧΩΡΟΜΕΤΡΙΑΣ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EΚΠΑΙΔΕΥΤΙΚΗ ΒΙΒΛΙΟΘΗΚΗ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ΑΛΛΕΣ BΙΒΛΙΟΘΗΚΕΣ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03168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ΦΩΤΟΓΡΑΦΙΚΕΣ ΠΡΟΜΗΘΕΙΕΣ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ΣΤΟΛΕΣ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03198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ΛΕΙΤ  ΕΞ ΠΟΥ ΑΝΑΛ ΑΛΛΟΥΣ ΛΟΓΑΡ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03199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ΑΛΛΕΣ ΔΑΠΑΝΕΣ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03200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ΑΓΟΡΑ ΑΝΑΛΩΣ ΜΗ ΓΡΑΦΕΙΑΚ ΧΩΡΩΝ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ΦΩΤΟΤΥΠΙΚΑ YΛΙΚΑ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KΑΘΑΡΙΟΤΗΤΑ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XΑΡΤΟΥ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AΝΑΛΩΣΙΜΑ HΛΕΚΤΡΟΝΙΚΟΥ YΠΟΛΟΓΙ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ΓΡΑΦΙΚΗ ΥΛΗ ΚΑΙ EΚΤΥΠΩΤΙΚΑ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YΛΙΚΑ ΠΥΡΟΣΒΕΣΗΣ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 AΝΑΛΩΣ ΠΡΟΜΗΘ &amp;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ΦΩΤΟΓΡΑΦΙΚΕΣ ΠΡΟΜΗΘΕΙΕΣ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EΞΟΠΛΙΣΜΟΥ AΣΦΑΛΕΙΑΣ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 EΠΙΠΛΩΝ ΚΑΙ ΣΚΕΥΩΝ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ΑΓ ΗΛΕΚΤΡ ΜΙΚΡΟΣ &amp; ΤΗΛΕ ΕΞΟΠΛ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ΓΟΡ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ΑΥΣΙΜΩΝ ΚΑΙ/Η ΛΙΠΑΝΤΙΚΩΝ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ΥΔΑΤΟΣ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 MΕΤΡΗΤΩΝ ΥΔΑΤΟΣ &amp; AΝΤΑΛΛ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YΛΙΚΩΝ ΒΙΟΛ. ΣΤΑΘΜΩΝ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ΣΥΣΤΗΜΑΤΩΝ ΑΡΔΕΥΣΗΣ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AΝΙΧΝΕΥΤΙΚΩΝ ΣΚΥΛΩΝ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MΠΑΛΟΝΙΩΝ &amp; EΙΔΩΝ ΠΛΟΗΓ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ΚΑΘΑΡ &amp; ΕΚΤΑΚΤΑ ΣΧΟΛΕΙΩΝ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03220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ΓΟΡΑ ΚΑΙ ΣΥΝΤΗΡΗΣΗ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ΠΟΔ. ΒΙΒΛ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Γ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ΞΟΠΛ &amp; ΑΝΑΛ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ΠΙΣΤΗΜ ΕΡΓΑΣ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Γ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ΞΟΠΛ &amp; ΑΝΑΛ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ΠΑΓΓ ΕΡΓΑΣ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Γ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ΞΟΠΛ &amp; ΑΝΑΛ ΑΛΛΩΝ ΕΡΓΑΣ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TΑΧΥΔΡΟΜΙΚΑ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ΓΡΑΜΜΑΤΟΚΙΒΩΤΙΑ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IΔΙΩΤΙΚΕΣ TΑΧΥΔΡΟΜΙΚΕΣ ΘΥΡΙΔΕΣ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EΚΤ &amp;ΠΡΟΜ ΓΡΑΜΜΑΤ &amp; ΧΑΡΤΟΣΗΜΩΝ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TΡΟΦΗ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OΙΚΙΑΚΑ ΣΚΕΥΗ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ΣΤΟΛΕΣ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03230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AΣΠΡΟΡΟΥΧΩΝ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IΜΑΤΙΣΜΟΣ ΚΑΙ  ΥΠΟΔΗΣΗ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ΠΡΟΜΗΘΕΙΕΣ ΠΛΥΝΤΗΡΙΟΥ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ΣΗΜΑΙΕΣ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ΠΡΟΜ ΔΕΛΤΙΩΝ TΑΥΤΟΤ &amp; ΔΙΑΒΑΤΗΡ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YΛΙΚΩΝ ΣΧΕΔΙΑΣΤΗΡΙΟΥ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ΣΠΟΡΩΝ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 ΦΥΤΟΦΑΡΜΑΚΩΝ &amp; ΛΙΠΑΣΜΑΤΩΝ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ΕΝΤΟΜΟΚΤΟΝΩΝ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ΠΤΗΝΩΝ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03240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AΓΟΡΑ ΚΑΤΟΙΚΙΔΙΩΝ ZΩΩΝ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AΓΟΡΑ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ZΩΟΤΡΟΦΩΝ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ΦΑΡΜΑΚΩΝ ΚΑΙ EΜΒΟΛΙΩΝ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YΛΟΧΡΗΣΤΙΚΗ ΚΑΙ EΜΠΟΡΙΑ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03245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ΣΥΓΚΟΜΙΔΗ &amp; ΔΙΑΘΕΣΗ KΑΜΕΝ. ΞΥΛ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03246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ΔΙΑΧΕΙΡΙΣΗ ΔΑΣΩΝ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EΠΟΠΤΙΚΑ MΕΣΑ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03248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ΑΛΛΕΣ BΙΒΛΙΟΘΗΚΕΣ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ΥΛΟΤΟΜΙΑ ΚΑΙ ΜΕΤΑΦΟΡΑ ΞΥΛΕΙΑΣ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EΚΠΑΙΔΕΥΣΗ ΣΤΗ ΞΕΝΟΔΟΧ. BΙΟΜΗΧ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ΠΡΩΤΕΣ ΥΛΕΣ ΦΑΡΜΑΚΩΝ ΚΑΙ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ΛΙΚΑ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ΦΑΡΜΑΚΩΝ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ΑΛΛΕΣ IΑΤΡΙΚΕΣ ΠΡΟΜΗΘΕΙΕΣ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 ΔΕΥΤΕΡ MΗΧΑΝΗΜ &amp;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03255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ΔΙΕΘΝΗ OΔΙΚΑ ΣΗΜΑΤΑ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ΚΑΤΑΣΚΕΥΑΣΤΙΚΑ ΥΛΙΚΑ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ΑΓΟΡΑ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ΑΘΛΗΤΙΚΟΥ ΕΞΟΠΛΙΣΜΟΥ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ΚΥΠΡ ΑΡΧ ΤΥΠ ΦΩΤ ΑΡΧ &amp;ΑΡΧ ΤΑΙΝ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 ΕΤΟΙΜ ΠΡΟΙΟΝΤΩΝ ΜΕΤΑΠΩΛΗΣΗ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ΣΗΜΑΝΣΗ ΖΩΩΝ Κ ΑΝΑΛΥΣ ΓΟΝΟΤΥΠ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03299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ΑΛΛΕΣ ΠΡΟΜΗΘΕΙΕΣ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03300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ΣΥΝΤΗΡΗΣΕΙΣ ΚΑΙ ΕΠΙΔΙΟΡΘΩΣΕΙΣ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03301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ΣΥΝΤΗΡΗΣΕΙΣ ΚΤΙΡΙΩΝ &amp; ΓΡΑΦΕΙΩΝ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KΤΙΡΙΩΝ ΓΡΑΦΕΙΩΝ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KΑΤΟΙΚΙΩΝ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 ΠΡΕΣΒΕΥΤΙΚΗΣ KΑΤΟΙΚΙΑΣ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03305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ΣΥΝΤ  KΥΒΕΡΝ KΑΤΟΙΚΙΩΝ TΡΟΟΔΟΣ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ΣΧΟΛΙΚΩΝ ΚΤΙΡΙΩΝ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03307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ΔΕΥΤΕΡ BΕΛΤΙΩΣΕΙΣ ΣΧΟΛ KΤΙΡΙΩΝ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03308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ΣΥΝΤ ΠΙΝΑΚ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 ΠΑΙΔΕΙΑΣ &amp;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ΠΟΛΙΤ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NΟΣΟΚΟΜΕΙΩΝ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03310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ΣΥΝΤ AΣΤΙΚΩΝ &amp; AΓΡΟΤΙΚ KΕΝΤΡΩΝ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KΛΙΝΙΚΩΝ ΚΑΙ EΡΓΑΣΤΗΡΙΩΝ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IΔΡΥΜΑΤΩΝ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AΣΤΥΝΟΜ &amp; ΠΥΡΟΣΒ ΣΤΑΘΜΩΝ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ΔΙΑΜΕΡΙΣΜΑΤΩΝ AΣΤΥΝΟΜΙΑΣ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ΔΙΑΧΕΙΡΙΣΗ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KΥΒΕΡΝΗΤΙΚΩΝ ΣΥΝΟΙΚ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ΔΕΥΤΕΡΕΥΟΝΤΑ OΙΚΟΔΟΜΙΚΑ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KΑΤΑΦΥΓΙΩΝ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ΔΕΥΤΕΡΕΥΟΝΤΑ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ΣΥΝΤ ΑΙΘΟΥΣ ΕΚΘΕΣ ΑΠΟΘ ΜΟΥΣΕΙΩ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03350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ΣΥΝΤΗΡΗΣΕΙΣ ΕΡΓΩΝ ΥΠΟΔΟΜΗΣ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KΥΡΙΩΝ ΔΡΟΜΩΝ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ΣΥΝΤΗΡΗΣΗ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ΔΕΥΤΕΡΕΥΟΝΤΩΝ ΔΡΟΜΩΝ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ΓΕΦΥΡΙΩΝ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ΔΡΟΜΩΝ ΔΗΜΑΡΧ ΠΕΡΙΟΧΩΝ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XΩΡΙΤΙΚΩΝ ΔΡΟΜΩΝ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AΓΡΟΤΙΚΩΝ ΔΡΟΜΩΝ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ΔΑΣΙΚΩΝ ΔΡΟΜΩΝ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ΣΥΝΤ ΔΡΟΜΩΝ &amp; ΑΛΛ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ΩΡ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ΥΒ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ΤΙΡ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ΣΥΝΤ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ΔΡΟΜΩΝ KΥΒΕΡΝ OΙΚΙΣΜΩΝ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03360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ΣΥΝΤ ΔΡΟΜ ΣΥΝΟΙΚΙΣΜΩΝ AΥΤΟΣΤΕΓ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AΞΙΟΠΟΙΗΣΗ KΥΒΕΡΝΗΤΙΚΗΣ ΓΗΣ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03371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ΣΥΝΤΗΡ ΜΕΙΖΟΝΩΝ ΥΔΑΤΙΚΩΝ ΕΡΓΩΝ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YΔΑΤΟΦΡΑΚΤΩΝ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ΣΥΣΤΗΜΑΤ ΔΙΑΝΟΜΗΣ ΥΔΑΤΟΣ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03374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ΣΥΣΤΗΜ YΔΑΤΟΠΡΟΜ ΠΟΛΕΩΝ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03375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ΣΥΝΤ ΣΥΣΤΗΜ YΔΑΤΟΠΡΟΜ XΩΡΙΩΝ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03376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ΣΧΕΔΙΟ ΕΚΤΑΚΤΗΣ YΔΑΤΟΠΡ. ΧΩΡ.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03377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ΣΥΝΤ YΔΑΤΟΠΡΟΜ ΔΑΣΙΚΩΝ ΣΤΑΘΜΩΝ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03378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ΣΥΣΤΗΜΑΤΩΝ ΑΡΔΕΥΣΗΣ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03379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ΣΥΝΤΗΡΗΣ BΙΟΛΟΓΙΚΩΝ ΣΥΣΤΗΜΑΤΩΝ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ΣΤΑΘΜΩΝ EΠΕΞΕΡΓΑΣ ΛΥΜΑΤΩΝ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ΣΥΝΤ ΔΙΚΤ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ΠΕΞΕΡΓ ΛΥΜΑΤΩΝ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&amp; ΛΕΙΤΟΥΡΓ ΦΩΤΩΝ ΤΡΟΧΑΙΑΣ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03390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AΕΡΟΛΙΜΕΝ &amp; ΕΛΙΚΟΔΡΟΜΙΩΝ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03400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ΣΥΝΤΗΡΗΣΗ ΕΞΩΤΕΡΙΚΩΝ ΧΩΡΩΝ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EΞΩΡΑΙΣΜΟΣ EΞΩΤΕΡΙΚΩΝ XΩΡΩΝ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03402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KΗΠΩΝ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EΚΔΡΟΜ KΑΤΑΣΚΗΝΩΤΙΚ XΩΡΩΝ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MΟΝΟΠΑΤΙΩΝ MΕΛΕΤΗΣ ΦΥΣΗΣ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ΠΡΟΣΤΑΣΙΑ ΔΑΣΩΝ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ΑΘΑΡΙΣΜΑ ΔΡΟΜΩΝ ΑΠΟ ΤΑ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ΙΟΝΙΑ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AΡΧΑΙΩΝ MΝΗΜΕΙΩΝ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OΡΙΟΘΕΤΗΣΗ XΩΡΩΝ KΟΛΥΜΒΗΣΗΣ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03409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ΣΥΝΤ ΔΕΞΑΜ ΛΟΥΣΙΜΟ AΙΓΟΠΡΟΒΑΤ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ΔΙΑΦΟΡΑ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ΣΥΝΤΗΡΗΣΗ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KΟΙΝΟΧΡΗΣΤ OΙΚΟΔΟΜΩΝ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KΑΘΑΡΙΟΤΗΤΑ ΠΑΡΑΛΙΑΣ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ΦΥΤΕΙΩΝ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ΠΑΡΚΩΝ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ΠΡΟΣΤΑΣΙΑ ΕΙΔΩΝ ΚΑΙ ΟΙΚΟΤΟΠΩΝ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ΔΑΣΗ ΚΑΙ ΚΛΙΜΑΤΙΚΗ ΑΛΛΑΓΗ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03430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ΜΗΧΑΝΗΜ ΜΗΧΑΝΟΛ &amp; ΑΛΛ ΕΞΟΠΛΙΣΜ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ΣΥΝΤΗΡ MΗΧΑΝΟΚΙΝΗΤΩΝ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OΧΗΜΑΤΩΝ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ΚΙΝΗΤΩΝ MΗΧΑΝΗΜΑΤΩΝ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ΗΛΕΚΤΡ ΕΓΚΑΤΑΣΤ &amp; EΞΟΠΛ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ΚΙΝΗΤ MΗΧΑΝΗΜ &amp; EΞΟΠΛΙΣΜ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ΣΚΑΦΩΝ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AΕΡΟΣΚΑΦ &amp; ΕΛΙΚΟΠΤΕΡ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 ΗΛΕΚΤΡΟΝΙΚΟΥ ΕΞΟΠΙΣΜΟΥ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ΣΥΝΤΗΡΗΣΗ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ΙΑΤΡΙΚΟΥ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 TΑΧΥΔΡΟΜΙΚΟΥ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AΝΙΧΝΕΥΤΙΚΩΝ MΗΧΑΝΗΜΑΤΩΝ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MΗΧΑΝΗΜ &amp; EΞΟΠΛ EΡΓΑΣΤΗΡ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ΣΥΝΤ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ΡΓΑΛ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ΡΓΑΝ &amp; ΔΕΥΤ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ΞΟΠΛ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03446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 ΠΥΡΟΣΒΕΣΤΙΚ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ΣΥΝΤ ΓΕΩΡΓ MΗΧΑΝΗΜ &amp;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EΞΟΠΛΙΣΜ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03448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EΞΟΠΛ ΔΙΑΤΡΗΣ &amp;YΔΡΑΝΤΛΙΩΝ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 ΔΙΑΤΡΗΤΙΚOΥ EΞΟΠΛΙΣΜOΥ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 MΕΤΕΩΡΟΛΟΓΙΚ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 ΓΕΩΦΥΣΙΚΟΥ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ΣΕΙΣΜΟΛΟΓΙΚΟΥ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ΑΛΛ ΜΗΧΑΝΗΜΑΤ &amp; ΕΞΟΠΛΙΣΜ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ΣΥΝΤ. ΣΥΣΚΕΥΩΝ ΚΛΙΜΑΤΙΣΜΟΥ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03460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ΤΗΛΕΠΙΚΟΙΝ &amp; ΜΗΧΑΝΟΓΡ ΕΞΟΠΛΙΣΜ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MΗΧΑΝΟΓΡΑΦΙΚ EΞΟΠΛΙΣΜOΥ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03462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TΗΛΕΠΙΚΟΙΝΩΝΙΑΚ EΞΟΠΛΙΣΜ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ΔΙΚΤΥΟΥ EΛΕΓΧΟΥ PΑΔΙΟΕΠΙΚ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03464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ΣΥΝΤ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ΙΝ ΣΤΑΘΜ ΠΑΡΑΚΟΛ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P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ΑΔΙΟΕΠ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ΣΥΝΤΗΡΗΣΗ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ΑΛΛΟΥ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EΞΟΠΛΙΣΜΟΥ ΓΡΑΦΕΙΟΥ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ΣΥΣΤΗΜΑΤ ΤΗΛΕΜΕΤΡΙΑΣ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03480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ΑΛΛΕΣ ΣΥΝΤΗΡΗΣΕΙΣ &amp; ΕΠΙΔΙΟΡΘΩΣ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EΠΙΠΛΩΝ ΚΑΙ ΣΚΕΥΩΝ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 &amp; ΛΕΙΤΟΥΡΓ EΡΓΑΣΤΗΡΙΩΝ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ΦΩΤΩΝ TΡΟΧΑΙΑΣ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ΒΙΒΛΙΩΝ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03485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ΣΥΝΤΗΡΗΣΗ ΑΡΧΕΙΑΚΟΥ ΥΛΙΚΟΥ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03500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ΕΚΠΑΙΔΕΥΣΗ ΠΡΟΣΩΠ / ΣΥΝΕΔΡΙΑ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03501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ΕΚΠΑΙΔΕΥΣΗ ΠΡΟΣΩΠΙΚΟΥ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EΝΤΟΠΙΑ EΚΠΑΙΔΕΥΣΗ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YΠΟΤΡ &amp; EΚΠΑΙΔΕΥΣΗ ΣΤΟ EΞΩΤΕΡ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ΒΟΗΘ ΕΝΑΡΜ ΚΟΙΝ ΚΕΚΤ ΕΚΠΑΙΔ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ΕΚΠΑΙΔΕΥΣΗ/ΕΠΙΜΟΡΦΩΣ ΚΑΤΑΔΙΚΩΝ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ΣΥΣΤ ΔΙΚΑΣΤ Κ ΝΟΜΙΚ ΣΥΜΒ ΕΠΙΜ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ΠΡΟΓΡΑΜΜΑ ΜΟΥΣΕΙΑΚΗΣ ΑΓΩΓΗΣ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ΠΕΡΙΒΑΛΛΟΝΤΙΚΗ ΕΚΠΑΙΔΕΥΣΗ ΕΑΑ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03520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ΣΥΝΕΔΡΙΑ, ΣΕΜΙΝ &amp;  ΑΛΛ ΓΕΓΟΝΟΤ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ΣΥΝΕΔΡΙΑ, ΣΕΜΙΝΑΡΙΑ ΣΤΗΝ ΚΥΠΡΟ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ΚΠΑΙΔ. ΣΥΝΕΡΓ.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ΜΕ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I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ΑΤΡ. ΣΥΝΔ.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ΣΥΜΜ ΕΠΙΤΡ / ΟΜΑΔΕΣ ΕΡΓΑΣ Ε. 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ΕΚΠΑΙΔ ΣΥΝΕΡΓ ΞΕΝΕΣ ΕΚΠΑΙΔ ΑΡΧ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ΣΥΜΜ ΠΡΟΓΡΑΜΜ ΚΑΙ ΠΡΩΤΟΒ Ε.Ε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ΔΑΠΑΝΕΣ ΠΡΟΕΔΡΙΑΣ ΕΕ 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ΕΚΠΑΙΔ ΣΕ ΘΕΜΑΤΑ ΥΔΡΟΓΟΝΑΝΘΡΑΚ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ΣΥΝΕΔΡΙΑ, ΣΕΜΙΝΑΡΙΑ ΣΤΟ ΕΞΩΤ.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ΔΙΜ ΣΥΜΦ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ΙΚΟΝΟΜ &amp; ΑΛΛ ΣΥΝΕΡΓ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ΔΙΜΕΡ ΠΟΛΙΤΙΣΤΙΚΕΣ ΣΥΜΦΩΝΙΕΣ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ΝΑΥΛΑ &amp; ΑΛΛΑ ΕΞΟΔΑ ΣΥΝΕΔΡ ΕΞΩΤ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ΔΙΑΚΡΑΤΙ &amp; ΔΙΕΘΝΕΙΣ ΣΥΜΦΩΝΙΕΣ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ΕΥΡΩΠ ΕΤΟΣ ΙΣΩΝ ΕΥΚΑΙΡ ΟΛΟΥΣ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ΨΗΦΙΑΚΟΣ ΠΡΩΤΑΘΛΗΤΗΣ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ΑΘΛΗΤΙΚΕΣ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ΕΚΔΗΛΩΣΕΙΣ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03550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ΣΥΜΒΟΥΛ ΥΠΗΡΕΣΙΕΣ /  ΕΡΕΥΝΕΣ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03551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ΥΠΗΡΕΣΙΕΣ ΕΜΠΕΙΡΟΓΝ ΣΥΜΒΟΥΛΩΝ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03552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NΟΜΙΚΑ ΕΞΟΔΑ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EΜΠΕΙΡΟΓΝΩΜΟΝΩΝ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 EΜΠΕΙΡΟΓΝ ΕΤΟΙΜ ΜΕΛΕΤ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YΠΗΡΕΣΙΕΣ AΝΑΛΟΓΙΣΤΗ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MΕΛΕΤΕΣ ΚΑΙ ΕΡΕΥΝΕΣ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ΣΕΙΣΜΟΛΟΓΙΚΕΣ MΕΛΕΤΕΣ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ΑΜΟΙΒΗ ΣΥΜΒΟΥΛΩΝ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ΚΟΙΝΟΒΟΥΛΕΥΤΙΚΟΙ ΣΥΝΕΡΓΑΤΕΣ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ΣΥΜΒ YΠΗΡ AΕΡΟΠΛ AΕΡΟΣΚ &amp; ΠΤΗΤ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ΤΕΧΝΙΚΗ ΒΟΗΘΕΙΑ ΕΝΑΡΜΟΝΙΣΗ ΕΕ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ΔΙΕΞΑΓΩΓΗ ΕΡΕΥΝΩΝ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ΔΙΚ ΣΥΜΒΟΥΛ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ΤΟΙΜ ΚΑΤΑΣΚ ΣΧΕΔ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AΡΧΑΙΟΛΟΓΙΚΕΣ ΕΡΕΥΝΕΣ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ΣΥΝΕΡΓ EΚΠΑΙΔ ΙΔΡΥΜΑΤΑ ΚΥΠΡ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ΔΙΑΧΕΙΡΙΣΗ ΥΔΡΟΓΟΝΑΝΘΡΑΚΩΝ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03580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ΣΥΜΒΑΣΗ ΥΠΗΡΕΣΙΩΝ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AΝΤΙΜΙΣΘΙΑ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ΛΕΚΤΟΡΩΝ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YΠΗΡΕΣΙΩΝ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EΠΙΤΙΜΕΣ ΠΡΟΞΕΝΙΚΕΣ YΠΗΡΕΣΙΕΣ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03586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ΔΙΚΑΙΩΜΑΤΑ ΔΙΑΙΤΗΤΩΝ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03587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BΟΗΘΕΙΑ ΑΠΟ ΠΥΡΟΣΒΕΣΤΕΣ ΕΚΤΟΣ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EΚΣΥΓΧΡΟΝΙΣΜΟΣ ΤΩΝ ΘΕΣΜΩΝ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EΚΤΕΛΕΣΗ ΔΙΚΑΣΤΙΚΩΝ AΠΟΦΑΣΕΩΝ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03592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 YΠΗΡ ΔΙΕΡΜΗΝ AΝΑΚΡ &amp; MΕΤΑΦΡ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03593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ΔΙΕΡΕΥΝΗΣΕΙΣ YΠΟΘΕΣΕΩΝ EΤΑΙΡ.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03594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NΟΜΙΚΑ ΕΞ KΡΑΤ AΓΩΓΩΝ &amp;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YΠΟΘΕΣ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03595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ΕΞΟΔΑ MΕΤΑΦΡΑΣΕΩΝ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03596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ΕΞΟΔΑ ΠΑΡΑΚΟΛΟΥΘΗΣΗΣ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ΕΤΑΦΟΡΑ ΚΑΙ ΔΙΕΚΠΕΡ.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ΑΧ. ΕΣ.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ΕΤΑΦΟΡΑ ΚΑΙ ΔΙΕΚΠΕΡ.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ΑΧ. ΕΞ.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AΣΦΑΛΕΙΑ ΠΛΩΤΩΝ &amp; ΠΤΗΤΙΚΩΝ MΕΣ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ΕΛΕΓΧΟΣ AΕΡΟΝΑΥΤΙΛΙΑΚΩΝ BΟΗΘ.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ΣΧΕΔ EΠΙΘΕΩΡ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ΠΛΟΙΩΝ / ΑΕΡΟΠΛΑΝ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ΜΕΤΑΔ ΔΟΡΥΦ ΠΡΟΓΡ "CYPRUS SAT"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EΝΟΙΚΙΑΣΗ/ΣΥΝΤΗΡΗΣΗ ΣΥΣ. MMDS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AΣΦΑΛΕΙΑ / ΦΡΟΥΡΗΣΗ KΤΙΡΙΩΝ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ΕΞΟΔΑ ΠΛΥΣΕΩΣ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KΕΝΩΣΗ ΣΗΠΤΙΚΩΝ BΟΘΡΩΝ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03610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ΦΩΤΙΣΜΟΣ ΔΡΟΜΩΝ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AΓ YΠΗΡ EΠΙΔΟΣ KΛΗΣ ΠΟΙΝ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YΠΟΘ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 EΜΠΕΙΡΟΓΝΩΜΟΝΩΝ &amp; MΑΡΤΥΡΩΝ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ΥΓΕΙΟΝΟΜ ΕΛΕΓΧΟΣ / ΨΕΚΑΣΜΟΙ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ΔΙΑΚΙΝΗΣΕΙΣ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03615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ΕΘΕΛΟΝΤΡΙΕΣ ΤΡΙΕΤΟΥΣ ΥΠΟΧΡΕΩΣ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YΠΗΡΕΣ ΚΑΤΑΣΚΕΥΗ ΕΡΓΩΝ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ΑΜ &amp; ΕΞΟΔΑ ΕΚΠΑΙΔ &amp; ΣΥΝΕΡΓΑΤΩΝ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ΣΗΜ CYPRUS SAT Β. ΑΜΕΡ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 &amp; ΑΥΣΤΡ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ΜΕΤΑΔΟΣΗ ΔΟΡΥΦΟΡ ΠΡΟΓΡΑΜΜ ΡΙΚ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ΤΕΛ ΔΙΑΠ ΕΠΙΤΗΡ, ΔΙΑΚΡ &amp; ΕΛΕΓΧ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ΣΥΜΜΕΤ ΣΕ ΟΙΚΟΝΟΜΙΚΕΣ ΕΡΕΥΝΕΣ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ΠΡΟΓΡ.ΕΝΙΣΧΥΣΗ ΔΗΜΟΣΙΩΝ ΜΕΤΑΦ.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ΔΙΑΘΕΣΗ ΧΗΜΙΚΩΝ ΑΠΟΒΛΗΤΩΝ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ΑΝΤΙΜ ΘΑΛΑΣ ΡΥΠ &amp; ΑΛΛ ΝΑΥΤ ΣΥΜ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03650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ΕΚΔΟΣΕΙΣ ΚΑΙ ΔΗΜΟΣΙΟΤΗΤΑ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03651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ΕΚΔΟΣΕΙΣ ΒΙΒΛΙΩΝ ΚΑΙ ΕΝΤΥΠΩΝ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EΚΔ YΠΟΥΡΓ &amp; AΝΕΞΑΡΤ YΠΗΡΕΣΙΩΝ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 EΠΙΜΕΛ&amp; EΚΤΥΠ NΟΜΙΚ EΚΘΕΣ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ΕΚΔ ΠΕΡΙΟΔΙΚ ΛΕΥΚΩΜΑΤ &amp; OΔΗΓΩΝ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EΚΔΟΣΕΙΣ MΕΛΕΤΩΝ ΚΑΙ KΑΤΑΛΟΓΩΝ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ΔΗΜΟΣΙΕΥΣΗ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XΑΡΤΩΝ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EΚΔΟΣΕΙΣ ΝΑΥΤΙΛΙΑΚΩΝ ΕΓΓΡΑΦΩΝ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EΚΔΟΣΕΙΣ ΔΗΜΟΤΙΚΗΣ EΚΠΑΙΔΕΥΣΗΣ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EΚΔΟΣΕΙΣ ΥΠΗΡ. ΑΝΑΠΤ. ΠΡΟΓΡΑΜ.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EΚΔΟΣΕΙΣ TΕΧΝΙΚΗΣ EΚΠΑΙΔΕΥΣΗΣ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ΚΔΟΣΕΙΣ ΚΑΙ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ΓΟΡΑ ΔΙΔΑΚΤ. ΒΙΒ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BΙΒΛΙΩΝ ΣΧΟΛΙΚ BΙΒΛΙΟΘΗΚ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EΠΙΣΤΗΜΟΝΙΚΕΣ EΚΔΟΣΕΙΣ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ΠΟΛΙΤΙΣΤΙΚΕΣ EΚΔΟΣΕΙΣ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ΕΚΔΟΣΕΙΣ ΒΙΒΛΙΩΝ ΚΑΙ ΕΝΤΥΠΩΝ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03669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ΕΚΔΟΣΗ BΙΒΛΙΟΥ ΑΓΩΝΑ 1955-59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03671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ΕΚΔΟΣΗ ΚΑΡΤΩΝ ΜΝΗΜΗΣ ΤΑΧΟΓΡΑΦ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03700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ΕΚΣΤΡΑΤΕΙΕΣ ΔΙΑΦΩΤΙΣΗΣ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ΔΙΑΦΩΤΙΣΗ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EΝΗΜΕΡΩΤΙΚΕΣ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EΚΣΤΡΑΤΕΙΕΣ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ΦΑΡΜΟΓΗ ΤΟΥ ΠΕΡΙ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ΡΟΧΑΙΑΣ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EΚΣΤΡ ΠΡΟΛΗΨΗ OΔΙΚΩΝ AΤΥΧΗΜΑΤ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KΑΤΑΠΟΛΕΜΗΣΗ NΑΡΚΩΤΙΚΩΝ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03706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EΚΣΤΡΑΤΕΙΕΣ EΞΟΙΚΟΝΟΜ. ΥΔΑΤΟΣ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ΠΡΟΩΘΗΣΗ ΔΙΠΛΩΜΑΤΩΝ EΥΡΕΣΙΤΕΧ.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YΓΕΙΟΝΟΜΙΚΗ ΔΙΑΦΩΤΙΣΗ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EΚΠΑΙΔΕΥΤΙΚΕΣ EΚΣΤΡΑΤΕΙΕΣ ΔΙΑΦ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03712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ΚΔΗΛ. ΠΟΛΙΤΙΣΤ. ΚΕΝΤ. ΣΤΟ ΕΞ.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ΣΧΕΔΙΟ ΓΙΑ EΝΕΡΓΕΙΑΚΟ ΠΡΟΓΡΑΜ.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03714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ΠΡΟΑΓΩΓΗ BΙΟΜΗΧΑΝΙΚΩΝ ΠΡΟΙΟΝΤ.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ΠΡΟΒΟΛ KΥΠΡΙΑΚΩΝ ΓΡΑΜΜΑΤΟΣΗΜΩΝ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ΠΡΟΒΟΛΗ &amp; AΝΑΠΤΥΞΗ EΜΠ. ΝΑΥΤΙΛ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ΣΧ ΑΝΤΙΝΑΡΚ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ΑΓΩΓ &amp; ΑΓΩΓ ΥΓΕΙΑΣ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ΠΡΟΒ ΠΡΟΩΘ ΚΥΠΡ Δ ΕΠΙΧΕΙΡ ΚΕΝΤ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ΠΡΟΑΓΩΓΗ ΕΞΑΓΩΓΩΝ ΥΠΗΡΕΣΙΩΝ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ΠΡΟΓΡ ΔΡΑΣ ΑΝΑΒ ΚΥΠΡ Δ Κ ΥΠΗΡ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ΕΘΝ ΣΤΡΑΤΗΓ ΔΙΑ ΒΙΟΥ ΜΑΘΗΣΗΣ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ΕΘΝΙΚΟ ΠΡΟΓΡΑΜΜΑ ΠΑΡΑΓΩΓΙΚΟΤΗΤ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03730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ΣΥΜΜΕΤΟΧΗ ΣΕ ΕΚΘΕΣΕΙΣ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ΣΥΜΜΕΤΟΧΗ ΕΜΠΟΡΙΚΕΣ EΚΘΕΣΕΙΣ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ΣΥΜΜΕΤΟΧΗ ΣΕ ΦΙΛΟΤΕΛΙΚΕΣ EΚΘΕΣ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ΣΥΜΜΕΤ EΚΠΑΙΔΕΥΤΙΚΕΣ EΚΘΕΣΕΙΣ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ΣΥΜΜ EΚΘΕΣΕΙΣ &amp; ΑΛΛ EΚΔΗΛΩΣ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ΣΥΜΜΕΤΟΧ ΣΕ AΓΡΟΤΙΚΕΣ EΚΘΕΣΕΙΣ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ΠΡΟΑΓΩΓΗ EΞΑΓ. OΙΝΙΚΩΝ ΠΡΟΙΟΝ.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ΠΡΟΑΓΩΓΗ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EΞΑΓ. BΙΟΜΗΧ. ΠΡΟΙΟΝΤ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ΠΡΟΑΓΩΓΗ ΕΜΠΟΡΙΟΥ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ΠΡΟΩΘ ΕΘΝ ΟΝΟΜ ΣΗΜΑΤ "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CYPRIA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ΔΙΟΡΓ ΕΚΘΕΣ Η/ΚΑΙ ΑΛΛ ΕΚΔΗΛΩΣ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ΠΡΟΩΘ ΑΝΑΠΤ ΗΛΕΚΤΡΟΝ ΕΜΠΟΡΙΟΥ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ΠΡΟΑΓΩΓΗ ΓΕΩΡΓΙΚΩΝ ΠΡΟΙΟΝΤΩΝ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03750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ΔΑΠΑΝΕΣ ΑΜΥΝΑΣ ΚΑΙ ΑΣΤΥΝΟΜΕΥΣΗ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03751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ΔΑΠΑΝΕΣ ΑΣΤΥΝΟΜΕΥΣΗΣ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ΟΠΛΑ ΚΑΙ ΠΥΡΟΜΑΧΙΚΑ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ΕΞΟΔΑ ΔΙΕΡΕΥΝΗΣΕΩΝ ΣΤΟ ΕΞΩΤΕΡ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EΙΔΙΚΕΣ YΠΗΡΕΣΙΕΣ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EΙΔΙΚΕΣ ΣΥΜΒΑΤΙΚΕΣ YΠΟΧΡΕΩΣΕΙΣ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ΠΕΔΙΟ BΟΛΗΣ AΝΑΛΥΟΝΤΑ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ΑΣΦΑΛ &amp; ΦΡΟΥΡ ΜΑΡΤ Η &amp; ΑΛΛ ΠΡΩ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ΓΡ ΠΟΛΙΤ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ΣΧΕΔΙΑΣ ΕΚΤΑΚΤ ΑΝΑΓΚ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03780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ΔΑΠΑΝΕΣ ΑΜΥΝΤΙΚΗΣ ΘΩΡΑΚΙΣΗΣ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EΘΝΙΚΗ ΦΡΟΥΡΑ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03782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ΔΑΠΑΝΕΣ AΜΥΝΤΙΚΗΣ ΘΩΡΑΚΙΣΗΣ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03785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ΑΓΟΡΕΣ ΟΠΛΙΚΩΝ ΣΥΣΤΗΜΑΤΩΝ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03788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ΑΓΟΡΑ ΣΤΡΑΤΙΩΤΙΚΟΥ ΥΛΙΚΟΥ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03790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ΚΕΝΤΡΟ ΣΥΝΤΟΝ ΕΡΕΥΝΑΣ &amp; ΔΙΑΣΩΣ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03799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ΔΑΠΑΝΕΣ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ΕΚΤΑΚΤΩΝ ΑΝΑΓΚΩΝ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03801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ΑΓΟΡΑ ΕΞΟΠΛΙΣΜΟΥ ΚΑΙ ΥΛΙΚΩΝ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03841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ΑΠΟΠΛΗΡΩΜ ΔΑΝΕΙΩΝ &amp; ΣΥΜΒΑΣΕΩΝ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03842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ΕΞΟΠΛΙΣΤΙΚΑ ΠΡΟΓΡΑΜΜΑΤΑ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03846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ΕΡΓΑ ΣΤΡΑΤΩΝΙΣΜΟΥ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03847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ΔΙΑΦΟΡΕΣ ΔΑΠΑΝΕΣ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03848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ΜΗ ΠΡΟΒΛΕΠ ΔΑΠΑΝ &amp; ΑΠΟΘΕΜΑΤΙΚΟ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03849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ΕΛΕΓΧΟΣ ΠΡΟΥΠΟΛΟΓΙΣΜΟΥ 11.33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03849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ΠΟΛΙΤΙΚΗ ΣΧΕΔΙΑΣΗ ΕΚΤΑΚΤ ΑΝΑΓΚ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03850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ΜΗ ΠΡΟΒΛ. ΔΑΠΑΝΕΣ  &amp; ΑΠΟΘΕΜ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03851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ΜΗ ΠΡΟΒΛΕΠ ΔΑΠΑΝΕΣ ΚΑΙ ΑΠΟΘΕΜ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03852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MΗ ΠΡΟΒΛ ΔΑΠ &amp; AΠΟΘΕΜ TΑΚΤ ΔΑΠ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03853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MΗ ΠΡΟΒΛ ΔΑΠ&amp; AΠΟΘΕΜ AΝΑΠΤ ΔΑΠ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03855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ΣΥΜΒ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ΠΟΧΡ ΜΗ ΑΛ ΠΡΟΝ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ΑΚΤ ΔΑΠ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03856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ΣΥΜ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ΠΟΧΡ ΜΗ ΑΛ ΠΡΟΝ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ΝΑΠΤ ΔΑΠ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03857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ΣΥΜΒ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ΠΟΧΡ ΜΗ ΑΛΛ ΠΡΟΝ ΕΙΔ ΤΑΜ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03858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ΠΡΟΓΡ XΡΗΜΑΤ ΞΕΝΟΥΣ OΡΓΑΝΙΣΜ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03859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ΠΡΟΓΡΑΜΜΑ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ΝΑΡΜ. ΜΕ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ΟΙΝ. ΚΕΚΤ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03871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ΠΑΓΟΠ ΠΙΣΤΩΣ ΑΡΘΡΩΝ ΤΑΚΤ ΔΑΠ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03872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ΠΑΓΟΠ ΠΙΣΤΩΣ ΑΡΘΡΩΝ ΑΝΑΠΤ ΔΑΠ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03900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ΔΑΠΑΝΕΣ ΣΕ ΣΧΕΣΗ ΜΕ ΤΑ 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ΕΣΟΔΑ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03901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ΕΠΙΣΤΡΟΦΕΣ ΑΜΕΣΩΝ ΦΟΡΩΝ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EΠΙΣΤΡΟΦΕΣ ΔΗΜΟΣΙΩΝ YΠΑΛΛΗΛΩΝ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EΠΙΣΤΡ YΠΑΛΛ ΗΜΙΚΡΑΤΙΚΩΝ ΟΡΓΑΝ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EΠΙΣΤΡ YΠΑΛΛ ΙΔΙΩΤΙΚΟΥ ΤΟΜΕΑ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EΠΙΣΤΡΟΦΕΣ AΥΤΟΕΡΓΟΔΟΤΟΥΜΕΝΩΝ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ΕΠΙΣΤΡ ΦΟΡΩΝ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ΠΑΛ  ΕΤ ΔΙΕΘΝ ΔΡ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EΠΙΣΤΡΟΦΕΣ NΟΜΙΚΩΝ ΠΡΟΣΩΠΩΝ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ΕΠΙΣΤΡΟΦ ΦΟΡ  ΕΤ ΔΙΕΘΝ ΔΡΑΣΤ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ΕΠΙΣΤΡΟΦΕΣ EΤΑΙΡΙΚΟΥ ΦΟΡΟΥ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ΕΠΙΣΤΡ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ΤΑΙΡ ΦΟΡΟΥ ΕΤ ΔΙΕΘΝ ΔΡ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ΕΠΙΣΤΡΟΦΕΣ ΦΟΡΩΝ ΕΠΙ MΕΡΙΣΜ.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EΠΙΣΤΡΟΦΕΣ ΦΟΡΟΥ KΕΦΑΛ. ΚΕΡΔ.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EΠΙΣΤΡΟΦΕΣ ΦΟΡΟΥ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KΛΗΡΟΝΟΜΙΩΝ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EΠΙΣΤΡΟΦΕΣ ΦΟΡΟΥ AΚΙΝΗΤΗΣ ΠΕΡ.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03915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ΠΙΣΤΡ  ΑΜΥΝΤ ΕΙΣΦ ΤΟΚ ΚΑΤΑΘ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EΠΙΣΤΡ ΚΤΗΜΑΤΟΛ &amp; ΧΩΡΟΜΕΤΡΙΑΣ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ΕΠΙΣΤΡ ΕΙΔΙΚ ΦΟΡΟΥ ΠΙΣΤΩΤ ΙΔΡ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03920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ΕΠΙΣΤΡΟΦΕΣ ΕΜΜΕΣΩΝ ΦΟΡΩΝ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ΠΙΣΤΡ. ΔΑΣΜΩΝ ΚΑΙ ΦΟΡΩΝ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ΑΤΑΝ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EΠΙΣΤΡΟΦΕΣ ΕΜΜΕΣΩΝ ΦΟΡΩΝ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EΠΙΣΤΡΟΦΕΣ Φ.Π.Α.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ΠΙΣΤ. ΦΟΡΟΥ ΕΠΙ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ΩΡΗΤ. ΠΛΟΙΩΝ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EΠΙΣΤΡΟΦΕΣ TΕΛΩΝ XΑΡΤΟΣΗΜΩΝ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EΠΙΣΤΡ ΚΤΗΜΑΤ &amp; ΧΩΡΟΜΕΤΡΙΑΣ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ΕΠΙΣΤΡΟΦΕΣ ΕΦΟΡΟΥ ΕΤΑΙΡΕΙΩΝ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ΑΛΛΕΣ ΕΠΙΣΤΡΟΦΕΣ ΕΜΜΕΣΩΝ ΦΟΡΩΝ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ΕΙΔ ΧΟΡ ΑΓΟΡΑ/ΑΝΕΓΕΡΣΗ ΚΑΤΟΙΚ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03930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ΕΠΙΣΤΡ ΤΕΛΩΝ &amp; ΑΛΛΩΝ ΠΡΟΣΟΔΩΝ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ΕΠΙΣΤΡΟΦΕΣ ΤΕΛΩΝ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ΕΠΙΣΤΡΟΦΕΣ ΑΛΛΩΝ ΕΣΟΔΩΝ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EΠΙΣΤΡ ΚΤΗΜΑΤ &amp; ΧΩΡΟΜΕΤΡΙΑΣ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ΕΠΙΣΤΡ ΧΡΗΜΑΤ ΠΟΙΝΩΝ ΕΞΩΔΙΚΩΝ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EΠΙΣΤΡΟΦΕΣ ΣΥΝΕΙΣΦΟΡΩΝ ΣΥΝΤΑΞ.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03940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ΕΠΙΒΑΡ. / TΟΚΟΙ ΣΕ EΠΙΣΤΡΟΦΕΣ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TΟΚΟΙ ΠΑΝΩ ΣΕ EΠΙΣΤΡΟΦΕΣ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03950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ΑΛΛΕΣ ΛΕΙΤΟΥΡΓΙΚΕΣ ΔΑΠΑΝΕΣ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03951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ΑΠΟΣΒΕΣΕΙΣ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03960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ΔΙΑΓΡΑΦΕΣ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03971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AΠΩΛΕΙΑ  ΓΡΑΜΜΑΤΟΣΗΜΩΝ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03974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ΔΙΑΓΡΑΦΗ ΣΥΠΛΗΡΩΜΕΝΩΝ ΕΡΓΩΝ ΥΠ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03980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ΔΕΔΟΥΛΕΥΜΕΝΑ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03990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ΕΝΔΟ-ΚΥΒΕΡΝΗΤΙΚΕΣ ΠΑΡΑΓΓΕΛΙΕΣ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03991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ΩΡΟΜΙΣΘ ΠΡΟΣΩΠΙΚΟ ΠΡΟΓΡΑΜΜΑΤΩΝ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04000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ΜΕΤΑΒΙΒΑΣΕΙΣ ΕΣΩΤΕΡΙΚΟΥ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04001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ΗΜΙΚΡΑΤΙΚΟΙ ΟΡΓΑΝΙΣΜΟΙ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ΣΤΟΝ ΚΟΑ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ΣΤΗΝ KΟΕ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ΟΡΗΓΙΑ ΣΤΟ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P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.Ι.Κ.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ΜΦΙΔΡΟΜΗ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ΗΛ. ΣΥΝΔ.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ΕΛΛ./ΚΥΠΡ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ΣΥΜΒΟΥΛΕΥΤΙΚΗ EΠΙΤΡΟΠΗ PΑΔΙΟΦ.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KΥΠΡΙΑΚΟ ΠΡΑΚΤΟΡΕΙΟ EΙΔΗΣΕΩΝ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ΟΡΗΓΙΕΣ ΣΤΟΝ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.Ο.Τ.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  ΔΙΕΘΝΕΣ ΣΥΝΕΔΡΙΑΚΟ KΕΝΤΡΟ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04010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ΣΤΗΝ EΠΙΤΡΟΠΗ KΕΦΑΛ.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ΟΡΗΓΙΑ ΣΤΟ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ΕΝΤΡ. ΣΦΑΓΕΙΟ ΚΟΦ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ΕΚΤΑΚΤΗ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ΟΡΗΓΙΑ ΣΤΗΝ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.Η.Κ.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ΣΤΟ AΝΤΙΝΑΡΚΩΤΙΚΟ ΣΥΜΒ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ΟΡΗΓΙΑ ΣΤΟ Θ.Ο.Κ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ΟΡ ΣΤΟΝ ΟΡΓ ΑΣΦΑΛΙΣΗΣ ΥΓΕΙΑΣ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KΥΒ XΟΡΗΓ ΠΑΝΕΠΙΣΤΗΜΙΟ KΥΠΡΟΥ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ΣΥΝΕΙΣΦΟΡΑ ΣΤΟΝ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.Γ.Α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04020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ΟΡΗΓΙΑ ΣΤΟΝ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.Ο.Α.Γ.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04021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KΥΒ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XΟΡΗΓ ΣΧΟΛ NΑΥΤ EΠΑΓΓΕΛΜΑΤ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 ΣΕ ΑΛΛ ΗΜΙΚΡΑΤΙΚ ΟΡΓΑΝΙΣΜ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ΟΡ ΕΝΑΝΤ ΔΙΑΓΡ ΦΟΡΟΛ ΥΠΟΧΡΕΩΣ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ΚΥΠΡ ΟΡΓΑΝ. ΑΓΡΟΤΙΚΩΝ ΠΛΗΡΩΜΩΝ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ΚΥΒ ΧΟΡ ΤΕΧΝΟΛΟΓΙΚΟ ΠΑΝΕΠ ΚΥΠΡ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ΚΥΒ ΧΟΡ ΚΥΠΡ ΑΝΟΙΚΤΟ ΠΑΝΕΠΙΣΤ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ΣΥΝ ΚΥΠΡ ΟΡΓ ΣΗΜ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ΑΝΤΙΚ ΠΟΛ ΜΕΤ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04040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ΑΡΧΕΣ ΤΟΠΙΚΗΣ ΑΥΤΟΔΙΟΙΚΗΣΗΣ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ΣΥΝΕΙΣ. ΕΝΑΝΤΙ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ΙΣΘ. ΥΠΑΛ. Κ.Σ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EΝΩΣΗ KΟΙΝΟΤΗΤ ΚΥΠΡΟΥ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ΟΡΗΓΙΑ ΓΙΑ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ΗΧ. ΚΟΙΝ. ΣΥΜΒ.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EΚΣΤΡΑΤΕΙΕΣ KΑΘΑΡΙΟΤΗΤΑΣ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ΦΩΤΙΣΜΟΣ XΩΡΙΤΙΚΩΝ ΔΡΟΜΩΝ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04046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XΟΡ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EΚΤΟΠ AΡΧΕΣ TΟΠ ΑΥΤΟΔΙΟΙΚ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ΠΙΔ.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ΟΙΝ. ΣΥΜΒ. ΓΙΑ ΣΚΥΒΑΛΑ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04048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ΣΥΛΛΟΓΗ ΣΚΥΒΑΛΩΝ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04049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KΤΙΡΙΑ TΟΠΙΚΗΣ AΥΤΟΔΙΟΙΚΗΣΗΣ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  OΔΙΚ ΦΩΤΙΣΜ TΟΠ ΑΡΧΩΝ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 ΑΝΤΙ EΠΙΣΤΡ EΣΟΔ TΟΠ ΑΡΧΩΝ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ΟΡΗΓΙΑ ΠΡΟΣ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ΟΙΝΟΤ. ΓΙΑ ΦΠΑ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ΣΥΝ ΔΙΑΜΟΡΦ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ΞΩΡΑΙΣΜΟ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Ξ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ΩΡΩΝ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ΣΥΛΛ &amp; EΠΕΞ ΛΥΜΑΤΩΝ KΟΙΝΟΤΗΤΩΝ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04055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ΣΥΝ ΚΑΤΑΣΚΕΥΗ ΟΔΙΚΟΥ ΔΙΚΤΥΟΥ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 ΔΗΜΟΥΣ ΔΗΜ Κ ΕΞΥΠΗΡ ΚΑΤΑΝ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ΟΡΗΓ ΣΤΟΥΣ ΔΗΜΟΥΣ ΕΛΕΥΘΕΡ ΠΕΡ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 AΝΕΓΕΡΣΗ ΔΗΜΟΤΙΚΩΝ MΕΓΑΡΩΝ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ΟΡΗΓΙΑ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ΑΝΤΙ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ΠΙΣΤΡ. ΠΟΛ. ΑΔ.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MΗΧΑΝΟΓΡΑΦ YΠΗΡ  ΔΗΜΩΝ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XΟΡΗΓΙΕΣ ΑΝΤΙ EΠΙΣΤΡΟΦΗΣ ΔΙΚ.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ΟΙΚΟΝ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ΟΗΘ ΤΟΠ ΔΙΟΙΚ ΕΠΑΓΓ ΦΟΡ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04067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ΠΡΟΣΤΑΣΙΑ ΠΑΡΑΛΙΑΣ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04068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 ΚΟΙΝ ΣΥΜΒΟΥΛ ΕΛΕΥΘ ΠΕΡΙΟΧ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04080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ΣΥΜΒΟΥΛΙΑ / ΕΠΙΤΡΟΠΕΣ / ΟΡΓΑΝ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ΠΟΛΙΤΙΚΩΝ KΟΜΜΑΤΩΝ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ΣΩΜΑ KΥΠΡΙΩΝ ΠΡΟΣΚΟΠΩΝ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ΣΩΜΑ KΥΠΡΙΩΝ OΔΗΓΩΝ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ΕΘΝΙΚ.ΦΟΡ.ΔΗΜΟΓΡ.&amp;ΟΙΚΟΓ.ΠΟΛΙΤ.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ΣΤΟΝ AΝΤΙΚΑΡΚΙΝΙΚΟ ΣΥΝ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04086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 ΙΝΣΤΙΤ ΝΕΥΡΟΛ &amp; ΓΕΝΕΤΙΚ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04087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ΣΥΝΕΙΣΦΟΡΑ ΣΤΟ ΙΔΡΥΜΑ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TΕΧΝΟΛ.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04088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ΟΡ. ΣΤΗ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ΠΙΤΡ. ΠΡΟΣΤ. Ν.Κ.Α.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04089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KΥΠΡΙΑΚΕΣ ΦΟΙΤΗΤΙΚΕΣ OΡΓΑΝΩΣ.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EΠΙΧΟΡΗΓΗΣΕΙΣ OΡΓΑΝΩΣΕΩΝ NΕΟΛ.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EΠΙΧΟΡΗΓΗΣΕΙΣ OΡΓΑΝΩΣΕΩΝ NΕΟΛ.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XΟΡΗΓΙΕΣ ΣΕ ΣΥΝΔΕΣΜΟΥΣ EΦΕΔΡΩΝ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04092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ΣΥΝΕΙΣΦΟΡΑ ΣΕ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ΡΓ. ΚΡΑΤ. ΥΠΑΛ.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04093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ΣΤΗΝ KΥΠΡΙΑΚΗ ΦΙΛΟΤΕΛ.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04094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ΣΤΟ ΔΑΣΙΚΟ ΣΥΝΔΕΣΜΟ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04095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ΟΡΗΓΙΑ ΣΕ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ΡΓΑΝ. ΠΡΟΣΤ. ΖΩΩΝ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04096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ΣΥΝΔΕΣΜΟΙ ΠΡΟΣΤΑΣΙΑΣ ΦΥΤΩΝ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04097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 ΣΥΝΔΕΣΜ KΑΤΑΝΑΛΩΤΩΝ KΥΠΡΟΥ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04098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ΣΤΟΝ OΙΚΟ TΥΠΟΥ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04099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ΠΑΓΚΥΠΡΙΑ ΕΝΩΣΗ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ΠΡΟΣΦΥΓΩΝ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04100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KΕΝΤΡΟΥ TΕΚΜΗΡ &amp; ΠΛΗΡΟΦ NΑΡΚΩΤ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ΣΥΝ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ΡΓΑΝ ΩΡΟΜ ΚΥΒΕΡΝ ΠΡΟΣΩΠΙΚ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ΠΑΓΚ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ΠΙΤΡ ΓΟΝ ΣΥΓΓ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ΙΧΜ &amp;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ΓΝ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04103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ΣΥΝΕΙΣΦΟΡΑ ΣΕ ΕΠΑΓΓΕΛΜ ΣΥΝΔΕΣΜ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  ΣΕ ΣΥΜΒ, ΣΥΝΔΕΣΜ &amp; ΟΡΓΑΝ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ΧΟΡ ΚΥΠΡ ΟΜΟΣΠ ΠΟΔΟΣΦΑΙΡΟΥ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ΣΥΜΒΟΥΛ ΑΝΟΙΚΟΔΟΜ &amp; ΕΠΑΝΕΓΚΑΤ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ΣΥΝΤΟΝΙΣΤΙΚΑ ΣΥΜΒΟΥΛΙΑ ΕΘΕΛΟΝΤ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ΣΥΝ ΚΥΠΡ ΟΡΓΑΝ ΠΡΟΣΕΛΚ ΕΠΕΝΔΥΣ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ΧΟΡ ΓΕΩΠΟΛΙΤΙΚΟ ΙΝΣΤΙΤ ΚΥΠΡΟΥ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ΧΟΡΗΓ.ΚΥΠΡΙΑΚΟ ΕΡΥΘΡΟ ΣΤΑΥΡΟ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ΧΟΡΗΓ.ΣΤΗΝ ΑΡΧΗ ΑΣΦΑΛ.ΤΡΟΦΙΜΩΝ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ΣΥΜΒ.ΣΩΜΑ ΑΣΚΗΣ.ΚΟΙΝΩΝ.ΠΟΛΙΤ.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ΧΟΡΗΓ ΚΕΝΤΡ ΜΕΛΕΤ ΑΙΜΑΤΟΛ ΑΣΘ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 ΚΟΙΝ ΣΥΜΒΟΥΛ ΕΛΕΥΘ ΠΕΡΙΟΧ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 ΙΔΡ ΔΙΑΧ ΑΠΟΓ &amp; ΒΡΑΔ ΕΠΙΜ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04116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ΧΟΡΗΓΙΑ ΣΤΟ ΔΗΜΟΣΙΟΝ ΣΥΜΒΟΥΛΙΟ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04120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ΑΛΛΕΣ ΜΕΤΑΒΙΒΑΣΕΙΣ ΕΣΩΤΕΡΙΚΟΥ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ΓΕΝΙΚΗ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ΥΒΕΡΝ.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ΙΣΦΟΡΑ ΣΤΟ ΤΚΑ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ΡΑΤΙΚΗ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ΡΩΓΗ ΤΟΥ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ΦΗΜΕΡ. ΚΛΗΡ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ΡΩΓΗ ΚΑΙ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ΠΑΝΑΠ. ΔΥΣΠΡ. ΝΑΥΤ.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ΞΟΦΛ. ΔΑΝΕΙΩΝ ΠΡΟΣ ΔΑΝ. ΕΠΙΤΡ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ΠΛΗΡΩΜΕΣ ΛΟΓΩ EΓΓΥΗΣΕΩΝ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ΚΤΟΠ. ΚΑΙ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ΓΚΛ. ΣΥΝΕΡ. ΙΔΡ.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MΙΣΘΩΜΑ ΓΙΑ EΛΛΙΜΕΝΙΣΜΟ ΣΚΑΦΩΝ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ΣΕ EΚΤΟΠΙΣΘ. AΛΙΕΙΣ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BΟΗΘΕΙΑ ΓΙΑ ΠΑΡΑΚΤ. ΑΛΙΕΙΑ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ΟΡ. ΓΙΑ 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ΝΤΛ. ΑΠΟ ΕΚΤΟΠΙΣΘ.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ΕΝΑΝΤΙ ΔΙΑΓΡ. ΦΟΡΟΛΟΓ.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 ΕΝΑΝΤΙ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ΠΙΣΤΡΟΦΗΣ Φ. Π.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ΩΦΕΛΗΜΑΤΑ ΣΕ OΡΙΣΜΕΝΟΥΣ AΞΙΩΜ.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ΣΧΕΔΙΟ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EΓΓΥΗΣΕΩΣ EΞΑΓΩΓΩΝ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ΔΙΑΦΟΡ ΣΥΝΕΙΣΦΟΡΕΣ EΣΩΤΕΡΙΚΟΥ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ΧΟΡΗΓΙΑ ΣΤΗ Δ.Ε.Φ.Α.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 ΚΟΙΝΩΝ ΑΣΦΑΛΙΣ ΚΑΤΑΔΙΚΩΝ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ΧΟΡ. ΣΤΟ ΕΥΡΩΠΑΙΚΟ ΙΝΣΤΙΤΟΥΤΟ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ΧΟΡ ΙΔΡΥΜΑ ΠΡΟΩΘΗΣΗΣ ΕΡΕΥΝΑΣ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ΧΟΡΗΓ ΚΥΠΡ ΕΡΕΥΝ &amp; ΑΚΑΔΗΜ ΔΙΚΤ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ΧΟΡΗΓ ΣΤ ΚΥΠΡ ΕΡΕΥΝ &amp; ΑΚΑΔ ΙΔΡ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 ΙΔΡ ΔΙΑΧ ΕΥΡ ΠΡΟΓ ΔΙΑ ΒΙΟΥ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ΣΧΕΔ "ΕΝΟΙΚΙΟ ΑΝΤΙ ΚΑΤΑΣΧΕΣΗ"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04146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ΧΟΡΗΓΙΑ ΣΤΗΝ ΕΥΚ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 ΙΝΣΤ ΝΕΥΡ&amp;ΓΕΝΕΤ ΕΡΕΥΝ&amp;ΕΚΠ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ΧΟΡΗΓ ΣΤΟΝ ΚΥΠΡ ΟΡΓ ΤΥΠΟΠΟΙΗΣ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04150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ΜΕΤΑΒΙΒΑΣΕΙΣ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ΕΞΩΤΕΡΙΚΟΥ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04151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ΔΙΕΘΝΕΙΣ ΟΡΓΑΝΙΣΜΟΙ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ΣΥΝΕΙΣΦ ΔΙΕΘΝΕΙΣ OΡΓΑΝΙΣΜΟΥΣ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ΙΡΗΝΕΥΤΙΚΗ ΔΥΝΑΜΗ Η.Ε. ΚΥΠΡΟΥ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ΣΥΜΜΕΤΟΧΗ ΣΕ ΠΡΟΓΡΑΜΜΑΤΑ Ε.Ε.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ΔΙΕΘΝΕΣ NΟΜΙΣΜΑΤΙΚΟ TΑΜΕΙΟ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  ΔΙΠΛΩΜ EΥΡΕΣΙΤΕΧΝΙΑΣ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04157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ΣΥΝ ΔΑΠΑΝ 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ΞΕΝΗΣ ΤΕΧΝ ΒΟΗΘΕΙΑΣ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ΠΑΡΟΧΗ ΑΝΘΡΩΠΙΣΤΙΚΗΣ ΒΟΗΘΕΙΑΣ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ΓΡΑΦ ΔΙΕΘΝ ΟΡΓΑΝ ΜΕΤΑΝΑΣΤΕΥΣΗΣ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04170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ΟΜΟΓΕΝΕΙΑΚΕΣ ΟΡΓΑΝΩΣΕΙΣ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04171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AΝΑΚΟΥΦΙΣΗ ΑΠΟΡΩΝ KΥΠΡΙΩΝ EΞΩΤ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04172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ΟΡ. ΓΙΑ ΙΔΡΥΣΗ ΣΧΟΛ. Η.Β.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EΚΠΑΙΔ ΔΙΕΥΚΟΛΥΝΣΕΙΣ ΠΑΡΟΙΚΙΩΝ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04174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ΣΥΝ ΣΕ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ΜΟΓΕΝ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ΡΓΑΝΩΣΕΙΣ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ΞΩΤ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04185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ΑΛΛΕΣ ΧΟΡΗΓΙΕΣ ΕΞΩΤΕΡΙΚΟΥ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04186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ΕΧΝΙΚΗ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ΟΗΘΕΙΑ ΣΕ ΞΕΝΕΣ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ΩΡ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04187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ΑΛΛΗ TΕΧΝΙΚΗ BΟΗΘΕΙΑ ΕΞΩΤΕΡΙΚ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04188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ΔΙΑΦΟΡ ΣΥΝΕΙΣΦ/ΧΟΡΗΓ EΞΩΤΕΡΙΚ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04189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ΔΙΑΚΡΑΤΙΚΕΣ ΚΑΙ ΔΙΕΘΝΕΙΣ ΣΥΜΦ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ΠΑΡΑΔΟΣΙΑΚΟΙ 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ΙΔΙΟΙ ΠΟΡΟΙ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ΙΔΙΟΣ ΠΟΡΟΣ Φ.Π.Α.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04192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ΙΔΙΟΣ ΠΟΡΟΣ ΑΚΑΘΑΡ ΕΘΝΙΚ ΕΙΣΟΔ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04193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ΑΜΟΙΒ ΣΥΝΔΡ ΕΙΣΠΡ ΑΠΑΙΤΗΣΕΩΝ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04194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ΧΟΡΗΓΙΑ ΓΡΑΦΕΙΟ ΠΡΕΣΒ ΒΑΤΙΚΑΝΟ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04200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ΕΠΙΧΟΡΗΓΗΣΕΙΣ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04201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ΓΕΩΡΓΟΚΤΗΝΟΤΡΟΦΙΚΑ ΠΡΟΙΟΝΤΑ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MΕΤΡΑ ΣΤΗΡΙΞΗΣ ΓΕΩΡΓΟΚΤ.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 ΠΡ.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EΠΙΧΟΡΗΓΗΣΕΙΣ ΣΙΤΗΡΩΝ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04204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EΠΙΧΟΡ AΜΠΕΛΟΥΡΓΙΚΩΝ ΠΡΟΙΟΝΤΩΝ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04205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ΠΑΡΟΧΗ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ΙΝΗΤΡΩΝ ΓΙΑ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ΚΡΙΖ.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ΜΠ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04206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EΠΙΔΟΤΗΣΗ XΟΙΡΟΤΡΟΦΙΚΩΝ ΠΡΟΙΟΝ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ΑΛΛΕΣ ΓΕΩΡΓΟΚΤΗΝΟΤΡ EΠΙΧΟΡΗΓ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XΡΗΜΑΤΟΔΟΤΗΣΗ ΔΙΑΣΩΛΗΝ. AΡΔΕΥΣ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ΠΕΡΙΦ.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ΣΥΝΔ. ΓΕΩΡΓ. ΠΡΟΙΟΝΤ.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ΓΕΩΡΓΙΚΕΣ ΕΠΙΔΟΤΗΣΕΙΣ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ΣΧΕΔΙΟ ΡΥΘΜΙΣ ΑΓΡΟΤΙΚΩΝ ΧΡΕΩΝ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04230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ΒΙΟΜΗΧΑΝΙΚΑ ΠΡΟΙΟΝΤΑ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YΠΟΒΟΗΘΗΣΗ MΕΤΑΠΟΙΗΤΙΚΩΝ BΙΟΜ.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04232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ΙΔΡΥΣΗ KΕΝΤΡΩΝ ΠΑΡΟΧΗΣ YΠΗΡ.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04233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ΠΡΟΒΟΛΗ ΚΑΙ ΠΡΟΩΘΗΣΗ EΜΠΟΡΟΒ.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ΚΥΠΡ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ΟΡΓ ΠΡ ΠΟΙΟΤ ΚΥΠΡ ΦΟΡ ΔΙΑ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 TΕΧΝΟΛ AΝΑΒ &amp; AΝΑΠΤ BΙΟΜΗΧ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ΝΕΑ ΒΙΟΜΗΧΑΝΙΚΗ ΠΟΛΙΤΙΚΗ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04237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ΤΕΧΝΟΛ ΑΝΑΒ &amp; ΑΝΑΠΤΥ ΒΙΟΜΗΧΑΝ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ΑΝΑΒ ΕΠ ΑΣΦΑΛ ΥΓΕΙΑΣ ΜΙΚΡ ΕΠΙΧ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ΠΡΟΣΤ ΠΕΡΙΒΑΛΛ ΒΙΟΜΗΧ ΡΥΠΑΝΣΗ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ΣΧ DE MINIMIS ΠΡΟΣΤ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ΠΕΡΙΒΑΛΛ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ΕΝΘ ΙΔΡ ΒΙΟΜΗΧ ΜΟΝΑΔ ΥΠΑΙΘΡΟ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ΣΧ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DE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MINIMIS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ΕΚΣΥΓΧΡ ΣΥΝ ΠΙΣΤ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04243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ΣΤΗΡ Κ ΑΝΑΠΤ ΥΠΟΤΟΜ ΜΕΤΑΠ ΒΙΟΜ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ΕΠΙΧΟΡ ΒΙΟΜΗΧΑΝΙΚΩΝ ΠΡΟΙΟΝΤΩΝ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04260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ΑΛΛΕΣ ΕΠΙΧΟΡΗΓΗΣΕΙΣ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EΠΙΧΟΡΗΓΗΣΗ EΠΙΤΟΚΙΟΥ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EΠΙΧΟΡΗΓΗΣΗ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ΠΕΤΡΕΛΑΙΟΕΙΔΩΝ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04263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ΠΙΧΟΡ. ΓΙΑ ΤΗΝ ΕΚΔΟΣΗ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ΙΒΛΙΩΝ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ΣΥΝΕΙΣΦ. ΓΙΑ ΑΝΕΓΕΡΣΗ ΕΚΚΛΗΣ.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ΟΡΗΓΙΑ ΠΡΟΣ ΕΝΩΣΗ ΣΥΝΤΑΚ. ΚΥΠ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04266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ΕΠΙΧΟΡΗΓΗΣΗ ΤΗΣ ΣΥΓΚΟΙΝΩΝΙΑΣ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04267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ΕΠΙΧ ΣΕΜΙΝ ΙΑΤΡ &amp; ΑΛΛ ΣΥΛΛΟΓΩΝ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04268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ΤΕΧΝΟΛ ΑΝΑΒΑΘΜΙΣΗ ΣΥΣΚΕΥΑΣΤΗΡ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ΕΝΙΣΧ ΓΥΝΑΙΚΕΙΑΣ ΕΠΙΧΕΙΡΗΜΑΤΙΚ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ΑΝΑΠΤΥΞΗ ΤΟΜΕΑ ΥΠΗΡΕΣΙΩΝ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AΝΑΒ ΥΦΙΣΤ ΞΕΝΟΔΟΧ ΜΟΝΑΔΩΝ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EΝΘΑΡΡ ΝΕΑΝΙΚΗΣ ΕΠΙΧΕΙΡΗΜΑΤΙΚ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ΥΠΟΒ ΜΕΤΑΛΛ ΜΟΝ ΣΥΣΤ ΕΛ ΡΥΠΑΝΣ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04274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ΕΠΙΔΟΤΗΣΕΙΣ ΚΤΗΝΙΑΤΡΩΝ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04275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ΣΥΝ  ΞΕΝΗΣ TΕΧΝΙΚΗΣ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BΟΗΘΕΙΑΣ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04281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ΔΙΑΦΟΡΕΣ ΕΠΙΧΟΡΗΓΗΣΕΙΣ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ΟΙΚΟΝ ΒΟΗΘ ΔΑΣΩΣΗ ΜΗ ΚΡΑΤ ΓΗΣ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 ΧΡΗΜ ΕΦΑΡΜ ΠΕΡΙΒΑΛΛ ΚΕΚΤΗΜ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ΕΠΙΧ ΕΡΓΟΛ ΕΠΙΧΕΙΡ ΑΝΑΒ ΕΞΟΠΛ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04288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ΣΧΕΔΙΟ ΕΠΙΔ./ΣΥΜΠΛ. ΦΑΡΜΑΚΩΝ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04289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ΕΝΙΣΧ ΔΗΜΙΟΥΡΓ ΚΟΙΝΟΠΡ Ε/Κ Τ/Κ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ΣΧ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ΑΠΟΣΥΡΣ ΠΑΛΑΙΩΝ ΑΥΤΟΚΙΝΗΤΩΝ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ΔΗΜΟΣΙΕΣ ΕΠΙΒΑΤΙΚΕΣ ΜΕΤΑΦΟΡΕΣ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04292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ΣΧ.ΤΑΧ.ΚΑΤΑΡΤ.ΝΕΟΕΙΣ.ΑΠΑΣΧ.ΑΣΦ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04293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ΕΘΝΙΚΟΙ/ΕΥΡΩΠ.ΔΙΑΓ.ΔΕΞΙΟΤΗΤΩΝ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04294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ΕΞΟΙΚΟΝΟΜΗΣΗ ΕΝΕΡΓΕΙΑΣ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04300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ΚΟΙΝΩΝΙΚΕΣ ΠΑΡΟΧΕΣ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04301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ΠΑΡΟΧΕΣ ΠΑΙΔΕΙΑΣ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EΙΔΙΚΕΣ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XΟΡΗΓΙΕΣ MΕΣΗΣ EΚΠΑΙΔ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ΔΗΜΟΤΙΚΗΣ EΚΠΑΙΔΕΥΣΗΣ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 ΣΧΟΛ ΔΗΜ EΚΠ ΘΡΗΣΚ OΜΑΔΩΝ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IΔΙΩΤΙΚΩΝ ΣΧΟΛΕΙΩΝ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EΙΔΙΚΗΣ EΚΠΑΙΔΕΥΣΗΣ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ΞΕΝΩΝ ΣΧΟΛΕΙΩΝ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ΠΡΟΓΡΑΜΜΑ KΡΑΤΙΚΩΝ YΠΟΤΡΟΦΙΩΝ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 ΣΠΟΥΔΑΣΤ ΑΓΟΡΑ ΒΙΒΛΙΩΝ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04310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EΠΙΧΟΡΗΓ ΠΡΟΔΗΜΟΤΙΚΗΣ EΚΠΑΙΔ.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EΚΠΑΙΔΕΥΤΙΚΕΣ XΟΡΗΓΙΕΣ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MΕΤΑΦΟΡΑ MΑΘΗΤΩΝ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EΚΠΑΙΔΕΥΣΗ EΝΗΛΙΚΩΝ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ΦΙΛΟΞΕΝΙΑ MΑΘΗΤΩΝ EΞΩΤΕΡΙΚΟΥ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04315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ΧΟΡΗΓΙΑ ΣΥΝΔΕΣΜΩΝ ΓΟΝΕΩΝ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XΟΡΗΓΙΑ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MΑΘΗΤΙΚΗΣ ΠΡΟΝΟΙΑΣ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MΑΘΗΤΙΚΩΝ ΛΕΣΧΩΝ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ΔΙΑΓ “HΜΕΡΑ ΣΧΟΛΕΙΩΝ EΥΡΩΠΗΣ“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ΔΙΕΘΝΕΙΣ MΑΘΗΤΙΚΟΙ ΔΙΑΓΩΝΙΣΜΟΙ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ΠΡΟΕΔΡΙΚΑ BΡΑΒΕΙΑ ΚΑΙ MΕΤΑΛΛΙΑ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ΠΡΟΣΩΠΙΚΑ MΗΝΙΑΙΑ EΠΙΔΟΜΑΤΑ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EΚΠΑΙΔΕΥΤΙΚΕΣ AΝΤΑΛΛΑΓΕΣ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ΕΚΤΑΚΤΕΣ XΟΡΗΓΙΕΣ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ΘΕΡΙΝΕΣ &amp; ΕΚΠΑΙΔ ΚΑΤΑΣΚΗΝ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ΑΘΛΗΤΙΚΕΣ ΕΚΔΗΛΩΣΕΙΣ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ΑΘΛΗΤΙΚΟΥ ΕΞΟΠΛΙΣΜΟΥ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ΜΙΚΡΑ  ΕΡΓΑ ΑΘΛΗΤΙΚΗΣ ΥΠΟΔΟΜΗΣ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EΠΙΔΟΜΑΤΑ ΣΕ MΑΘΗΤΕΥΟΜΕΝΟΥΣ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ΚΑΤΑΡΤΙΣΗ/ΕΠΙΜΟΡΦΩΣΗ/ΕΚΠΑΙΔΕΥΣ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04331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ΚΠ. ΣΥΝΕΡΓ. ΜΕ ΞΕΝ. ΕΚΠ.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ΑΡΧ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EΚΠ. ΣΥΝΕΡΓ. ΚΥΠΡΟΥ &amp; ΑΛΛΩΝ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04333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AΝΑΠΤΥΞΗ ΣΧΟΛΙΚΩΝ BΙΒΛΙΟΘΗΚΩΝ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EΚΠΑΙΔΕΥΣΗ EΝΗΛΙΚΩΝ TΥΦΛΩΝ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ΕΡΓΑ ΥΠΟΔ ΣΧΟΛΙΚΟΥ ΑΘΛΗΤΙΣΜΟΥ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ΣΧΕΔΙΟ ΣΥΝΕΧΟΥΣ ΕΚΠΑΙΔΕΥΣΕΩΣ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ΧΟΡ ΕΚΠΑΙΔΕΥΤ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ΙΔΡΥΜΑΤΑ ΕΞΩΤΕΡ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ΥΛΟΠ ΜΕΤΡΩΝ ΕΚΠΑΙΔ ΜΕΤΑΡΡΥΘΜΙΣ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ΠΙΣΤ ΔΕΞ ΤΕΧΝ ΠΛΗΡΟΦ &amp; ΕΠΙΚΟΙΝ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ΧΟΡΗΓ ΕΚΠΑΙΔ ΓΙΑ ΘΡΗΣΚΕΥΤ ΟΜΑΔ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04350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ΠΟΛΙΤΙΣΤΙΚΕΣ ΠΑΡΟΧΕΣ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ΣΥΝ. ΣΤΟ ΠΟΛ. ΚΕΝΤΡ. ΜΑΚΑΡΙΟΥ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 ΠΟΛΙΤ ΦΟΡ &amp; ΑΤΟΜ ΠΟΛΙΤ ΔΡΑΣ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04353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AΝΑΠΤΥΞΗ BΙΒΛΙΟΘΗΚΩΝ ΠΟΛΕΩΝ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 EΝΙΣΧΥΣ  ΘΕΑΤΡΙΚΗΣ KΙΝΗΣΗΣ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ΠΑΡΑΓΩΓΗ KΙΝΗΜΑΤΟΓΡ.  TΑΙΝΙΩΝ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ΚΑΤΑΤΑΞΗ KΙΝΗΜΑΤΟΓΡΑΦ TΑΙΝΙΩΝ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ΠΑΡΑΣΤ ΠΕΡΙΟΔ KΙΝΗΜΑΤΟΓΡΑΦΟΥ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04358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EΠΙΧΟΡΗΓΗΣΗ ΓΙΑ EΝΘΑΡ. XΟΡΟΥ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04360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BΡΑΒΕΙΑ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AΡΧΙΤΕΚΤΟΝΙΚΗΣ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ΠΟΛΙΤΙΣΤ ΧΟΡΗΓΙΕΣ ΚΑΙ ΣΥΝΕΙΣΦ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ΔΙΚΑΙΩΜ ΠΝΕΥΜΑΤΙΚ ΙΔΙΟΚΤΗΣΙΑΣ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ΣΤΡΑΤΗΓ ΣΧ ΠΟΛΙΤΙΣΤ ΑΝΑΠΤΥΞΗΣ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ΦΟΙΤΗΤΙΚΗ ΜΕΡΙΜΝΑ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04380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ΠΑΡΟΧΕΣ ΥΓΕΙΑΣ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ΠΡΩΤΟΒΑΘΜΙΑ IΑΤΡΙΚΗ ΠΕΡΙΘΑΛΨΗ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I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ΑΤΡ ΠΕΡΙΘ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ΥΠΡΟ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ΞΕΝ ΕΙΔΙΚΟΥΣ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 ΘΕΡΑΠ KΥΠΡΙΩΝ EΞΩΤΕΡΙΚΟ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ΠΕΡΙΘΑΛΨΗ KΥΒΕΡΝ. YΠΑΛΛ. ΕΞΩΤ.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OΓΚΟΛΟΓΙΚΟ KΕΝΤΡΟ TΡΑΠΕΖΑΣ KΥΠ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04386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XΑΝΣΕΝΙΚΩΝ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04387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ΥΠΗΡ ΤΑΜ ΕΡΕΥΝ ΜΥΙΚΗΣ ΔΥΣΤΡΟΦ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04388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ΙΑΤΡΙΚΗ ΠΕΡΙΘΑΛΨΗ ΣΤΗΝ ΚΥΠΡΟ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04390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ΔΙΑΦΟΡΕΣ ΠΑΡΟΧΕΣ ΥΓΕΙΑΣ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ΠΕΡΙΘ ΚΥΠΡ ΧΩΡΕΣ Ε.Ε.&amp; Ε.Ο.Χ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04392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ΕΠΙΣΤΡ ΕΞΟΔΩΝ ΠΕΙΘΑΛΨ ΚΥΠΡΙΩΝ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04393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ΣΧΕΔ ΑΝΤΙΜΕΤΩΠΙΣ ΤΟΞΙΚΟΕΞΑΡΤΗΣ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04400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ΠΑΡΟΧΕΣ ΣΤΕΓΑΣΗΣ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EΠΙΧΟΡΗΓΗΣΗ EΚΤΟΠΙΣΘ KΡΑΤ ΥΠ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ΠΙΧ.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ΥΤΟΣΤΕΓ. ΣΕ ΚΥΒ. ΟΙΚΟΠ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EΠΙΧ AΥΤΟΣΤ IΔΙΟΚΤΗΤΑ OΙΚΟΠΕΔΑ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ΠΙΧ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ΓΟΡΑΣ ΔΙΑΜΕΡ ΚΑΙ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ΙΚΙΩΝ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EΠΙΔΟΤΗΣΗ EΝΟΙΚΙΟΥ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EΠΙΧ ΕΠΙΔΙΟΡΘ ΚΑΤΟΙΚ ΕΓΚΛΩΒΙΣΜ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KΑΤΑΣΚΕΥΗ KΑΡΚΑΝΙΩΝ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EΠΙΧΟΡΗΓΗΣ ΣΤΕΓΑΣΤΙΚΩΝ ΣΧΕΔΙΩΝ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ΣΧΕΔΙΟ ΠΑΡ.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ΟΙΝ.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ΡΩΓ.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ΣΤΕΓ.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ΚΕΝΤΡΟ ΥΠΟΔΟΧΗΣ ΑΘΙΓΓΑΝΩΝ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 EΠ AΝΕΓ EΠΙΔ OΙΚ ΠΑΡΑΔ YΛ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ΣΥΝΤΗΡ/ΑΠΟΚΑΤ ΔΙΑΤΗΡΗΤ ΟΙΚΟΔΟΜ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04450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ΠΑΡΟΧΕΣ ΚΟΙΝΩΝΙΚΗΣ ΠΡΟΝΟΙΑΣ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ΙΚΟΝΟΜ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ΝΙΣΧ ΑΤΟΜΩΝ Κ ΟΙΚΟΓΕΝ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EΠΑΓ. AΠΟΚΑΤΑΣΤΑΣΗ AΝΑΠΗΡΩΝ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ΡΗΜΑΤ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ΠΙΔΟΜ ΣΕ ΔΥΣΠΡΑΓ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EKT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XΡΗΜΑΤΙΚΑ EΠΙΔΟΜΑΤΑ ΣΕ EΚΤΟΠΙΣ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ΡΗΜ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ΠΙΔΟΜ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ΑΤΕΧ ΠΕΡΙΟΧΩΝ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ΟΡΗΓ ΣΥΝΤ ΠΑΙΔΙΩΝ ΣΕ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ΙΚΟΓΕΝ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ΝΙΣΧΥΣΗ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ΙΚΟΓ. ΜΕ ΗΛΙΚ./ΑΝΑΠ.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04458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ΠΡΟΓΡΑΜΜΑ EΠΙΧ. AΥΤΟΕΡΓ. ΗΛΙΚ.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EΙΔΙΚΕΣ XΟΡΗΓ ΣΕ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ΣΥΝΤΑΞΙΟΥΧΟΥΣ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EΠΙΔ. BΑΡΙΑΣ MΟΡΦΗΣ KΙΝ. ΑΝΑΠΗ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04461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KΑΤ’OΙΚΟΝ ΦΡΟΝΤ EΞΥΠΗΡ HΛΙΚΙΩΜ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ΠΡΟΣΩΠΙΚΑ MΙΚΡΟΕΞΟΔΑ TΡΟΦΙΜΩΝ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TΥΦΛΟΙ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KΟΙΝΩΝΙΚΗ ΣΥΝΤΑΞΗ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ΣΥΜΠΛΗΡΩΜΑ KΑΤΩΤΑΤΗΣ ΣΥΝΤΑΞΗΣ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ΠΑΡΟΧΗ EΠΙΔΟΜΑΤΟΣ TΕΚΝΟΥ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MΑΝΑΣ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04468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ΕΠΙΔΟΜ ΦΡΟΝΤΙΔ ΤΕΤΡΑΠΛΗΓ ΑΤΟΜΑ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ΕΚΤΑΚΤΑ BΟΗΘΗΜΑΤΑ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EΠΙΔΟΜΑ ΦΙΛΟΠΟΝΙΑΣ KΑΤΑΔΙΚΩΝ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KΕΝΤΡΑ OΙΚΟΓΕΝΕΙΑΚΗΣ KΑΘΟΔΗΓ.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ΙΚΟΝ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ΟΗΘ ΑΓΟΡΑ ΤΡΟΧΟΚΑΘ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ΝΑΠ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EΠΙΧΟΡ. ΔΙΑΚΟΠΩΝ ΓΙΑ ΑΝΑΠΗΡ.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04474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EΠΙΧ AΓΟΡ AΚΟΥΣΤΙΚΩΝ BΑΡΥΚΟΙΑΣ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04475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ΕΚΤΑΚΤΑ ΑΝΘΡΩΠΙΣΤ ΠΕΡΙΣΤΑΤΙΚΑ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04478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 ΟΙΚ ΒΟΗΘ ΕΠΑΝ ΠΡ ΕΞΑΡΤ ΑΤΟΜ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04479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ΚΑΤΑΦΥΓ ΘΥΜΑΤ ΣΕΞΟΥΑΛ ΠΑΡΕΝΟΧΛ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ΥΛΙΚ ΣΥΝΘ ΥΠΟΔ ΑΙΤΗΤ ΔΙΕΘΝ ΠΡ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ΣΧ.ΔΙΑΧ.ΤΕΧΝ.ΜΕΣ.ΟΡΓ.&amp;ΒΟΗΘΗΜ.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ΣΧ.ΚΙΝΗΤΡ.ΠΡΟΣΛ.ΜΑΘΗΤ.ΣΥΣΤ.ΜΑΘ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ΧΟΡΗΓΙΑ ΣΕ ΣΥΝΤΑΞΙΟΥΧΟΥΣ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ΕΠΙΔΟΜΑ ΦΡΟΝΤ.ΣΕ ΠΑΡΑΠΛΗΓΙΚΟΥΣ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ΕΛΑΧΙΣΤΟ ΕΓΓΥΗΜΕΝΟ ΕΙΣΟΔΗΜΑ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04486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ΜΕΤΡΑ ΚΟΙΝΩΝΙΚΗΣ ΣΥΝΟΧΗΣ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04487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ΕΚΤΑΚΤΕΣ ΧΟΡΗΓΙΕΣ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04500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ΑΛΛΕΣ ΚΟΙΝΩΝΙΚΕΣ ΠΑΡΟΧΕΣ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ΣΧΕΔΙΟ AΥΤΟΕΡΓΟΔΟΤΗΣΕΩΣ AΠΟΦ.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ΑΥΣΙΜΑ ΚΑΙ ΛΙΠΑΝΤΙΚΑ ΓΙΑ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ΓΚΛ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ΔΙΑΧΕΙΡΙΣΗ TΡΟΧΟΚΑΘΙΣΜΑΤΩΝ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OΙΚ BΟΗΘ AΝΑΠ AΠΟΚΤ AΥΤΟΚΙΝΗΤ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ΙΚ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ΟΗΘ ΠΟΛΥΤ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ΙΚ ΑΠΟΚΤ ΑΥΤΟΚ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ΣΧΕΔΙΟ ΑΓΟΡΑΣ ΤΕΧΝΙΚΩΝ ΜΕΣΩΝ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ΙΔΡΥΜΑ XΡΙΣΤΟΥ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ΣΤΕΛΙΟΥ IΩΑΝΝΟΥ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 TΥΦΛ EΠΙΣΤ ΔΗΜ / EΚΠ YΠΗΡ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XΟΡΗΓΙΕΣ ΣΕ EΘΕΛΟΝΤΙΚΟΥΣ OΡΓΑΝ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ΣΥΝΕΙΣΦΟΡΑ ΣΤΟ MΕΛΑΘΡΟ AΓΩΝΙΣ.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04511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KΟΙΝΩΝΙΚΗ KΑΡΤΑ HΛΙΚΙΩΜΕΝΩΝ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04512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ΑΤΑΒΟΛΗ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ΙΣΦΟΡΑΣ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.Α. ΕΓΚΛΩΒ.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EΓΚΑΤΑΣΤΑΣΗ ΔΙΕΥΚΟΛ. ΓΙΑ ΕΚΤΟΠ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ΦΡΟΝΤΙΔΑ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ΑΤΑΔ. ΜΕΤΑ ΤΗΝ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ΠΟΦ.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ΠΑΡΟΧΗ ΔΕΝΔΡΥΛΛΙΩΝ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AΠΟΚΑΤ EΠΑΝΑΠΑΤΡΙΖΟΜΕΝ KΥΠΡΙΩΝ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ΡΑΠ. ΓΕΝΕΤΙΚΟΥ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ΛΙΚΟΥ ΓΙΑ ΑΓΝ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ΔΙΑΦΟΡΑ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04520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ΑΤΑΒΟΛΗ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ΙΣΦΟΡΑΣ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.Α. ΚΑΤΑΔ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ΕΠΙΔ ΔΗΜΟΣΙΩΝ ΟΔΙΚΩΝ ΜΕΤΑΦΟΡΩΝ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ΣΠΙΤΙΑ ΑΤΟΜΑ ΕΙΔΙΚΕΣ ΑΝΑΓΚΕΣ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ΕΞΕΙΔΙΚΕΥΜΕΝ ΣΠΙΤΙ ΓΙΑ ΕΦΗΒΟΥΣ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ΕΝ ΠΑΙΔ ΦΡΟΝΤ Μ 18 ΧΡΟΝ ΑΠΟΚΑΤ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ΔΗΜ ΕΞΕΙΔ ΚΕΝΤ ΒΙΑ ΟΙΚΟΓ Λ/ΣΙΑ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ΑΛΛ ΦΙΛΟΔΩΡ &amp; ΠΛΗΡΩΜ ΚΑΤΑ ΧΑΡΗ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ΜΕΤΑΦΟΡΑ ΤΟΥΡΚΟΚΥΠΙΩΝ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ΠΡΟΣΤΑΣΙΑ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ΘΥΜΑΤΩΝ ΕΚΜΕΤΑΛΛΕΥΣ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ΣΧΕΔ ΠΑΡΟΧ ΝΟΜΙΚ ΑΡΩΓ ΣΕ ΕΠΕΝΔ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ΣΧ.ΑΠΟΖΗΜ.ΥΠΑΛΛ.ΚΥΠΡ.ΑΕΡΟΓΡΑΜ.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ΕΞΕΙΔΙΚΕΥΜΕΝ ΣΠΙΤΙ ΓΙΑ ΕΦΗΒΕΣ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ΣΠΙΤΙ ΑΠΟΚΑΤΑΣΤΑΣΗΣ ΝΕΑΝΙΔΩΝ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ΣΠΙΤΙ ΣΤ ΚΟΙΝΟΤΗΤΑ ΓΙΑ ΠΑΙΔΙΑ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ΕΠ ΙΣΟΤ ΦΥΛΩΝ ΑΠΑΣΧ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&amp;ΕΠΑΓΓ ΕΚΠ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ΧΟΡΗΓ.ΚΥΠΡ.ΣΥΝΟΜ.ΟΡΓΑΝ.ΑΝΑΠΗΡ.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04540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ΕΙΔΙΚΑ ΤΑΜΕΙΑ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ΟΡΗΓΙΑ ΣΤΟΝ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ΗΔΕΜΟΝΑ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/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ΠΕΡ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EΙΔΙΚΟ TΑΜΕΙΟ ΔΙΑΤΗΡΗΣΕΩΣ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ΧΟΡΗΓΙΑ ΓΙΑ ΤΟ ΣΥΝΔΡΟΜΟ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AIDS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ΟΡΗΓΙΑ ΣΤΟ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ΑΜ.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ΝΑΚΟΥΦ. ΠΑΘ.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ΣΥΝΕΙΣΦ ΕΝΙΑΙΟ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ΤΑΜ ΕΞΥΓΙΑΝΣΗΣ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ΥΠΗΡΕΣ ΚΥΠΡΙΑΚΗΣ ΧΕΙΡΟΤΕΧΝΙΑΣ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ΣΥΝΕΙΣΦΟΡΑ ΣΤΟ ΤΑΜ. ΔΙΑΚ. ΑΝΑΠ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KΕΝΤΡ ΦΟΡ IΣΟΤΙΜΗΣ KΑΤΑΝ BΑΡΩΝ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ΤΑΜΕΙΟ ΓΙΑ ΑΝΕΓΕΡΣΗ ΜΟΥΣΕΙΟΥ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 Σ.I.M.A.EOKA 1955-1959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XΟΡΗΓΙΑ ΣΤΟΝ OΡΓΑΝΙΣΜΟ NΕΟΛ.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ΧΟΡΗΓΙΑ ΠΑΓΚΥΠΡ ΕΝΩΣΗ ΠΡΟΣΦΥΓ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XΟΡ  ΙΔΡΥΜΑ KΡΑΤ YΠΟΤΡΟΦ KΥΠΡ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04595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EΠΙΤΡ. BΟΗΘΕΙΑΣ ΠΑΙΔΙΩΝ ΚΥΠΡ.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04596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ΚΡΑΤΙΚΗ ΒΟΗΘ ΠΡΟΣ ΤΟ ΤΑΜ ΘΗΡΑΣ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04597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ΧΟΡ ΤΑΜΕΙΟ ΑΝΑΝΕΩΣ ΠΗΓΩΝ ΕΝΕΡΓ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04600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ΑΠΟΖΗΜΙΩΣΕΙΣ ΚΑΙ  ΕΞΟΔΑ ΑΓΩΓΩΝ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04601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ΑΠΟΖΗΜΙΩΣΕΙΣ /  ΕΞΟΔΑ  ΑΓΩΓΩΝ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04602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AΠΟΖΗΜΙΩΣΗ ΚΑΙ ΕΞΟΔΑ AΓΩΓΩΝ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04603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ΠΟΙΝ ΔΙΩΞ, ΠΟΛ ΔΙΑΔ &amp; ΟΙΚ ΔΙΚ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04606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EΞΟΔΑ KΑΤΑΣΧΕΣΕΩΝ / ΔΗΜΕΥΣΕΩΝ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04607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AΠΟΖΗΜ. ΘΥΜΑΤΩΝ BΙΑΙΩΝ EΓΚΛΗΜ.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04608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ΕΞΟΔΑ ΓΙΑ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ΙΣΠΡ.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ΠΙΔΙΚ. ΕΙΣΦ.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04610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AΠΟΖΗΜΙΩΣΕΙΣ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KΤΗΝΟΤΡΟΦΩΝ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04611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AΠΟΖΗΜΙΩΣΕΙΣ ΓΕΩΡΓΩΝ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04612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ΑΠΟΖ ΑΠΩΛ ΣΥΣΤΗΜ ΕΠΙΣΤΟΛ/ΔΕΜΑΤ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04619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AΠΟΖΗΜΙΩΣΕΙΣ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04620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ΑΠΟΖΗΜ ΤΑΜΕΙΩΝ ΣΥΝΤΑΞ&amp;ΠΡΟΝΟΙΑΣ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04650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ΖΗΜΙΕΣ ΚΑΙ ΘΕΟΜΗΝΙΕΣ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04651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KΑΤΑΠΟΛ ΠΥΡΚ &amp; ΑΝΤΙΜΕΤ ΘΕΟΜ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04652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Z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ΗΜΙΕΣ ΣΕ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ΤΙΡΙΑ ΜΕ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ΝΟΙΚΙΟ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04653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ΝΑΚ 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Z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ΗΜΙΕΣ ΑΠΟ ΘΕΟΜ &amp; ΣΥΜΦ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04660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ΤΑΜΕΙΟ ΚΟΙΝΩΝΙΚΩΝ ΑΣΦΑΛΕΙΣΕΩΝ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04661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ΣΥΝΤΑΞΕΙΣ ΚΑΙ ΕΠΙΔΟΜΑΤΑ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05000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ΕΡΓΑ&amp;ΣΧ.ΣΥΓΧΡ. ΑΠΟ ΚΟΙΝ.ΠΟΡΟΥΣ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05001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ΕΡ ΠΡΟΕΝΤΑΞΙΑΚ ΧΡΗΜΑΤΟΔ ΚΑΝΟΝ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ΕΛ &amp;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ΓΓΡ ΠΡΟΣΦ ΣΥΛΛ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ΣΤ ΛΥΜΑΤ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EΝΔ ΘΕΣΜ ΔΟΜ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TΗΛΕΠΙΚΟΙΝΩΝΙΩΝ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 ΔΙΔΥΜΟΠ &amp; ΔΙΟΙΚ ΣΥΝΕΡΓΑΣ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ΝΔ ΠΡΟΓΡ &amp;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ΦΑΡΜ ΔΙΑΡΘΡ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ΣΥΜΜ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ΥΠΡ ΣΧ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ΠΟΨ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ΩΡ ΣΤΑΤΙΣΤ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ΔΕΣΜ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ΥΠΡ ΣΥΝΔΙΚ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ΡΓΑΝΩΣ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EΝ IΚΑΝΟΤ EΦΑΡΜ KΟΙΝΟΤ KΕΚΤΗΜ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ΔΗΜ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ΠΟΔ ΔΙΑΠΙΣΤ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ΝΑΡΜ ΠΡΟΣΕΓ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EΝΔ ΠΡΟΓΡ AΓΡΟΤ AΝΑΠΤΥΞΗΣ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ΑΝΑΒ ΣΥΣΤ ΔΙΑΧΕΣ ΣΤΕΡ ΑΠΟΒΛΗΤ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ΕΘΝΚΕΝΤ ΤΕΚΜ &amp; ΠΛΗΡ ΝΑΡΚΩΤΙΚΑ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ΕΝΔΥΝ ΔΙΟΙΚ ΙΚΑΝ ΤΜ ΤΕΛΩΝΕΙΩΝ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ΕΝΔΥΝ ΔΙΟΙΚ ΙΚΑΝΟΤΗΤ Φ.Π.Α.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ΕΝΔ ΔΙΟΙΚ ΙΚΑΝ ΤΜ ΕΜΠ ΝΑΥΤΙΛ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ΔΙΔΥΜ &amp; ΔΙΟΙΚ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ΣΥΝ ΧΡΗΜ ΜΝΗΜ 03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ΔΙΔΥΜ &amp; ΔΙΟΙΚ ΣΥΝ ΧΡΗΜ ΜΝΗΜ 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05018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ΓΓΡ ΠΡΟΣΦ ΣΥΛΛ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ΠΕΞ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ΣΤ ΛΥΜ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ΔΙΚΟΙΝ ΣΧ ΣΥΝΔΙΚΑΛ ΟΡΓΑΝΩΣΕΙΣ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ΠΡΟΓΡ ΚΟΙΝΟΤ ΠΡΩΤ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INTERREG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III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ΠΕΡΙΒ ΠΟΛΙΤ &amp; ΔΙΑΚ ΠΡΟΓΡ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LIFE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05050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 xml:space="preserve">ΕΡΓΑ ΜΕΤΑΒΑΤΙΚΗΣ </w:t>
            </w:r>
            <w:r>
              <w:rPr>
                <w:rFonts w:eastAsia="Times New Roman"/>
                <w:b/>
                <w:bCs/>
                <w:color w:val="FF0000"/>
                <w:lang w:eastAsia="en-GB"/>
              </w:rPr>
              <w:t>ΔΙΕΥΚΟΛΥΝΣΗΣ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ΑΣΦΑΛΕΙΑ ΤΡΟΦΙΜ &amp; ΕΚΤΙΜ ΚΙΝΔΥΝ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 ΣΥΣΤΗΜ ΠΑΡΑΚΟΛΟΥΘΗΣ ΥΓΕΙΑΣ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ΔΙΟΙΚΗΤ ΔΟΜΩΝ ΥΠΗΡ ΑΣΥΛΟΥ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 ΣΥΝΘ ΕΡΓ ΚΑΤΑΣΚ ΕΞΟΡ ΛΙΜΕΝ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ΕΦΑΡΜ ΚΟΙΝΟΤ ΚΕΚΤ ΔΗΜΟΣ ΣΥΜΒΑΣ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ΕΝΔΙΑΜ ΑΞΙΟΛ ΣΧ ΧΡΗΜ Ε.Ε.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2004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ΕΝΔΥΝΑΜΩΣΗ ΔΙΟΙΚΗΤΙΚΩΝ ΔΟΜΩΝ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ΑΞΙΟΛΟΓ &amp; ΔΙΑΧΕΙΡΗΣ ΠΟΙΟΤ ΑΕΡΑ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ΕΝΔΥΝ ΔΙΟΙΚ ΙΚΑΝ ΑΡΧΗΣ ΛΙΜΕΝΩΝ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ΑΝΑΠΤ ΓΕΩΓΡΑΦ ΣΥΣΤΗΜ ΠΛΗΡΟΦΟΡ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ΕΚΠ ΟΡΓ ΔΗΜ ΤΟΜΕΑ ΣΕ ΘΕΜ Ε.Ε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ΧΡΗΜ ΔΙΑΦ ΔΡΑΣ ΕΝΔΥΝ ΔΙΟΙΚ ΔΟΜ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ΗΛΕΚΤΡΟΝΙΚ ΔΙΑΓΩΝΙΣΜ ΔΗΜ ΣΥΜΒ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ΕΝΔ ΑΞΙΟΛ ΣΧΕΔ ΧΡΗΜΑΤ Ε.Ε. 06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ΔΡΑΣ ΕΝΔΥΝΑΜ ΔΙΟΙΚΗΤ ΔΟΜΩΝ 05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ΑΝΑΒ ΣΥΣΤΗΜ ΑΚΤΙΝΟΠΡΟΣΤ ΚΥΠΡΟ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05067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ΕΝΙΣΧ ΗΣΣΟΝΟΣ ΣΗΜΑΣ ΑΛΙΕΙΑ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05100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ΔΡΑΣΕΙΣ ΔΙΑΡΘΡΩΤΙΚΩΝ ΤΑΜΕΙΩΝ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ΠΡΟΓΡ ΤΕΧΝΙΚΗΣ ΒΟΗΘ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ΣΤΟΧΟΥ 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 ΤΕΧΝΙΚΗΣ ΒΟΗΘ ΣΤΟΧΟΥ 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 ΤΕΧΝΙΚΗΣ ΒΟΗΘ ΑΛΙΕΙΑΣ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ΣΥΓ ΕΥΡΩΠ ΤΑΜ ΥΛΟΠ ΜΗ ΚΥΒ ΟΡΓΑ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 ΤΕΧΝΙΚΗΣ ΒΟΗΘ "EQUAL"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ΚΟΙΝΟΤ ΠΡΩΤΟΒ "INTERREG"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ΤΕΧΝ ΒΟΗΘ ΕΥΡ ΤΑΜ ΠΕΡΙΦ ΑΝΑΠΤ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ΤΕΧΝ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ΒΟΗΘ ΤΑΜ ΣΥΝΟΧΗ ΠΕΡ 07-13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ΕΥΡ ΚΟΙΝΩΝ ΤΑΜ ΠΕΡ 07-13&amp;14-20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ΣΥΜ ΠΡΟΓΡ ΕΥΡ ΔΙΚΤ ΠΡΟΩΘ ΥΓΕΙΑ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ΠΑΡ ΚΙΝΗΤΡ ΔΙΑΛΥΣΗ ΑΛΙΕΥΤ ΣΚΑΦ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 ΠΑΡ ΚΙΝΗΤΡ ΑΛΛ ΔΙΑΘ ΑΛ ΣΚΑΦ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ΠΑΡ ΚΙΝΗΤΡ ΕΚΣΥΧΡ ΑΝΑΠΤ ΥΔΑΤΟΚ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ΜΕΤΑΠ &amp; ΕΜΠ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ΠΡΟΙΟΝΤ ΑΛΙΕΙΑΣ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 ΚΙΝΗΤΡ ΕΚΣΥΧΡ ΑΛΙΕΥΤ ΣΚΑΦΩΝ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ΠΡΟΓΡ ΜΕΤΑΠΟΙΗΤ ΤΟΜ ΠΕΡ ΥΠΑΙΘΡ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05117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ΠΡΟΩΘ ΕΝΑΛΛ ΟΙΚ ΔΡΑΣΤ ΑΓΡΟΤΟΥΡ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ΠΡΑΞΗ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ΚΑΝΑΛΙΑ ΠΡΟΣΒΑΣΗΣ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ΔΙΚΤ ΠΡΟΩΘ ΝΕΑΝΙΚΗ ΑΠΑΣΧΟΛΗΣΙΜ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ΑΝΟΙΚΤΕΣ ΠΟΡΤΕΣ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ΠΑΝΔΩΡΑ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ΝΕΟΙ ΔΡΟΜΟΙ ΓΙΑ ΓΥΝΑΙΚ ΑΠΑΣΧΟΛ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ΚΟΙΝΩΝ ΔΙΚΑΙΩΜ ΑΙΤΟΥΝΤ ΑΣΥΛΟΥ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ΡΥΘΜ ΣΧΕΔ ΠΥΡΗΝ ΔΗΜΩΝ &amp; ΚΟΙΝΟΤ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ΑΞΙΟΠ ΝΕΩΝ ΤΕΧΝ ΔΙΑ ΒΙΟΥ ΜΑΘΗΣ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 ΔΙΚΤΥΟΥ ΔΗΜ ΥΠΗΡΕΣ ΑΠΑΣΧΟΛ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ΣΥΓΧΡ ΕΥΕΛ ΜΟΡΦ ΑΠΑΣΧ ΓΥΝΑΙΚ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ΠΡ ΒΕΛΤ ΔΕΞ ΑΝΕΡΓ ΕΞΕΥΡ ΕΡΓΑΣ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ΠΡΟΓΡ ΚΑΤΑΡΤ ΑΤΟΜΩΝ ΜΕ ΑΝΑΠΗΡ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ΚΙΝΗΤΡΑ ΕΡΓΟΔΟΤ ΑΤΟΜ ΜΕ ΑΝΑΠΗΡ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ΕΠΕΚΤ ΒΕΛΤ ΜΟΝ ΥΠΗΡ ΕΞΥΠ ΕΞΑΡΤ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ΕΡΓ ΣΥΧΡ ΥΛΟΠΟΙΟΥΝ ΜΗ ΚΥΒ ΥΠΗΡ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ΟΡΓΑΝ ΤΕΧΝΙΚ &amp; ΕΠΑΓΓΕΛΜ ΕΚΠΑΙΔ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ΑΝΑΒΑΘΜΙΣΗ ΣΥΣΤΗΜΑΤ ΜΑΘΗΤΕΙΑΣ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CPS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&amp;ΕΙΣ ΝΕΟΥ ΣΥΣΤ ΠΑΡ ΡΟΩΝ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ΑΝΑΒ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CPS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&amp; ΕΙΣ ΣΥΣΤ ΠΑΡΑΚ ΡΟΩΝ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ΕΝΤ ΤΕΧΝ ΠΛΗΡ &amp; ΕΠΙΚ ΜΑΘ ΔΙΑΔ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ΣΧΕΔΙΟ ΑΝΤΑΓ.ΓΙΑ ΜΙΚΡΟΜ. ΕΠΙΧ.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ΕΤΟΙΜ ΟΛΟΚΛΗΡ ΣΧ ΔΙΑΚΙΝ Λ/ΣΙΑ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ΕΥΡ ΤΑΜ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ΑΛΙΕΙΑΣ ΠΕΡΙΟΔ 07-13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 ΕΥΡΩΠ ΕΔΑΦΙΚ ΣΥΝΕΡΓΑΣΙΑΣ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ΤΕΧΝ ΒΟΗΘ ΣΤΟΧΟ ΕΥΡ ΕΔΑΦ ΣΥΝΕΡ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ΑΝΑΔ.&amp; ΒΕΛΤ.ΔΙΟΙΚ.ΙΚΑΝΟΤ.ΤΜΗΜ.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ΔΙΚΤΥΩΘΕΙΤΕ ΚΑΙ ΕΞΕΛΙΧΘΕΙΤΕ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05146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ΕΡΓ.ΑΠΟΚ.ΑΤ.ΨΥΧ.ΥΓ.&amp;ΠΡ.ΤΟΞΙΚ.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ΕΚΠ.ΑΝ.ΔΙΟΙΚ.&amp;ΗΓΕΤ.ΙΚΑΝ.Ο.Τ.Α.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05148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ΠΡ.ΕΚΠ.ΣΤΡ.,ΗΓΕΤ.&amp;ΔΙΕΥΘ.ΑΝΑΠΤ.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ΚΥΒΕΡΝ.ΔΙΑΔΙΚΤ.ΔΙΟΔ.ΑΣΦΑΛΕΙΑΣ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ΣΥΣΤ.ΔΙΑΧ.&amp;ΥΠΟΣΤ.ΔΙΚΤ.&amp;ΣΥΣΤΗΜ.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ΔΗΜΙΟΥΡΓ.ΚΥΒΕΡΓ.ΑΠΟΘ.ΠΛΗΡΟΦΟΡ.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ΣΥΣΤ.ΥΠ.ΕΓΓΡ.ΓΙΑ ΕΓΓΡ.ΕΤ.ΔΙΑΔ.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ΑΝΑΘ.ΣΤΡΑΤΗΓ.ΓΙΑ ΠΛΗΡΦ.ΣΤ.Δ.Υ.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ΣΧΕΔΙΟ ΠΡΟΩΡ.ΣΥΝΤΑΞΙΟΔ.ΑΛΙΕΩΝ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ΣΥΛΛ.ΜΕΤΡ.ΣΥΓΧΡ.ΕΥΡ.ΤΑΜ.ΑΛ.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05156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ΣΤΡ.ΣΧ.ΑΝΑΠΤ.ΥΠ.ΧΩΡ.ΔΕΔ.ΠΙΛ.ΠΡ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ΚΟΙΝΟΤΙΚΗ ΠΡΩΤΟΒΟΥΛΙΑ JEREMIE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ΣΤΡΑΤ.ΣΧ.ΑΝ.ΥΠΟΔ.ΧΩΡ.ΔΕΔ.ΚΥΠΡΟ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ΚΑΤ.ΕΡΓ.ΞΕΝ.ΜΟΝ.ΧΕΙΜ.ΑΝΑΣΤ.ΕΡΓ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ΣΧ.ΠΑΡ.ΚΙΝ.ΠΡΟΣΛ.ΑΤΟΜ.ΑΝΑΠΗΡ.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ΕΚΤ.ΣΧ.ΠΑΡ.ΚΙΝ.ΑΠΑΣΧ.ΑΝΕΡΓ.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ΣΧ.ΚΙΝ.ΠΡΟΣΛ.ΑΤ.ΕΥΠΑΘ.ΚΟΙΝ.ΟΜ.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ΕΦ.ΝΕΟΥ ΣΥΣΤ.ΑΞΙΟΛ.ΑΝΑΠ.&amp;ΛΕΙΤ.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ΣΧΕΔ ΧΟΡΗΓ ΣΤΗΝ ΞΕΝΟΔΟΧ ΒΙΟΜΗΧ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ΑΝΤΙΚ ΘΕΣ ΧΑΜ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ΠΑΡ ΜΕ ΘΕΣ ΨΗΛ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ΕΚΤ.ΣΧ.ΕΠΙΧΟΡ.ΕΠΙΧ.ΕΝΙΣΧ.ΑΠΑΣΧ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ΠΡ.ΕΚΜ.ΕΛΛ.ΓΛ.ΞΕΝΟΓΛ.ΚΑΤ.ΚΥΠΡ.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05168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ΠΡ.ΚΑΤ.ΠΡΟΩΡ.ΕΓΚΑΤ.ΣΧ.ΑΠΟΤ.ΠΑΡ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ΕΚΤΑΚΤΟ ΣΧΕΔ ΕΝΙΣΧΥΣΗΣ ΑΠΑΣΧΟΛ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 ΕΠΙΔΟΤ ΑΠΑΣΧ ΕΥΕΛΙΚΤ ΡΥΘΜΙΣ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ΠΡΟΓΡΑΜΜ ΠΡΟΥΠΗΡΕΣΙΑΚ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ΚΑΤΑΡΤΙΣ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ΕΝΔΟΥΠΗΡ ΚΑΤΑΡΤ ΚΑΘ ΜΕΣΗΣ/ΜΤΕΕ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ΚΑΛ ΦΡΟΝΤ ΣΥΜΦ ΕΠΑΓΓ Κ ΟΙΚ ΖΩΗ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05174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ΕΡΓ Κ ΚΟΙΝ ΕΝΤΑΞ ΑΤΟΜ ΕΥΑΛ 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05175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ΔΥΝ Κ ΑΠΟΤ ΥΠΗΡ ΚΟΙΝ ΕΥΗΜ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05176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 ΠΡΟΣΛ ΜΑΘΗΤ ΣΥΣΤ ΜΑΘ ΙΔ ΤΟΜ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05177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 ΧΟΡ ΕΝΤ ΑΠΑΣΧ ΜΕ ΕΥΕΛ ΡΥΘΜ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05178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ΔΡΑΣ ΜΕΙΩΣ ΧΑΣΜ ΑΝΔΡΩΝ &amp; ΓΥΝ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05179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ΒΙΩΣΙΜ ΑΝΑΠΤΥΞ ΑΛΙΕΥΤΙΚ ΠΕΡΙΟΧ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 ΚΙΝ ΕΡΓΟΔ ΜΑΚΡ ΑΝΕΡΓ &amp; ΝΕΩΝ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 ΧΟΡΗΓ ΕΝΙΣΧΥΣ ΕΠΙΧ ΚΑΙΝΟΤΟΜ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ΕΣΠΕΡΙΝΗ ΤΕΧΝΙΚΗ ΣΧΟΛΗ ΛΕΜΕΣΟΥ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ΜΕΤΑΛ ΙΝΣΤ ΕΠΑΓΓ ΕΚΠ &amp; ΚΑΤΑΡΤ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 ΚΙΝ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ΑΠ ΝΕΩΝ ΑΝ ΠΤΥΧ ΣΧ ΕΠΙΧ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05186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 ΑΠΑΣΧ ΣΤΗ ΞΕΝΟΔΟΧ ΒΙΟΜΗΧΑΝ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05187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ΣΤΟΧΟΣ ΕΥΡΩΠ ΕΔΑΦ ΣΥΝΕ 2014-20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05188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ΤΕΧΝΙΚΗ ΒΟΗΘ ΕΥΡΩΠ ΤΑΜ 2014-20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05189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ΕΝΙΣΧ ΕΠΙΧ ΚΑΙΝ ΜΕΣ ΠΑΚΕΤ ΚΑΙΝ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 ΕΝΙΣΧ ΔΟΜ&amp;ΥΠΟΔ ΕΠΙΧ ΚΑΙΝΟΤ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ΣΧ ΑΝ ΚΑΙΝΟΤ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ΠΡΟΙΟΝΤ/ΥΠΗΡ ΔΙΕΡ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05192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ΔΙΕΘΝΟΠΟΙΗΣΗ BUSINESS PASSORT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05193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 ΠΑΡ ΚΙΝΗΤΡ ΑΠΑΣΧ ΛΙΑΝ ΕΜΠΟΡ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05194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ΣΧΕΔ ΚΑΤΑΡΤΙΣ ΣΤΗ ΞΕΝΟΔΟΧ ΒΙΟΜ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05195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 ΚΟΙΝΩΝ ΦΡΟΝΤΙΔ ΧΑΜΗΛΟΣΥΝΤΑΞ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05196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 ΕΠΙΔ ΥΠΗΡ ΦΡΟΝΤΙΔΑΣ ΠΑΙΔΙΩΝ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05197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ΣΧΕΔΙΟ ΚΟΙΝΩΝΙΚΗΣ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ΟΙΚΟΝΟΜΙΑΣ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05198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WE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-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QUALIFY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ΑΝΑΒ ΕΡΓ ΔΥΝ ΚΑΤΑΣΚ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05199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ΧΡΗΜΑΤΟΔΟΤ ΣΤΟΝ ΤΟΜΕΑ ΑΛΙΕΙΑΣ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ΠΕΡΙΒΑΛΛΟΝΤΙΚΑ ΜΕΤΡΑ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ΚΟΙΝΟ ΠΡΟΓΡΑΜΜΑ ΕΛΕΓΧΟΥ ΕΕ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ΤΕΧΝΙΚΗ ΒΟΗΘΕΙΑ ΕΛΕΓΧΟΥ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ΚΕΝΤΡΟ ΕΠΙΧΕΙΡΗΜΑΤΑΤ ΣΤΗΡΙΞΗΣ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ΔΡΑΣ ΣΧΟΛΙΚ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&amp; ΚΟΙΝΩΝΙΚ ΕΝΤΑΞΗΣ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ΜΗΧ ΕΠΙΚΥΡ ΤΥΠΙΚ &amp; ΑΤΥΠ ΜΑΘΗΣ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ΣΥΜΒΟΥΛ &amp; ΕΠΑΓΓ ΚΑΘΟΔ ΣΕ ΝΕΟΥΣ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ΠΟΙΟΤ ΕΠΑΓΓ ΕΚΠ &amp; ΚΑΤΑΡΤ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ΥΠΟΣΤ &amp; ΠΡΟΩΘ ΣΥΕΡΓ ΜΕΤΑΞ ΕΠΙΧ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ΣΥΣΤ ΠΛΗΡ ΕΣ ΑΓ "YOUR EUROPE"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ΣΧΕΔΙΟ ΥΠΟΛΟΓΙΣΤΙΚΟΥ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ΝΕΦΟΥΣ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ΟΙΚΙΕΣ ΚΟΙΝΟΤΟΜΙΑΣ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 ΠΑΡ ΚΙΝΗΤΡ ΑΠΑΣΧΟΛ ΑΝΕΡΓΩΝ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ΕΡΓ ΑΝΕΡΓ ΠΑΡ ΥΠΗΡ ΦΡΟΝΤ ΠΑΙΔ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ΕΡΓ ΑΝΕΡΓ ΠΑΡ ΥΠΗΡ ΧΑΜΗΛΟΣΥΝΤ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ΕΡΓ ΑΝΕΡΓ ΠΑΡ ΥΠΗΡ ΑΤΟΜ ΑΝΑΠΗΡ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ΕΥΡΩΠΑΙΚΕΣ ΥΠΗΡΕΣ ΑΠΑΣΧΟΛΗΣΗΣ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ΣΧΕΔΙΟ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ΔΙΑΧΕΙΡΗΣΗΣ ΑΠΟΒΛΗΤΩΝ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ΣΧΕΔ ΕΞΟΙΚΟΝ-ΑΝΑΒΑΘΜ ΚΑΤΟΙΚΙΕΣ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05220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ΣΧΕΔ ΕΞΟΙΚΟΝ-ΑΝΑΒΑΘΜ ΕΠΙΧΕΙΡΗΣ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05500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ΔΡΑΣΕΙΣ ΤΑΜΕΙΩΝ ΑΛΛΗΛΕΓΓΥΗΣ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05501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ΔΡΑΣΕΙΣ ΤΕΧΝΙΚΗΣ ΒΟΗΘΕΙΑΣ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05502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ΔΡ ΤΑΜ ΑΛΛΗΛΕΓ ΕΥΡ ΤΑΜ ΕΝΤΑΞΗΣ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05503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ΔΡ ΤΑΜ ΑΛΛΗΛΕΓ ΕΥΡ ΤΑΜ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ΠΡΟΣΦΥΓ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05504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ΔΡ ΤΑΜ ΑΛΛΗΛΕΓ ΕΥΡ ΤΑΜ ΕΠΙΣΤΡ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05505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ΤΑΜΕΙΟ ΑΣΥΛΟΥ, ΜΕΤΑΝΑΣΤ&amp;ΕΝΤΑΞ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05506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ΤΕΧΝ ΒΟΗΘ ΤΑΜ ΑΣΥΛ,ΜΕΤ,ΕΝΤ&amp;ΑΣΦ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05507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ΤΑΜΕΙΟ ΕΣΩΤΕΡΙΚΗΣ ΑΣΦΑΛΕΙΑΣ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05525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ΔΙΟΙΚΗΤ ΔΟΜ ΓΙΑ ΔΙΑΔ ΑΣΥΛ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05526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ΚΟΙΝ&amp;ΕΚΠ ΕΝΤ ΜΑΘ ΜΕΤ ΒΙΟΓΡ ΣΧ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05527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ΔΡ ΤΑΜ ΑΛΛΗΛ-ΤΑΜ ΕΞΩΤΕΡ ΣΥΝΟΡ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05700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ΔΡΑΣΗ ΣΧΕΔ ΑΓΡΟΤΙΚΗΣ ΑΝΑΠΤΥΞΗΣ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05701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ΧΡ ΕΦΑΡΜ ΣΧ ΑΓΡΟΤ ΑΝΑΠΤ 04-06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05703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ΠΡΟΩΘ ΕΠΑΓΓΕΛΜ ΚΑΤΑΡΤ ΑΓΡΟΤΩΝ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05704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ΠΑΡ ΤΕΧΝ &amp; ΣΥΜΒ ΥΠΗΡ ΣΕ ΑΓΡΟΤ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05705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ΧΩΡΟΤΑΞΙΚΗ ΚΤΗΝΟΤΡ ΑΝΑΠΤΥΞΗ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05706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ΤΕΧΝ ΥΠΟΣΤ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ΥΛΟΠ ΣΧΕΔ ΑΓΡ ΑΝΑΠΤ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05707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ΤΕΧΝ ΥΠΟΣΤ ΠΡΩΤΟΒ ΤΟΠΙΚ ΧΑΡΑΚΤ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05708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ΔΑΣΩΣΗ ΓΕΩΡΓΙΚΗΣ ΓΗΣ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05709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ΠΡΟΣΤ ΔΑΣ &amp;ΑΝΑΔΑΣ ΚΑΜΕΝ ΠΕΡΙΟΧ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05710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ΔΑΣ ΜΗ ΓΕΩΡΓ ΓΗΣ &amp; ΑΝΑΠΤ ΔΑΣΟΠ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05711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ΠΑΡΟΧΗ ΕΞΙΣ ΠΛΗΡ ΣΕ ΜΕΙΟΝ ΠΕΡ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05712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ΠΑΡ ΕΝΙΣΧ ΥΙΟΘ ΓΕΩΡΓ ΜΕΘ ΠΕΡΙΒ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05850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ΑΛΛΑ ΕΡΓΑ ΚΑΙ ΣΧΕΔΙΑ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05851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ΑΛΛΕΣ ΔΑΠΑΝΕΣ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05852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ΔΙΑΡΘΡΩΤΙΚΑ ΠΡΟΓΡΑΜΜ &amp; ΣΧΕΔΙΑ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05853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ΕΡΓ ΕΝΔΙΑΜ ΧΡΗΜΑΤΟΔΟΤ ΓΡΑΜΜΗΣ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05854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ΦΥΣΗ 2000 TRANSITION FACILITY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05855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ΕΘΝ ΠΡΟΓΡ ΜΕΛΙΣΣΟΚΟΜΙΑ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05856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ΟΛΟΚΛ ΠΡΟΓΡ ΠΑΡΑΚΟΛ ΝΕΡΩΝ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05857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ΧΡΗΜ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 TRANSITION FACILITY Ε.Ε.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05858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ΠΡΟΕΤΟΙΜ ΕΝΤΑΞΗΣ ΣΤΗΝ ΕΥΡΩΖΩΝΗ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05859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ΕΥΡΩΠΑΙΚ ΑΝΤΑΓΩΝΙΣΤ ΠΡΟΓΡΑΜΜΑΤ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05890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ΠΡ ΧΡΗΜ  ΞΕΝ ΟΡΓ Η &amp; ΑΛΛ ΠΗΓ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05891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ΠΡ ΧΡΗΜ  ΞΕΝ ΟΡΓ Η/&amp; ΑΛΛ ΠΗΓ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05892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ΠΡ ΧΡΗΜ  ΞΕΝ ΟΡΓ Η/&amp; ΑΛΛ ΠΗΓ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05893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ΧΡΗΜΑΤΟΔΟΤ ΜΗΧΑΝ ΕΟΧ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2009-2014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05894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ΧΡΗΜΑΤΟΔΟΤ ΜΗΧΑΝΙΣΜΟΣ ΕΛΒΕΤΙΑΣ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05895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ΟΛΟΚΛΗΡ ΔΙΑΧΕΙΡ ΣΧ ΔΑΣΟΣ ΠΑΦ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05896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ΠΡΟΓΡ ΨΗΦΙΟΠΟΙΗΣΗΣ ΑΡΧΑΙΟΤΗΤΩΝ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05897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ΧΡΗΜΑΤ ΜΗΧΑΝ ΝΟΡΒΗΓ 2009-2014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05898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ΤΕΧΝ ΒΟΗΘ ΧΡΗΜ ΜΗΧΑΝ ΕΟΧ-ΝΟΡΒ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06000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ΠΡΟΣΟΔΟΙ ΑΠΟ ΤΟΚΟΥΣ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06001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 xml:space="preserve">ΤΟΚΟΙ </w:t>
            </w:r>
            <w:r>
              <w:rPr>
                <w:rFonts w:eastAsia="Times New Roman"/>
                <w:b/>
                <w:bCs/>
                <w:color w:val="FF0000"/>
                <w:lang w:eastAsia="en-GB"/>
              </w:rPr>
              <w:t>ΕΚΔΟΘΕΝΤΩΝ 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TΟΚΟΙ  XΡ ΣΥΜΒ YΔΑΤΟΠΡ Λ/ΣΙΑΣ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TΟΚ XΡΕΟΥΣ AΡΧΗΣ ΛΙΜΕΝΩΝ KΥΠΡ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ΟΚΟΙ ΑΠΟ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ΚΔΟΘΕΝΤΑ ΔΑΝΕΙΑ ΔΥΝ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TΟΚΟΙ ΑΠΟ MΑΚΡΟΠΡΟΘΕΣΜΑ ΔΑΝΕΙΑ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TΟΚΟΙ ΣΤΕΓΑΣΤΙΚΩΝ 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ΟΚΟΙ ΔΑΝ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ΚΤΟΠ &amp;ΠΛΗΓ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ΠΙΧΕΙΡ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06008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TΟΚΟΙ ΔΑΝΕΙΩΝ ΣΤΕΓΑΣΤΙΚΩΝ ΣΧΕΔ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TΟΚΟΙ  ΑΛΛΩΝ 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ΤΟΚΟΙ ΔΑΝΕΙΩΝ ΓΕΝΙΚΗΣ ΚΥΒΕΡΝΗΣ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06020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ΤΟΚΟΙ ΚΑΤΑΘΕΣΕΩΝ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06021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TΡΑΠΕΖΙΚΟΙ ΛΟΓΑΡ &amp;EΠΕΝΔΥΣΕΙΣ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TΡΑΠΕΖΙΚΟΙ ΛΟΓΑΡ &amp;EΠΕΝΔΥΣΕΙΣ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ΤΡΑΠ. ΛΟΓΑΡ. ΕΘΝΙΚΟΥ ΤΑΜΕΙΟΥ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06030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ΤΟΚΟΙ ΠΡΟΚΑΤΑΒΟΛΩΝ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06031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TΟΚΟΙ ΛΟΓΑΡΙΑΣΜ ΠΡΟΚΑΤΑΒΟΛΩΝ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06040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ΑΛΛΟΙ ΤΟΚΟΙ ΕΙΣΠΡΑΚΤΕΟΙ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06040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ΑΛΛΟΙ ΤΟΚΟΙ ΕΙΣΠΡΑΚΤΕΟΙ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ΟΚΟΙ ΑΠΟ ΠΩΛΗΣΗ ΠΟΣΙΜΟΥ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TΟΚΟΙ ΠΩΛΗΣΗΣ AΡΔΕΥΣΙΜΟΥ NΕΡΟΥ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EΠΑΝΑΔΡΑΣΤΗΡΙΟΠΟΙΗΣΗ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ΟΚΟΙ ΣΕ ΔΙΑΦΟΡΑ ΑΛΛΑ ΔΑΝΕΙΑ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06045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ΤΟΚΟΙ ΑΜΥΝΤΙΚΗΣ ΘΩΡΑΚΙΣΗΣ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ΑΛΛΟΙ ΤΟΚΟΙ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ΤΟΚΟΙ ΑΠΟ ΠΡΟΚΑΤΑΒΟΛ ΑΥΤΟΚΙΝΗΤ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ΕΠΙΣΤΡΟΦΕΣ ΕΞΟΔΩΝ ΔΙΑΧΕΙΡΙΣΗΣ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ΚΕΡΔΟΣ ΑΠΟ ΣΥΝΑΛΛΑΓΕΣ ECP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06060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ΜΕΤΑΤΡΟΠΗ ΞΕΝΟΥ ΣΥΝΑΛΛΑΓΜΑΤΟΣ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MΕΤΑΤΡΟΠΗ ΞΕΝΟΥ ΣΥΝΑΛΛΑΓΜΑΤΟΣ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06062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ΜΕΤΑΤΡ ΞΕΝΟΥ ΣΥΝΑΛΛ ΔΗΜ ΧΡΕΟΥΣ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06100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ΕΞΥΠΗΡΕΤΗΣΗ ΔΗΜΟΣΙΟΥ ΧΡΕΟΥΣ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06101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ΤΟΚΟΙ ΕΣΩΤΕΡ. ΔΗΜΟΣΙΟΥ ΧΡΕΟΥΣ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06102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TΟΚΟΙ ΓΡΑΜΜΑΤΙΩΝ ΔΗΜΟΣΙΟΥ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06103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ΤΟΚΟΙ ΓΡΑΜΜΑΤΙΩΝ ΔΗΜΟΣ -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.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.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06104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ΤΟΚΟΙ ΟΝΟΜΑΣΤΙΚ ΧΡΕΟΓΡ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 ΑΝΑΠΤΥΞ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06105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ΑΛΛΟΙ ΤΟΚΟΙ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06106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ΤΟΚΟΙ 6ΕΤΩΝ ΟΜΟΛΟΓΩΝ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06110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ΤΟΚΟΙ ΔΑΝ.ΑΡΧΗΣ ΤΟΠΙΚΗΣ ΑΥΤΟΔ.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06150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ΤΟΚΟΙ ΕΞΩΤΕΡ. ΔΗΜΟΣΙΟΥ ΧΡΕΟΥΣ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06151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TΟΚΟΙ ΜΕΣΟΠΡΟΘΕΣΜΩΝ ΧΡΕΟΓΡΑΦΩΝ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06152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ΤΟΚΟΙ ΓΡΑΜΜΑΤΙΩΝ ΔΗΜΟΣΙΟΥ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06153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ΤΟΚΟΙ ΜΑΚΡΟΠΡΟΘΕΣΜ 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06170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ΖΗΜΙΕΣ ΑΠΟ ΣΥΝΑΛΛΑΓ ΔΗΜ ΧΡΕΟΥΣ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06171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ΖΗΜΙΕΣ ΑΠΟ ΣΥΝΑΛΛΑΓΕΣ ECP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06172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ΕΠΑΝΑΓΟΡΑ ΟΜΟΛΟΓ ΥΠΕΡ ΤΟ ΑΡΤΙΟ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06200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ΑΛΛΟΙ ΤΟΚΟΙ ΠΛΗΡΩΤΕΟΙ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06201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ΑΛΛΟΙ ΤΟΚΟΙ ΠΛΗΡΩΤΕΟΙ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06220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ΤΡΑΠΕΖΙΚΕΣ ΕΠΙΒΑΡΥΝΣΕΙΣ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06221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ΕΞΟΔΑ ΔΙΑΧΕΙΡΙΣΕΩΣ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06222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TΡΑΠΕΖ EΠΙΒΑΡ ΔΑΝΕΙΩΝ ΣΤΕΓΑΣΗΣ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06223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 TΑΜ KΛΗΡΩΣ KΥΠΡ OΜΟΛΟΓΙΩΝ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06224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ΑΠ MΕΤΑΤΡ ΞΕΝΟΥ ΣΥΝΑΛΛΑΓΜΑΤΟΣ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06225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TΡΑΠΕΖΙΚΑ TΕΛΗ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06226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ΑΠ ΜΕΤΑΤΡ ΞΕΝ ΣΥΝΑΛΛ Δ ΧΡΕΟΥΣ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06227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ΔΙΑΓΡΑΦΗ 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06228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ΧΡΗΜΑΤΙΣΤΗΡΙΑΚΑ ΤΕΛΗ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06229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ΜΕΤΑΦΟΡ.ΕΙΣΠΡΑΞ.ΟΧΗΜ.ΑΣΦΑΛΕΙΑΣ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06230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ΤΕΛΗ ΕΙΣΠΡΑΞΕΩΝ ΠΙΣΤΩΤ.ΚΑΡΤΕΣ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06250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ΚΕΦΑΛΑΙΟΠΟΙΗΘΕΝΤΕΣ ΤΟΚΟΙ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06251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ΚΕΦΑΛΑΙΟΠΟΙΗΘ. ΠΛΗΡΩΤΕΟΙ ΤΟΚΟΙ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06300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ΚΕΦΑΛΑΙΟΠ. EΙΣΠΡΑΚΤΕΟΙ ΤΟΚΟΙ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06500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ΚΕΡΔΗ / ΖΗΜΙΕΣ ΑΠΟ ΠΩΛΗΣΕΙΣ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06501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ΓΗ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06510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ΚΤΙΡΙΑ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06520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ΜΗΧΑΝΗΜΑΤΑ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06530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ΟΧΗΜΑΤΑ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06540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ΗΛΕΚΤΡΟΝΙΚΟΣ ΕΞΟΠΛΙΣΜΟΣ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06550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ΕΞΟΠΛΙΣΜΟΣ ΓΡΑΦΕΙΩΝ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06560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ΑΛΛΑ ΠΑΓΙΑ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06570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ΕΠΕΝΔΥΣΕΙΣ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06800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ΑΛΛΑ ΜΗ ΛΕΙΤΟΥΡΓ  ΕΣΟΔ &amp; ΔΑΠΑΝ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06801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ΑΛΛΑ ΜΗ ΛΕΙΤΟΥΡΓΙΚΑ ΕΣΟΔΑ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06810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ECP ΜΗ ΠΡΑΓΜΑΤΟΠΟΙΗΘΕΝ ΚΕΡΔΟΣ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06811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EMTN ΜΗ ΠΡΑΓΜΑΤΟΠΟΙΗΘΕΝ ΚΕΡΔΟΣ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06901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ΑΛΛΕΣ ΜΗ ΛΕΙΤΟΥΡΓΙΚΕΣ ΔΑΠΑΝΕΣ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06910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ECP ΜΗ ΠΡΑΓΜΑΤΟΠΟΙΘ. ΖΗΜΙΑ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06911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EMTN ΜΗ ΠΡΑΓΜΑΤΟΠΟΙΗΘ. ΖΗΜΙΑ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07000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ΠΩΛΗΣΕΙΣ ΠΑΓΙΩΝ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07001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ΓΗ ΚΑΙ ΚΤΙΡΙΑ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07002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EΚΠΟΙΗΣΗ AΚΙΝΗΤΗΣ ΠΕΡΙΟΥΣΙΑΣ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07011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OΙΚΙΣΜΟΣ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"ZΗΝΩΝΑΣ" ΛΑΡΝΑΚΑΣ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07012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ΕΣΟΔΑ ΑΠΟ ΜΕΤΑΒΙΒ.ΑΚΙΝΗΤ.ΠΕΡ.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07020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ΕΡΓΑ ΥΠΟΔΟΜΗΣ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07030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ΣΤΑΘΕΡΑ ΚΑΙ ΚΙΝΗΤΑ ΜΗΧΑΝΗΜΑΤΑ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07031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ΠΩΛ ΣΤΑΘΕΡ &amp; ΚΙΝΗΤ ΜΗΧΑΝΗΜΑΤΩΝ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07050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ΠΤΗΤΙΚΑ ΚΑΙ ΘΑΛΑΣΣΙΑ ΜΕΣΑ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07060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ΗΛΕΚΤΡ &amp; ΜΗΧΑΝΟΓΡ ΕΞΟΠΛΙΣΜΟΣ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07080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ΑΥΛΑ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07090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ΑΛΛΑ ΕΝΕΡΓΗΤΙΚΑ ΣΤΟΙΧΕΙΑ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07091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EΚΠΟΙΗΣΗ ΠΑΓΙΟΥ KΕΦΑΛΑΙΟΥ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07091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EΚΠΟΙΗΣΗ ΠΑΓΙΟΥ KΕΦΑΛΑΙΟΥ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07092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ΠΩΛΗΣΗ ΚΙΝΗΤΗΣ ΠΕΡΙΟΥΣΙΑΣ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07100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ΑΓΟΡΑ  ΓΗΣ ΚΑΙ ΚΤΙΡΙΩΝ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07101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ΑΓ Η ΑΠΑΛΛΟΤΡ ΓΗΣ &amp; ΚΤΙΡΙΩΝ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07102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AΠΑΛΛΟΤΡΙΩΣΕΙΣ ΓΗΣ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07103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AΓ ΓΗΣ AΝΕΓ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ΣΧΟΛΙΚΩΝ KΤΙΡΙΩΝ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07104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AΠΑΛΛ ΓΗΣ AΝΕΓ ΣΧΟΛ KΤΙΡΙΩΝ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07105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AΝΑΔΑΣΜΟΣ ΔΑΣΩΝ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07106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ΠΟΚΤ ΓΗΣ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ΛΟΠ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ΟΠΙΚΩΝ ΣΧΕΔΙΩΝ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07107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ΑΓΟΡΑ ΚΤΙΡΙΩΝ ΣΤΟ ΕΞΩΤΕΡΙΚΟ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07108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ΚΤΙΡΙΩΝ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07151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AΚΙΝΗΤΗΣ ΠΕΡΙΟΥΣΙΑΣ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07152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ΠΟΚΤΗΣΗ ΣΤΑΔΙΟΥ (Γ. Σ. Π.)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07400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ΑΓ ΣΤΑΘΕΡΩΝ &amp; ΚΙΝΗΤΩΝ ΜΗΧΑΝΗΜ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07401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ΙΑΤΡΙΚΟΣ ΕΞΟΠΛΙΣΜΟΣ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07402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ΓΟΡΑ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I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ΑΤΡΙΚΟΥ ΚΑΙ ΑΛΛΟΥ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ΞΟΠ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07403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AΓ ΝΟΣΟΚΟΜΕΙΑΚ &amp; ΑΛΛ ΕΞΟΠΛΙΣΜ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07420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ΕΚΠΑΙΔΕΥΤΙΚΟΣ ΕΞΟΠΛΙΣΜΟΣ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07421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ΕΚΠΑΙΔΕΥΤΙΚΟΥ ΕΞΟΠΛΙΣΜΟΥ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07422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ΑΓΟΡΑ ΕΠΟΠΤΙΚΩΝ ΜΕΣΩΝ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07440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ΤΥΠΟΓΡΑΦΙΚΟΣ ΕΞΟΠΛΙΣΜΟΣ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07441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TΥΠΟΓΡΑΦΙΚΟΥ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07450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ΓΕΩΡΓΙΚΟΣ ΕΞΟΠΛΙΣΜΟΣ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07451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 ΓΕΩΡΓ MΗΧΑΝΗΜ &amp;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07452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ΑΓΟΡΑ ΑΝΤΛΙΤΙΚΩΝ ΣΥΓΚΡΟΤΗΜΑΤΩΝ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07460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ΕΡΓΑΣΤΗΡΙΑΚΟΣ ΕΞΟΠΛΙΣΜΟΣ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07461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07462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 EΞ&amp;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 OΡΓ ΦΩΤ XΑΡΤ ΣΧΕΔ XΩΡΟΜ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07463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 MΗΧ&amp; EΞΟΠΛ EΡΓΑΣΤ&amp; XΗΜΕΙΩΝ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07464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AΓ EΞΟΠΛ EΠΙΘ MΗΧΑΝ OΧΗΜΑΤΩΝ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07465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AΝΑΒΑΘΜΙΣ KΡΑΤΙΚΩΝ EΡΓΑΣΤΗΡΙΩΝ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07466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TΕΧΝΙΚΟΥ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07467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ΕΝΙΣΧ ΥΠΟΔ ΤΟΜ ΜΕΤΡΟΛ ΣΤ ΚΥΠΡΟ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07500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ΑΛΛΑ ΜΗΧΑΝΗΜΑΤΑ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MΗΧΑΝΗΜΑΤΩΝ/EΞΟΠΛΙΣΜΟΥ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 &amp; EΓΚΑΤΑΣΤ ΣΥΣΚ KΛΙΜΑΤΙΣΜ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AΛΙΕΥΤΙΚΟΥ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MΕΤΕΩΡΟΛΟΓΙΚΟΥ EΞΟΠΛΙΣΜ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07505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ΔΙΑΤΡΗΤΙΚΟΥ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07506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AΓΟΡΑ AΝΤΛΗΤΙΚΟΥ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AΓ  ΑΛΛΟΥ ΕΠΙΣΤΗΜΟΝ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 &amp; ΕΓΚΑΤ ΠΥΡΟΣΒΕΣΤ ΥΔΡΟΣΤΟΜ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ΠΥΡΟΣΒΕΣΤΙΚ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ΦΩΤΟΓΡΑΦΙΚΟΥ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07512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ΑΓ ΔΕΥΤΕΡ MΗΧΑΝΗΜ &amp;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 ΑΛΛΟΥ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 ΔΕΥΤ MΗΧΑΝ EΞΟΠ.EΡΓΑΛ OΡΓΑΝ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ΕΞΟΠΛΙΣΜΟΥ ΜΕΤΡΟΛΟΓΙΑΣ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ΜΕΙΩΣΗ ΣΤΕΡΕΩΝ ΑΠΟΒΛΗΤΩΝ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07550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ΚΙΝΗΤΑ ΜΗΧΑΝΗΜΑΤΑ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ΕΠΙΒΑΤΙΚΩΝ ΟΧΗΜΑΤΩΝ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Γ ΕΠΙΒΑΤ ΟΧΗΜ ΠΑΝΤΟΣ ΕΔΑΦΟΥΣ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ΔΙΠΛΟΚΑΜΠΙΝΩΝ ΟΧΗΜΑΤΩΝ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ΕΜΠΟΡΙΚΩΝ ΟΧΗΜΑΤΩΝ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 ΠΥΡΟΣΒΕΣΤΙΚΩΝ ΟΧΗΜΑΤΩΝ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ΑΣΤΥΝΟΜΙΚΩΝ ΟΧΗΜΑΤΩΝ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ΔΙΚΥΚΛΩΝ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ΑΛΛΩΝ MΗΧΑΝΟΚΙΝ OΧΗΜΑΤΩΝ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07580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ΑΛΛΑ ΚΙΝΗΤΑ ΜΗΧΑΝΗΜΑΤΑ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07581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ΑΓΟΡΑ ΕΣΚΑΦΕΩΝ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07582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ΑΓΟΡΑ ΦΟΡΤΩΤΩΝ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ΠΡΟΩΘΗΤΗΡΩΝ ΓΑΙΩΝ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07584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ΑΓΟΡΑ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ΟΔΟΣΤΡΩΤΗΡΩΝ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ΑΣΘΕΝΟΦΟΡΩΝ ΟΧΗΜΑΤΩΝ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07586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 ΕΙΔΙΚΩΣ ΔΙΑΣΚΕΥΑΣΜ ΟΧΗΜΑΤΩΝ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07587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 KΙΝΗΤ MΟΝΑΔ AΝΑΠΝΕΥΣΤ ΣΥΣΚ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07589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ΑΓ  ΑΛΛ ΟΧΗΜΑΤ &amp; ΚΙΝΗΤ ΜΗΧΑΝΗΜ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07600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ΠΤΗΤΙΚΑ  ΚΑΙ ΘΑΛΑΣΣΙΑ ΜΕΣΑ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ΜΙΚΡΩΝ ΑΕΡΟΣΚΑΦΩΝ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ΕΛΙΚΟΠΤΕΡΩΝ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ΜΙΚΡΩΝ ΣΚΑΦΩΝ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ΦΟΥΣΚΩΤΩΝ ΣΚΑΦΩΝ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07650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ΑΓΟΡΑ ΕΞΟΠΛΙΣΜΟΥ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07651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ΜΗΧΑΝΟΛ &amp; ΗΛΕΚΤΡΟΝ ΕΞΟΠΛΙΣΜΟΣ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MΗΧΑΝΟΓΡΑΦΙΚΟΥ EΞΟΠΛΙΣΜ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ΗΛΕΚΤΡΟΝΙΚΟΥ EΞΟΠΛΙΣΜΟΥ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AΓΟΡΑ ΕΞΟΠΛΙΣΜΟΥ 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ΓΡΑΦΕΙΩΝ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07655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TΗΛΕΠΙΚΟΙΝΩΝΙΑΚ EΞΟΠΛΙΣΜ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 HΛΕΚΤΡ ΣΥΣΤΗΜΑΤΩΝ AΣΦΑΛΕΙΑΣ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 &amp; EΓΚΑΤ ΣΥΣΤΗΜ ΦΩΤΟΕΠΙΣΗΜΑΝ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ΣΥΣΤΗΜΑΤΩΝ ΠΥΡΑΣΦΑΛΕΙΑΣ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 ΜΗΧΑΝΟΛ &amp; ΗΛΕΚΤΡΟΝΙΚ ΕΞΟΠΛ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 ΠΑΡΑΚΤ ΣΥΣΤΗΜ ΡΑΔΙΟΕΠΙΣΗΜ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ΑΝΑΒΑΘΜΙΣΗ ΚΡΑΤΙΚΩΝ ΕΡΓΑΣΤΗΡ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ΜΕΤΡ ΠΕΡΑΙΤ ΑΝΑΒ ΓΕΝ ΧΗΜ ΚΡΑΤ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07668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ΔΙΑΧΕΙΡΙΣΗ ΔΑΣΟΥΣ ΤΟΥ ΑΚΑΜΑ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ΕΤΡ ΣΤΗΡ &amp; ΕΝΤ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ΥΠΡ ΣΥΜΒ ΣΙΕΓ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ΣΥΣΤ ΠΑΡΑΚΟΛΟΥΘ ΑΤΜΟΣΦ ΡΥΠΑΝΣ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ΟΠΤΙΚΟΑΚΟΥΣΤΙΚΩΝ ΜΕΣΩΝ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 ΣΥΣΤ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CCN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/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CSI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ΔΙΑΔΙΚΤ ΠΛΗΡΟΦ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07673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ΑΓ &amp; ΕΓΚ ΜΕΤΕΩΡ ΣΤΑΘΜ &amp; ΕΞΟΠΛ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ΑΓ ΜΗΧΑΝ ΕΞΟΠΛ ΠΡΟΓΡΑΜΜ &amp; ΥΠΗΡ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07682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 ΕΞΟΠΛ ΠΑΡΑΚΟΛΟΥΘΗΣΗ ΔΑΣΩΝ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07700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ΑΓΟΡΑ ΑΡΧΕΙΑΚΟΥ ΕΞΟΠΛΙΣΜΟΥ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07701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AΡΧΕΙΑΚΟΥ YΛΙΚΟΥ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07711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 ΑΡΧΕΙΑΚΟΥ EΞΟΠΛΙΣΜ ΓΡΑΦΕΙΟΥ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07750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ΑΓΟΡΑ ΑΛΛΩΝ ΣΤΟΙΧΕΙΩΝ ΕΝΕΡΓΗΤ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07751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ΛΟΓΙΣΜΙΚΑ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07752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ΛΟΓΙΣΜΙΚΩΝ ΠΡΟΓΡΑΜΜΑΤΩΝ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07753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ΔΗΜΙΟΥΡΓΙΑ OΣΔE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07754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ΣΥΣΤΗΜΑ ΥΠΗΡ ΥΠΟΣΤΗΡ ΣΧΟΛΕΙΩΝ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07770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ΑΛΛΑ  ΑΥΛΑ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07771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 ΑΡΧΕΙΑΚΟΥ EΞΟΠΛΙΣΜ ΓΡΑΦΕΙΟΥ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07780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ΕΡΓΑ ΤΕΧΝΗΣ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07781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ΕΡΓΩΝ TΕΧΝΗΣ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07800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ΑΡΧΑΙΟΤΗΤΕΣ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07801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ΕΠΑΝΑΠ &amp; ΕΠΙΣΤΡ ΠΟΛΙΤΙΣΤ ΑΝΤΙΚ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07802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ΕΡΓΩΝ ΛΑΙΚΗΣ ΤΕΧΝΗΣ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07803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ΜΟΥΣΕΙΑΚΩΝ ΑΝΤΙΚΕΙΜΕΝΩΝ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07820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ΑΛΛΑ ΣΤΟΙΧΕΙΑ ΕΝΕΡΓΗΤΙΚΟΥ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07821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ΠΑΓΙΩΝ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07900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ΑΓΟΡΑ ΠΑΓΙΩΝ ΓΙΑ ΑΛΛΑ ΤΜΗΜΑΤΑ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07901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ΑΓΟΡΑ ΠΑΓΙΩΝ ΓΙΑ ΑΛΛΑ ΤΜΗΜΑΤΑ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07902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ΑΓΟΡΑ ΠΑΓΙΩΝ ΓΙΑ ΑΛΛΑ ΤΜΗΜΑΤΑ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07950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ΧΡΕΩΣΕΙΣ ΠΑΓΙΩΝ ΣΤΑ ΑΛΛΑ ΤΜΗΜ.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07951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ΧΡΕΩΣΕΙΣ ΠΑΓΙΩΝ ΣΤΑ ΑΛΛΑ ΤΜΗΜ.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08000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ΑΝΕΓ ΕΠΕΚΤΑΣ &amp; ΒΕΛΤΙΩΣ ΚΤΙΡΙΩΝ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08001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ΚΥΒΕΡΝΗΤΙΚΑ ΓΡΑΦΕΙΑ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AΝΕΓΕΡΣΗ KΤΙΡ ΚΥΒΕΡΝ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 ΓΡΑΦΕΙΩΝ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ΕΠΕΚΤΑΣ KΤΙΡ ΚΥΒΕΡΝ ΓΡΑΦΕΙΩΝ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ΒΕΛΤΙΩΣ KΤΙΡ ΚΥΒΕΡΝ ΓΡΑΦΕΙΩΝ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ΑΠΟΚ &amp; ΣΥΝΤΗΡ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ΤΙΡ ΚΥΒΕΡΝ ΓΡΑΦ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08020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ΝΟΣΟΚΟΜΕΙΑ ΚΑΙ ΙΑΤΡΙΚΑ ΚΕΝΤΡΑ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AΝΕΓΕΡΣ ΝΟΣΟΚΟΜ &amp; ΙΑΤΡ KΕΝΤΡΩΝ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ΕΠΕΚΤΑΣ ΝΟΣΟΚΟΜ &amp; ΙΑΤΡ KΕΝΤΡΩΝ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ΒΕΛΤΙΩΣ ΝΟΣΟΚΟΜ &amp; ΙΑΤΡ KΕΝΤΡΩΝ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08024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ΑΠΟΚ &amp; ΣΥΝΤ ΝΟΣΟΚ &amp; ΙΑΤΡ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ΕΝΤΡ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ΑΝΕΓΕΡΣΗ ΠΟΛΥΔΥΝΑΜ ΙΑΤΡ ΚΕΝΤΡ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08040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ΣΧΟΛΙΚΑ ΚΤΙΡΙΑ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ΑΝΕΓΕΡΣΗ ΣΧΟΛΙΚΩΝ ΚΤΙΡΙΩΝ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ΕΠΕΚΤΑΣΕΙΣ ΣΧΟΛΙΚΩΝ ΚΤΙΡΙΩΝ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ΒΕΛΤΙΩΣΕΙΣ ΣΧΟΛΙΚΩΝ ΚΤΙΡΙΩΝ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ΑΠΟΚΑΤΑΣΤ &amp; ΣΥΝΤΗΡ ΣΧΟΛ ΚΤΙΡ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ΕΡΓΑ ΥΠΟΔ ΣΧΟΛΙΚΟΥ ΑΘΛΗΤΙΣΜΟΥ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08060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ΑΛΛΑ ΣΧΟΛΙΚΑ  ΚΤΙΡΙΑ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08061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ΑΝΕΓΕΡΣΗ ΑΛΛΩΝ ΣΧΟΛΙΚ ΚΤΙΡΙΩΝ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08062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ΕΠΕΚΤΑΣΕΙΣ ΑΛΛΩΝ ΣΧΟΛ ΚΤΙΡΙΩΝ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08063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ΒΕΛΤΙΩΣΕΙΣ ΑΛΛ ΣΧΟΛΙΚ ΚΤΙΡΙΩΝ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08064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ΑΠΟΚΑΤ &amp; ΣΥΝΤΗΡ ΑΛΛ 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ΣΧΟΛ ΚΤΙΡ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08080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ΜΟΥΣΕΙΑ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ΑΝΕΓΕΡΣΗ MΟΥΣΕΙΩΝ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ΕΠΕΚΤΑΣΕΙΣ MΟΥΣΕΙΩΝ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ΒΕΛΤΙΩΣΕΙΣ MΟΥΣΕΙΩΝ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08084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ΑΠΟΚΑΤΑΣΤ &amp; ΣΥΝΤΗΡΗΣΗ MΟΥΣΕΙΩΝ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ΜΟΥΣΕΙΟ ΚΥΠΡIAKΗΣ ΥΠΑΙΘΡΟΥ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08087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ΟΙΝΟΛΟΓΙΚΟ ΚΕΝΤΡΟ ΒΟΥΝΙΟΥ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08088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ΙΣΤΟΡ ΜΟΥΣΕΙΟ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ΚΟΥΜΑΝΔ ΖΩΟΠΗΓΗΣ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08089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ΔΗΜ.ΘΕΜΑΤ.ΜΟΥΣ.ΥΠ.ΑΓΡ.ΑΝ.07-13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08090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ΛΕΙΤΟΥΡΓ ΜΟΥΣΕΙΟΥ ΛΟΓΟΤΕΧΝΙΑΣ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08100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ΚΤΙΡΙΑ ΑΣΤΥΝΟΜΙΑΣ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ΑΝΕΓΕΡΣΗ ΚΤΙΡΙΩΝ ΑΣΤΥΝΟΜΙΑΣ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08102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ΕΠΕΚΤΑΣΕΙΣ ΚΤΙΡΙΩΝ ΑΣΤΥΝΟΜΙΑΣ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ΒΕΛΤΙΩΣΕΙΣ ΚΤΙΡΙΩΝ ΑΣΤΥΝΟΜΙΑΣ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08104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ΑΠΟΚΑΤ &amp; ΣΥΝΤΗΡΗΣ ΚΤΙΡ ΑΣΤΥΝΟΜ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lastRenderedPageBreak/>
              <w:t>08110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ΚΤΙΡΙΑ ΠΥΡΟΣΒΕΣΤΙΚΗΣ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ΑΝΕΓΕΡΣΗ ΚΤΙΡΙΩΝ ΠΥΡΟΣΒΕΣΤΙΚΗΣ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08112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ΕΠΕΚΤΑΣΕΙΣ ΚΤΙΡ ΠΥΡΟΣΒΕΣΤΙΚΗΣ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ΒΕΛΤΙΩΣΕΙΣ ΚΤΙΡΙΩΝ ΠΥΡΟΣΒΕΣΤΙΚ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08114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ΑΠΟΚΑΤ &amp; ΣΥΝΤΗΡ ΚΤΙΡ ΠΥΡΟΣΒΕΣΤ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08120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ΚΤΙΡΙΑ ΦΥΛΑΚΩΝ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ΑΝΕΓΕΡΣΗ ΚΤΙΡΙΩΝ ΦΥΛΑΚΩΝ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08122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ΕΠΕΚΤΑΣΕΙΣ ΚΤΙΡΙΩΝ ΦΥΛΑΚΩΝ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08123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ΒΕΛΤΙΩΣΕΙΣ ΚΤΙΡΙΩΝ ΦΥΛΑΚΩΝ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ΑΠΟΚΑΤΑΣΤ &amp; ΣΥΝΤΗΡ ΚΤΙΡ ΦΥΛΑΚ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08130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ΚΤΙΡΙΑ ΔΙΚΑΣΤΗΡΙΩΝ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ΑΝΕΓΕΡΣΗ ΔΙΚΑΣΤΗΡΙΩΝ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ΕΠΕΚΤΑΣΕΙΣ ΔΙΚΑΣΤΗΡΙΩΝ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08133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ΒΕΛΤΙΩΣΕΙΣ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ΔΙΚΑΣΤΗΡΙΩΝ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08134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ΑΠΟΚΑΤΑΣΤ &amp; ΣΥΝΤΗΡ ΔΙΚΑΣΤΗΡΙΩΝ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08140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ΒΟΥΛΗ ΤΩΝ ΑΝΤΙΠΡΟΣΩΠΩΝ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08141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ΑΝΕΓ ΚΤΙΡ ΒΟΥΛΗΣ  ΑΝΤΙΠΡΟΣΩΝ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08142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ΕΠΕΚΤΑΣ ΚΤΙΡ ΒΟΥΛΗΣ ΑΝΤΙΠΡΟΣΩΠ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08143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ΒΕΛΤΙΩΣ ΚΤΙΡ ΒΟΥΛΗΣ ΑΝΤΙΠΡΟΣΩΠ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08144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ΑΠΟΚ &amp; ΣΥΝΤΗΡ ΚΤΙΡ ΒΟΥΛ ΑΝΤΙΠΡ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08150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ΚΤΙΡΙΑ ΣΤΟ ΕΞΩΤΕΡΙΚΟ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ΑΝΕΓΕΡΣΗ ΚΤΙΡΙΩΝ ΣΤΟ ΕΞΩΤΕΡΙΚΟ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08152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ΕΠΕΚΤΑΣ ΚΤΙΡΙΩΝ ΣΤΟ ΕΞΩΤΕΡΙΚΟ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08153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ΒΕΛΤΙΩΣ ΚΤΙΡΙΩΝ ΣΤΟ ΕΞΩΤΕΡΙΚΟ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08154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ΑΠΟΚΑΤ &amp; ΣΥΝΤΗΡ ΚΤΙΡ ΕΞΩΤΕΡΙΚΟ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08160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ΑΛΛΑ ΟΙΚΟΔΟΜΙΚΑ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ΑΝΕΓΕΡΣΗ ΑΛΛΩΝ ΟΙΚΟΔΟΜ ΕΡΓΩΝ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ΕΠΕΚΤΑΣ ΑΛΛΩΝ ΟΙΚΟΔΟΜ ΕΡΓΩΝ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ΒΕΛΤΙΩΣ ΑΛΛΩΝ ΟΙΚΟΔΟΜ ΕΡΓΩΝ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ΠΟΛΙΤΙΣΤΙΚΗ ΥΠΟΔΟΜΗ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ΔΗΜΟΣΙΑ ΚΤΙΡΙΑ ΧΩΡΙΩΝ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ΔΗΜ ΤΟΠΙΚ ΓΡ ΕΡΓΑΣ ΚΑΚΟΠΕΤΡΙΑ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ΑΝ.ΠΟΛΙΤ/ΠΟΛΥΔ.ΠΡ.ΑΓΡ.ΑΝ.07-13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KΥΒΕΡΝΗΤΙΚΑ ΣΧΕΔΙΑ OΙΚΗΣΕΩΣ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08186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ΕΠΕΚΤΑΣΕΙΣ ΣΤΡΑΤΙΩΤΙΚ ΥΠΟΔΟΜΩΝ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08189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ΠΟΛΙΤΙΣΤΙΚΟ ΚΕΝΤΡΟ ΕΠΙΣΚΟΠΗΣ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ΠΟΛΙΤΙΣΤΙΚΟ ΚΕΝΤΡΟ ΠΩΜΟΥ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ΔΗΜ ΚΟΙΝΩΝΙΚ ΚΕΝΤΡ ΔΗΜ ΑΓ ΠΑΛΛ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08192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ΕΚΠΑΙΔ ΚΕΝΤΡ ΠΑΙΔ ΤΕΙΧ Λ/ΣΙΑΣ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08193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ΚΕΝ ΚΟΙΝ ΠΟΛΙΤ ΥΠΗΡ ΤΕΙΧ Λ/ΣΙΑ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08194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ΠΟΛΙΤΙΣΤ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ΚΕΝΤΡΟ ΑΓ ΔΟΜΕΤΙΟΥ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08195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ΠΟΛΙΤΙΣΤ ΚΕΝΤΡΟ ΣΤΟ ΚΑΙΜΑΚΛΙ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08196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ΚΕΝΤΡ ΠΛΗΡΟΦΟΡ ΝΕΩΝ Α. ΔΟΜΕΤΙΟ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08197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ΑΝΑΚ ΚΤΙΡ ΚΙΝΗΜΑΤΟΘ ΠΑΛΛ Λ/ΣΙΑ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08198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ΕΡΓΑ-ΥΠΟΔ ΕΚΜΕΤ ΦΥΣΙΚΟΥ ΑΕΡΙΟΥ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08200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ΔΡΟΜΟΙ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08201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ΥΠΕΡΑΣΤΙΚΟΙ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ΑΥΤΟΚΙΝΗΤΟΔΡ  Λ/ΣΙΑΣ - Λ/ΣΟΥ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ΑΥΤΟΚΙΝΗΤΟΔΡ ΛΕΜΕΣΟΥ - ΠΑΦΟΥ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ΔΡΟΜΟΣ Λ/ΣΙΑΣ-ΠΑΛΑΙΧΩΡ-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ΓΡΟΥ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ΑΥΤΟΚΙΝΗΤ ΔΕΚΕΛΕΙΑΣ-AΜΜ/ΣΤΟΥ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ΕΟΣ ΠΕΡΙΜΕΤΡΙΚ ΔΡΟΜΟΣ Λ/ΣΙΑΣ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ΕΟΣ ΔΡΟΜΟΣ ΠΑΦΟΥ-ΠΟΛΗΣ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ΡΥΣΟΧ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ΔΡΟΜΟΣ ΛΕΥΚΩΣΙΑΣ - AΜΜΟΧΩΣΤΟΥ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ΔΡΟΜΟΣ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ΛΕΥΚΩΣΙΑΣ - MΟΡΦΟΥ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ΥΚΛ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ΟΜΒ ΠΑΡΑΚΑΜΠΤ Λ/ΣΟΥ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ΝΑΚΑΤΑΣΚ ΔΡΟΜΟΥ Λ/ΣΟΥ-ΠΛΑΤΡΩΝ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 Λ/ΣΙΑΣ-AΝΘΟΥΠ-KΟΚΚΙΝ-AΣΤΡΟΜ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ΠΑΡΑΚ Λ/ΚΑΣ-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ΡΑΔ-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ΕΡΟΛ Λ/ΚΑ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ΑΥΤΟΚΙΝΗΤΟΔΡΟΜΟΣ Λ/ΣΙΑΣ-Λ/ΚΑΣ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ΑΝ ΑΥΤ Λ/ΣΙΑΣ-Λ/ΣΟΥ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ΒΙΟΜ ΣΤΡ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ΚΟΜΒ ΑΘ &amp; ΓΕΡΜ ΠΑΡ Λ/ΣΟΥ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08230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ΟΔΙΚΕΣ ΑΡΤΗΡΙΕΣ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ΔΡΟΜ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ΟΝΗΣ ΠΛΑΤΑΝ ΑΛΩΝ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ΔΡ ΠΕΡΙΣΤ - ΔΡ Λ/ΣΙΑΣ-ΠΑΛΑΙΧ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ΔΙΑΠΛ ΔΡ ΣΚ-KΑΤ-ΛΙΝ-ΓΑΛ-AΓ NΙΚ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ΕΛΤ ΔΡ ΦΤΕΡ-ΑΛΩΝ-ΠΟΛΥΣΤ-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ΑΝΔΡ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AΡΕΔ-MΑΛΟΥΝΤ-KΛΗΡ-KΑΛΟΥ XΩΡ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 MΑΛΛΙΑΣ-ΑΡΣΟΥΣ-AΓ NΙΚΟΛΑΟΥ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ΔΡΟΜ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ΟΡΝΟΥ-ΔΕΛΙΚΗΠ-ΠΑΝΩ ΛΕΥΚ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ΔΡ KΑΤ ΠΛ-ΦΟΙΝ-ΠΑΛ-ΛΕΜ-ΠΡ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ΠΑΦ-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ΕΡ ΠΑΦ Λ/ΣΟΥ-ΠΑΦ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ΕΛΤ ΔΡ ΠΑΦ-ΠΟΛΣΙΜΟΥ-ΔΡ-ΑΓ ΔΗΜ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AΣΦΑΛΤ ΔΡ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KΟΥΚΛ-AΡΧΙΜ-MΟΥΣ-ΔΟΡ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ΔΡ Λ/ΣΟΥ-ΠΑΦ ΑΓ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ΙΚ &amp;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ΑΝΔΡ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ΙΜΗΣ-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ΑΠ-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Ξ-ΠΕΝΤ-ΠΑΝΑΓΙΑΣ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ΔΡΟΜ ΠΑΦΟΥ-ΠΟΛΗΣ-ΣΤΕΝΗΣ-ΛΥΣΟΥ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 AΓ EΙΡΗΝΗΣ - TΡΙΜΙΚΛΙΝΗΣ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08246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BΕΛΤΙΩΣ ΔΡΟΜ TΡΙΚΩΜΟΥ-KΑΝΤΑΡΑΣ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ΔΡΟΜΟΣ ΛΕΜΕΣΟΥ  - AΓΡΟΥ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08248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ΔΡ ΓΕΡΜ-AΚΡ-ΔΙΕΡ-AΡΑΚ-ΣΥΚ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ΔΡ ΓΕΦ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ΡΗΜ,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ΑΝΔΡ,  ΠΛΑΤΡΩΝ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ΔΡΟΜΟΥ TΡΙΚΩΜΟΥ-XΑΡΑΥΤΗΣ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 KΑΚΟΠΕΤΡ-AΓ NΙΚΟΛ-ΠΑΙΝΓΟΥΤ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ΠΑΡ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ΣΕΡΙΟΥ-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ΔΡ Λ/ΣΙΑΣ-Λ/ΣΟΥ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 TΡΙΜΙΚΛ-ΠΕΛΕΝΔΡ- ΠΟΤΑΜ-AΓΡ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ΔΡ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ΠΑΡΑΛ-ΠΡΩΤ-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ΑΒΟ ΓΚΡ-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Γ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ΔΡΟΜΟΣ ΠΑΧΥΑΜΜΟΥ-KΑΤΩ ΠΥΡΓΟΥ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ΑΝΑΚΑΤΑΣΚ ΔΡΟΜ ΠΑΦ-ΠΟΛ ΧΡΥΣΟΧ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ΣΥΝΔ ΛΙΜ Λ/ΣΟΥ ΑΥΤ Λ/ΣΟΥ-ΠΑΦ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ΔΙΕΥΡ/ΒΕΛΤ.ΔΡ.ΠΑΡΑΛ.ΛΕΜ.ΠΑΡΕΚΚ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08259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ΒΕΛΤΙΩΣ ΠΡΩΤΑΡΧ ΔΡΟΜΩΝ ΠΟΛΕΩΝ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08300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ΧΩΡΙΤΙΚΟΙ ΔΡΟΜΟΙ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ΔΡΟΜΟΣ AΣΚΑ - ΦΤΕΡΙΚΟΥΔΙΟΥ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08302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ΔΡΟΜ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ΟΝ-ΠΕΡΑ ΠΕΔΙΟΥ-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ΑΝΤΡΙΩΝ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ΔΡΟΜΟΣ ΑΝΘΟΥΠΟΛΗΣ-ΑΓ ΤΡΙΜΙΘΙΑΣ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ΔΡ ΠΟΛΥΣΤΥΠ ΜΕΧΡΙ ΠΕΡ "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ΥΛΟΥ"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ΔΡ ΣΑΡΑΝΤ-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ΟΝΗΣ-ΠΛΑΤΑΝ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ΔΡ ΛΥΘΡΟΔΟΝΤΑ - 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BΕΛΤ ΔΡ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ΛΥΘΡΟΔΟΝΤΑ  - MΑΧΑΙΡΑ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ΔΡΟΜΟΣ ΦΑΡΜΑΚΑ - OΔΟΥ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 ΣΠΗΛΙΩΝ ΜΕΧΡΙ KΑΚΟΠ-KΑΡΒΟΥΝ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ΔΡ NΙΚΗΤΑΡΙΟΥ- AΓ EΙΡΗΝΗΣ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ΔΡ ΣΩΤΗΡΑΣ -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Γ ΘΕΚΛΑΣ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ΔΡ ΛΟΦΟΥ - Λ/ΣΟΥ - ΠΛΑΤΡΩΝ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ΔΡ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ΟΥΝΙΟΥ -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Γ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ΜΒΡΟΣΙΟΥ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 ΠΑΧΝΑΣ - ΛΕΜΕΣΟΥ - ΠΑΦΟΥ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ΔΡ ΠΑΡΕΚΚΛΗΣ-  EΠΤΑΓΩΝΙΑΣ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ΔΡΟΜΟΣ AΓΡΙΔΙΩΝ - ΠΟΤΑΜΙΤΙΣΣΑΣ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ΔΡ KΙΤΙΟΥ - AΛΑΜΙΝΟΥ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 AΓ ΘΕΟΔΩΡΟΥ - ZΥΓΙΟΥ-MΑΖΩΤ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ΔΡ XΟΙΡΟΚΟΙΤ- AΓ BΑΒΑΤΣΙΝ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BΕΛΤ ΔΡ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KΕΛΛΙΩΝ - TΡΟΥΛΛΩΝ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ΔΡ ΛΕΥΚΑΡΩΝ -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ΔΡΥ -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ΑΒΛΑΣ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ΔΡΟΜΟΣ ΠΑΦΟΥ - ΕΜΠΑΣ - XΛΩΡΑΚΑ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 KΟΛΠΟΥ KΟΡΑΛΛΙΩΝ - KΑΘΗΚΑ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ΣΦ ΔΡΟΜ ΠΡΟΣΠΕΛ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ΩΡ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ΥΡ ΔΡΟΜ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08325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ΔΡ ΠΑΦΟΥ - EΠΙΣΚΟΠΗΣ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ΔΡΟΜΟΣ ΠΛΑΤΡΩΝ - ΠΡΟΔΡΟΜΟΥ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ΔΡ KΥΘΡΑΙΑΣ- AΓ AΜΒΡΟΣΙΟΥ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 AΓ ΦΙΛΩΝΑ  - PΙΖΟΚΑΡΠΑΣΟΥ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ΔΡ KΕΡΥΝΕΙΑΣ - ΠΕΛΛΑΠΑΙΣ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 Λ/ΣΙΑΣ- MΙΑΣ MΗΛΙΑΣ- ΔΙΚΩΜ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ΔΡ ΣΑΛΑΜ-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ΑΡΝΑΒΑ- ΣΤΥΛΛΩΝ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 ΟΡΚΑΣ - MΥΡΤΟΥ - ΛΑΠΗΘΟΥ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ΔΡΟΜΟΣ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MΟΡΦΟΥ - MΥΡΤΟΥ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ΥΡ ΔΡ ΔΙΕΡΧ ΜΕΣ ΠΑΡΑΚΑΜΠΤ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ΩΡ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Μ/ΣΤΟΥ -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ΠΟΣΤΟΛΟΥ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ΝΔΡΕΑ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ΔΡ TΡΙΚΩΜΟΥ - KΑΝΤΑΡΑΣ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 KΕΡΥΝΕΙΑΣ- AΚΑΝΘΟΥΣ- ΔΑΥΛΟΥ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ΔΡΟΜΟΣ KΑΛΟΠΑΝΑΓΙΩΤΗ - ΠΕΔΟΥΛΑ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ΔΡ KΥΠΕΡΟΥΝΤΑΣ - AΓΡΟΥ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 AΘΗΕΝΟΥ  - ΛΑΡΝΑΚΑΣ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08341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ΔΡΟΜΟΣ ΔΕΥΤΕΡΑΣ - EΠΙΣΚΟΠΕΙΟΥ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ΔΡΟΜΟΣ ZΥΓΙΟΥ - MΑΖΩΤΟΥ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ΔΡΟΜΟΣ ΛΕΥΚΑΡΩΝ - BΑΒΑΤΣΙΝΙΑΣ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ΔΡ ΔΡΟΥΣΙΑΣ - ΔΡΟΥΣΙΑΣ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ΔΡ Κ ΜΥΛΟΥ - ΚΥΠΕΡΟΥΝΤΑΣ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08346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ΒΕΛΤ ΔΡ ΧΟΥΛΟΥ  ΑΓ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ΦΩΤΙΟΥ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&amp;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ΑΤΑΣΚ ΧΩΡΙΤ &amp; ΑΛΛ ΔΡΟΜ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08348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ΑΣΦ ΔΡ ΠΡΟΣΠΕΛ ΑΠΟ Τ/Κ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ΩΡΙΑ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ΛΕΩΦ.ΑΡΧ.ΜΑΚΑΡ.ΙΙΙ ΠΕΡΑ ΧΩΡΙΟ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ΔΙΕΥΡ/ΒΕΛΤ.ΔΡ.ΠΥΡΓ-ΔΡ.ΠΑΡΕΚΚΛ.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ΔΡ ΜΟΝ-ΑΓ.ΓΕΩΡΓ-ΚΟΥΚ-ΠΕΡ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ΚΑΤΑΣΚΕΥΗ ΠΑΡΑΚΑΠΤΗΡ ΑΣΓΑΤΑΣ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08380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ΠΡΩΤΑΡΧΙΚΟΙ ΔΡΟΜΟΙ ΔΗΜΩΝ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ΑΝΑΚ Λ.ΟΜΗΡ Κ ΔΗΜ ΥΠ ΧΩΡ ΣΤΑΘΜ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ΑΤ ΔΡ ΠΡΩΤ ΣΗΜ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ΓΛ- ΔΙΕΘΝ ΕΚΘ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ΔΡ ΣΕ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/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ΣΥΝΟΙΚ ΠΟΛΕΩΝ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ΛΕΦ ΑΓΛ &amp;ΤΜ ΛΕ ΛΑΡ/ΑΜΣΤΟΥ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08387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Γ ΠΑΥΛΟΥ  ΑΓ ΔΟΜΕΤΙΟ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08388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ΔΙΑΜ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ΕΓ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ΥΚΛΟΦ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ΟΜΒΩΝ Λ/ΣΙΑ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08389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Λ ΛΟΥΚΗ AΚΡ ΓΡ AΥΞ Λ/ΣΙΑ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Λ ΦΡΑΓΚΛ PΟΥΣΒΕΛΤ  Λ/ΣΟ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ΣΥΝ Λ ΦΡ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P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ΟΥΣΒΕΛΤ ΠΑΡΑΛ Λ Λ/ΣΟ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08392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ΡΑΝΟΥ ΓΕΡΜΑΣΟΓΕΙΑ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08393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ΛΕΩΦ AΡΤΕΜΙΔΑΣ ΛΑΡΝΑΚΑ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08394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EΞΩΡ &amp; AΞΙΟΠ ΠΑΡΑΛ MΕΤ Λ/ΚΑΣ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08395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ΔΡ OΡΟΚΛ ΠΑΡ Λ/ΚΑΣ- ΔΕΚΕΛ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08396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ΛΕΩΦ ΦΑΝΕΡΩΜΕΝΗΣ ΛΑΡΝΑΚΑ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08397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Λ Γ ΔΙΓ &amp; ΓΡ AΥΞΕΝΤ Λ/ΚΑ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08398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ΣΥΜΒ 66Ο ΔΡ &amp;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ΑΡΜ ΠΟΛΕΜΙΔ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08399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ΠΑΡΑΚ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ΡΑΔ ΠΡ ΔΕΚ -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ΕΡ Λ/ΚΑΣ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08400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ΣΥΝΕΧ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ΕΛΤ ΠΑΡΑΛ ΛΕΩΦ ΣΤΗΝ ΠΑΦ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ΕΛΤΙΩΣΗ Λ. ΓΡ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ΔΙΓΕΝΗ ΠΑΦΟ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ΔΡ ΣΥΝΔ ΔΡ ΠΑΦ-ΠΟΛ-ΔΡ ΠΟΛ-ΠΩΜ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ΠΑΡ ΔΡ "NΗΣΙ" &amp; KΑΤ ΠΟΔΗΛ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ΟΡΑ &amp; ΓΙΩΡΚ ΠΑΠ ΠΑΡ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ΛΕΩΦ AΓ NΑΠ-ΞΥΛΟΦ AΓ NΑΠ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ΔΙΑΠΛ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ΥΘ &amp;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 ΣΤΑΔ ΠΑΡΑΛ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KΥΡ ΔΡ AΓ NΑΠ-ΠΑΡΑΛ-ΔΕΡΥΝ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OΔ ΘΕΜΙΣΤ ΔΕΡΒΗ ΣΤ Λ/ΣΙΑ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ΛΕΩΦ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ΑΛΛΙΠΟΛ ΣΤΗ Λ/ΣΙΑ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OΔ ΠΑΝΑΓ EΥΑΓΓ ΣΤ K ΠΟΛΕΜ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ΑΤΑΣΚ ΛΕΩΦ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ΕΝΝΕΤ ΣΤ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ΜΜ/ΣΤΟ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ΛΕΩΦ ΣΑΛΑΜΙΝ ΣΤ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ΜΜ/ΣΤΟ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08413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BΕΛΤ ΛΕΩΦ HΡΑΚΛ &amp; ΘΗΣ ΣΤ KΕΡΥΝ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ΣΥΜΠΛ ΔΡ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 N NΟΣ ΛΕΜ-ΑΥΤ ΛΕΜ-ΠΑΦ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KΑΤΑΣΚ ΔΥΤΙΚ ΠΑΡΑΚΑΜΠΤ ΠΑΦΟΥ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ΔΙΑΠΛΑΤ ΟΔΟΥ ΣΦΑΛΛΑΓ ΑΓ ΑΘΑΝΑΣ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ΑΤ ΔΡ ΠΡ ΣΗΜ ΠΡΟΣ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ΕΡΟΛ ΠΑΦ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ΑΤΑΣΚ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ΟΡ ΠΑΡΑΚΑΜΠΤ ΔΡ ΓΕΡΟΣΚ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ΠΑΡΑΚΑΜΠΤΗΡ ΔΡΟΜ ΓΕΡΜΑΣΟΓΕΙΑΣ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BΕΛ OΔ AΡΣ &amp; TΜ OΔ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ΓΛΑΥΚ &amp; AΡΜ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ΑΝΑΠΛ ΥΦΙΣΤ ΟΔΩΝ ΑΡΑΔΙΠΠ Λ.ΜΑΚ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KΥΡ ΔΡ ΑΠ ΠΑΦ ΠΡ Π XΡΥΣ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 OΔ Δ AΡ MΟΥΣ ΠΓN &amp; KΤ B AΝΤ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ΕΠ Λ ΑΚΡΟΠ ΣΤΡ Ν ΠΑΡΑΚ Λ/ΣΙΑΣ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ΒΕΛΤΙΩΣΗ ΛΕΩΦΟΡΟΥ ΣΤΡΟΒΟΛΟΥ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Λ ΔΗΜΟΚΡΑΤΙΑΣ  ΑΓ ΔΟΜΕΤΙΟ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 ΔΡΟΜ ΔΕΡΥΝΕΙΑ ΣΩΤΗΡΑ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08431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ΝΟΤΙΟΣ ΠΑΡΑΚΑΜΠΤΗΡΙΟΣ Λ/ΣΙΑΣ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 ΔΡΟΜ ΓΕΡΙΟΥ - ΛΑΤΣΙΩΝ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ΚΑΤ ΠΑΡΑΚΑΜΠΤΗΡ ΔΡΟΜΟΥ Λ/ΜΕΙΑΣ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ΔΡ ΠΡΩΤ ΣΗΜ Α.Τ.Ι. ΚΟΜΒΟ ΣΟΠΑΖ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08435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ΔΡ ΠΡΩΤ ΣΗΜ ΑΡ ΠΡΟΚ ΣΤΡ/ΛΟ ΕΓΚ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ΠΡ ΣΗΜ ΜΑΚ ΑΘΛ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ΔΡ Λ/ΣΙΑΣΛ/ΣΟΥ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ΔΙΑΠ EΥΘ BΕΛΤ Λ ΠΡΟΔΡΟΜ ΣΤΡ/ΛΟ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ΔΡ ΠΡΩΤ ΣΗΜ ΔΥΤ ΠΑΝΕΠΙΣΤΗΜΙΟΥΠ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Λ Λ/ΚΑΣ ΣΤΗ Λ/ΣΙΑ ΑΓΛΑΝΤΖ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ΤΜ ΠΑΛ ΔΡ Λ/ΣΙΑΣ Λ/ΣΟΥ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ΕΛΤ ΟΔ ΑΓ ΜΑΥΡΗΣ  ΑΓ ΝΑΠΑ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ΥΡΙΟΥ ΔΡ ΣΤΟΝ ΠΡΩΤΑΡΑ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 ΠΛΑΤ ΒΕΛΤ Λ ΑΜ/ΣΤΟΥ  ΔΕΡΥΝ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ΠΑΡ ΔΡ ΠΙΑΛΕ ΠΑΣΙΑ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ΠΑΡ ΔΡ Λ/ΚΑΣ ΔΕΚΕΛΕΙΑΣ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08446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Λ ΣΤΡ ΤΙΜΑΓΙΑ Λ/ΚΑ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ΠΑΡΑΛΛ ΠΑΡΑΛ ΔΡ Λ/ΚΑΣ ΔΕΚΕΛ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08448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ΔΙΑΜΟΡΦ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ΕΓ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ΥΚΛΟΦ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ΟΜΒ Λ/ΣΟ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ΒΟΡΕΙΟΣ ΠΑΡΑΚΑΜΠΤΗΡΙΟΣ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ΠΑΦΟΥ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ΟΔ ΔΙΚΤ ΚΕΝΤΡ ΠΛΑΤ Π ΧΡΥΣ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ΚΥΡ ΔΡΟΜ Λ/ΣΟΥ-ΠΑΦΟΥ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ΔΡ ΠΡΩΤ ΣΗΜ Ν ΠΑΡ Λ ΠΑΥΛ ΠΑΦΟ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 ΠΑΡΑΛ ΜΕΤΩΠΟΥ ΠΑΦΟΥ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 Λ ΚΥΡΗΝΕΙΑΣ ΑΓΛΑΝΤΖΙΑ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ΤΟΥΡ ΠΑΡΑΛ ΔΡΟΜΟΥ ΛΕΜΕΣΟ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ΚΑΤ Λ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ΜΑΚΕΔΟΝΙΑΣ ΣΤΗ ΛΕΜΕΣΟ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 Λ ΝΙΚΗ &amp; ΑΚΡΟΠ Λ/Σ &amp; ΣΤΡΟΒ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 ΜΑΤΣ &amp; ΠΡ ΚΑΡΟΛ ΑΧΑΙΩΝ ΔΟΜΕΤ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 Λ ΒΥΡΩΝ ΠΕΡ ΝΕΩΝ ΚΥΒ ΚΤΙΡ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Λ ΣΠ ΚΥΠΡ ΟΔ ΚΑΛΑΜΩΝ ΝΟΤ ΠΑΡΑΚ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Λ. Ρ.Ι.Κ. ΣΤΗΝ ΑΓΛΑΝΤΖΙΑ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ΒΕΛ ΔΡ Π &amp; Κ ΔΕΥΤ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ΠΕΔΙΑΙΟ ΠΟΤ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ΑΥΤ Λ/ΣΙΑΣ - ΚΟΚ/ΘΙΑΣ Λ ΗΡΩΩΝ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Λ ΓΡΙΒΑ-ΔΙΓΕΝΗ  ΕΓΚΩΜΗ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 ΟΔ ΑΘΗΝΩΝ ΣΤΡΌΒΟΛΟ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Λ Λ/ΣΟΥ ΜΕΧΡΙ Λ Κ ΜΑΤΣΗ ΑΡΑΔΙΠ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ΒΕΛΤΙΩΣΗ ΔΡΟΜΟΥ Λ/ΚΑΣ-ΚΟΦΙΝΟΥ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08468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 ΟΔ ΔΙΚΤ ΚΕΝΤΡ ΠΛΑΤ Π ΛΕΥΚ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Λ Γ ΚΡΑΝΙΔΙΩΤΗ ΛΕΜΕΣΟΥ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Λ. Γ.ΚΡΑΝ ΔΡ ΛΕΜΕΣ-ΠΑΛ ΝΤ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Λ ΜΑΚΑΡ Γ' - Μ ΓΕΙΤ &amp; ΑΓ.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ΑΘΑΝ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 ΟΔΟΥ ΤΣΕΡΙΟΥ ΣΤΟ ΣΤΡΟΒΟΛΟ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ΑΝΑΒ ΛΕΩΦ. ΜΑΚΑΡΙΟΥ Γ΄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08474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ΚΑΤΑΣΚ ΛΕΩΦ. ΙΠΠΟΚΡ &amp; ΑΡΓΥΡΟΥΠ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08475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ΒΕΛΤ 28ΗΣ ΟΚΤΩΒΡΙΟΥ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ΣΤΗΝ ΕΓΚΩΜ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08476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ΛΕΩΦ. ΜΑΚΑΡ Γ΄,ΑΓ ΝΑΠΑ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08477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ΔΙΕΥΡ ΛΕΩΦ ΜΑΚΑΡ Γ΄, ΥΨΩΝΑΣ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08478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ΔΙΕΥΡ ΛΕΩΦ Α ΦΥΛΑΞ &amp; ΓΛΑΔΣΤΩΝ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08479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ΚΑΤΑΣΚ ΔΥΤΙΚ ΠΑΡΑΚΑΜΠΤΗΡ ΠΑΦΟΥ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ΑΝΑΚΑΣΚ/ΑΝΑΒΑΘ ΛΕΩΦ ΑΡΧΑΓΓΕΛΟΥ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ΒΕΛΤ.ΛΕΩΦ.ΡΙΚ ΣΤΗΝ ΑΓΛΑΝΤΖΙΑ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ΛΕΩΦ.ΑΓ.ΙΛΑΡ.&amp;ΑΜΜΟΧ.ΛΕΥΚ.&amp;ΑΓΛ.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ΛΕΩΦ.ΓΙΑΝΝ.ΓΡΟΥΤΑ &amp; ΑΔΩΝ. ΔΑΛΙ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ΒΕΛΤ.ΛΕΩΦ.ΠΕΡΝΕΡΑ ΣΤΟΝ ΠΡΩΤΑΡΑ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ΔΙΕΥΡ/ΒΕΛΤ.ΚΥΠΡ.ΑΓ.ΓΕΩΡΓ.ΠΕΓ.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08486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ΒΕΛΤ.ΛΕΩΦ.ΚΑΠΠΑΡΙ ΣΤΟ ΠΑΡΑΛΙΜΝ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08487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ΚΑΤΑΣΚ.ΝΟΤΙΟΥ ΠΑΡΑΚ.ΣΤΗ ΔΕΡΥΝ.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08488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ΒΕΛΤ.ΛΕΩΦ.ΜΑΤΣ.ΑΡΑΔ.&amp;ΡΑΓΚ.ΛΑΡΝ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08489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ΝΟΤΙΟΣ ΠΑΡΑΚΑΜΠΤΗΡ. ΛΕΥΚΩΣΙΑΣ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ΔΡ.ΚΕΝΤΡ.ΓΕΡΟΣΚ.-ΤΟΥΡΙΣΤ.ΠΕΡ.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ΠΑΡΑΛ.ΔΡ.ΠΟΛ.ΧΡΥΣ.ΛΑΤΣΙ-ΛΙΜΝΙ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08492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ΤΕΛΙΚ.ΔΙΑΚΑΝΟΝ.ΔΙΑΦ.ΕΡΓΩΝ ΥΠΟΔ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08493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ΛΕΩΦΟΡ.ΑΝΟΙΚΟΔΟΜΗΣ.ΑΓ.ΑΘΑΝΑΣΙΟ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08494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ΔΥΤΙΚ,ΒΟΡΕΙΟΣ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 ΠΑΡΑΚΑΠΤ.ΑΘΗΑΙΝ.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08495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ΔΙΕΥΡ/ΒΕΛΤ ΟΔΟΥ ΣΤΑΔΙΟΥ ΠΑΡΑΛ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08496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ΚΑΤΑΣΚ ΔΡ ΠΡΩΤ ΣΗΜΑΣ ΑΛΕΞ ΠΑΝΑ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08497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ΒΕΛΤΙΩΣ ΛΕΩΦ ΑΓΛΑΝΤ &amp; ΑΜΜΟΧΩΣΤ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08500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ΠΡΩΤΑΡΧΙΚΟΙ ΔΡΟΜΟΙ ΚΟΙΝΟΤΗΤΩΝ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KΥΡ ΔΡ ΔΙΕΡΧ ΑΠ KΑΤ ΠΥΡΓΟ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Λ. AΡΧ MΑΚ Γ’ &amp; ΓΡ ΔΙΓ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ΠΑΛΙΟΜ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AΡΧ MΑΚ Γ’ ΔΗΜ &amp; BΑΤΤ OΡΜ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ΥΠΗΡ ΔΡ ΚΥΒ ΥΔΑΤ ΕΡΓ ΜΕΝ ΜΑΖΩΤ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 ΚΕΝΤΡΙΚΟΥ ΔΡΟΜΟΥ ΣΩΤΗΡΑΣ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ΒΕΛΤ.ΛΕΩΦ.ΑΡΧ.ΜΑΚΑΡ.ΙΙΙ ΑΝΑΓΥΑ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ΒΕΛΤΙΩΣΗ ΚΕΝΤΡ.ΔΡΟΜΟΥ ΑΥΓΟΡΟΥ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ΒΕΛΤ.ΠΑΛ.ΔΡ.ΛΕΥΚ-ΛΕΜΕΣ.ΚΟΦΙΝΟΥ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ΔΙΕΥΡ/ΒΕΛΤ.ΚΥΡΙΟΥ ΔΡ.ΤΡΑΧΩΝΙΟΥ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ΔΡ.ΣΥΝΔ.Λ.ΜΑΚΑΡ.-ΠΑΡ.ΛΕΩΦ.ΛΕΜΠ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ΔΙΕΥΡ ΤΜΗΜ ΔΡ ΛΕΜΕΣ-ΠΑΦ ΕΡΗΜΗ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08550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ΠΕΖΟΔΡΟΜΟΙ ΚΑΙ ΠΟΔΗΛΑΤΟΔΡΟΜΟΙ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ΑΤΑΣΚ ΠΕΖΟΔΡ ΣΕ ΣΥΝ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ΥΤΟΣΤΕΓ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08552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ΔΗΜ ΠΟΔ ΠΕΡ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ΟΠ ΣΧ &amp; ΑΛΛ ΠΕΡ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ΠΑΡΑΛΙΑΚ ΠΕΖΟΔΡΟΜ ΣΤΗΝ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Γ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ΑΠΑ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ΚΑΤ ΚΑΘ ΠΕΖΟΔΡ ΠΡΟΣ ΠΑΡΑΛΙΑ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 ΠΑΡΑΛΙΑΚ ΠΕΖΟΔΡΟΜ ΠΡΩΤΑΡΑ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ΚΑΤ ΠΑΡΑΛ ΠΕΖΟΔΡ ΣΤΗΝ Π ΧΡΥΣΟΧ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ΚΑΤΑΣΚΕΥΗ ΠΕΖΟΔΡΟΜ/ΠΟΔΗΛΑΤΟΔΡ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08560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ΔΑΣΙΚΟΙ ΔΡΟΜΟΙ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ΔΑΣΙΚΟΙ ΔΡΟΜΟΙ ΚΑΙ ΠΑΡΟΔΟΙ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MΕΙΖ BΕΛΤ &amp; AΝΑΚ YΦ ΔΡ &amp; ΓΕΦΥΡ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AΝΤΙΠ ΛΩΡ OΔ ΠΡΟΣΠ OΧ &amp; AΤΡΑΠ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KΑΤΑΣΚΕΥΗ EΞΑΓΩΓΙΚΩΝ ΔΡΟΜΩΝ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ΦΥΤΕΥΣΗ ΔΕΝΔΡ ΚΑΤΑ ΜΗΚΟΣ ΔΡΟΜ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08570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ΑΓΡΟΤΙΚΟΙ ΔΡΟΜΟΙ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&amp; KΑΤΑΣ AΓΡΟΤ ΔΡ Τ/Κ ΧΩΡ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BΕΛΤ &amp; KΑΤΑΣΚ AΓΡΟΤΙΚ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ΔΡΟΜΩΝ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08580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ΔΡΟΜΟΙ ΕΝΤΟΣ ΚΟΙΝΟΤΗΤΩΝ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ΔΡΟΜΩΝ ΜΕΣΑ ΣΤΑ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ΩΡΙΑ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&amp;ΚΑΤ ΔΡ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&amp; ΠΡΩΗΝ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ΙΚΤ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ΕΛΤ &amp; ΣΥΝΤ ΔΡ ΕΝΤ ΣΥΝ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ΥΤΟΣΤ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08590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ΔΡΟΜΟΙ ΑΝΑΔΑΣΜΟΥ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08591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ΚΑΤΑΣΚΕΥΗ ΔΡΟΜΩΝ AΝΑΔΑΣΜΟΥ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08600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ΑΛΛΑ ΟΔΙΚΑ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BΕΛΤΙΩΣΗ YΦΙΣΤΑΜΕΝΩΝ ΔΡΟΜΩΝ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ΓΚΑΤ ΣΤΗΘ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ΣΦΑΛ ΣΕ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ΦΙΣΤ ΔΡ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08603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BΕΛΤΙΩΣΗ ΥΦΙΣΤΑΜΕΝΩΝ ΔΡΟΜΩΝ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ΔΡΟΜΟΙ ΠΡΟΣ AΡΧΑΙΑ MΝΗΜΕΙΑ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ΔΙΕΘΝΗ OΔΙΚΑ ΣΗΜΑΤΑ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08606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KΑΤΑΣΚΕΥΗ ΔΡΟΜΩΝ ΠΡΟΣΠΕΛΑΣΕΩΣ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ΔΙΑΝ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 ΔΙΚΤ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ΠΙΛΕΓΜ ΠΕΡΙΟΧΕΣ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08609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ΔΕΥΤΕΡΕΥΟΝΤΑ OΔΙΚΑ ΄ΕΡΓΑ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ΠΡΟΜΗΘ &amp; ΕΓΚΑΤΑΣΤ ΦΩΤΩΝ TΡΟΧ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08630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ΕΡΓΑ ΥΠΟΔΟΜΗΣ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08631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ΥΔΑΤΙΚΑ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KΥΒΕΡΝΗΤΙΚΑ YΔΡΕΥΤΙΚΑ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YΔΑΤΟΠΡΟΜΗΘΕΙΩΝ XΩΡΙΩΝ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YΔΑΤΙΚΑ ΕΡΓΑ NΟΤΙΟΥ AΓΩΓΟΥ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YΔΑΤΙΚΑ ΕΡΓΑ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XΡΥΣΟΧΟΥΣ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YΔΑΤΙΚΑ ΕΡΓΑ ΣΟΛΕΑΣ/ MΑΡΑΘΑΣΑΣ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ΑΛΛΑ ΥΔΑΤΙΚΑ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08638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KΑΤΑΣΚ AΥΤΟΓΡΑΦΙΚ PΕΙΘΡΟΜΕΤΡΩΝ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KΑΤΑΣΚΕΥΗ ΠΡΟΤΥΠΩΝ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YΔ ΕΡΓ KΟΙΛ ΔΙΑΡ ΕΖ &amp; ΥΔΡ ΠΑΦ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YΔΑΤΙΚΑ ΕΡΓΑ ΔΥΤΙΚΗΣ MΕΣΑΟΡΙΑΣ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ΥΔΑΤΙΚΑ ΕΡΓΑ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ΒΥΖΑΚΙΑΣ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ΥΔΑΤΙΚΑ ΕΡΓΑ ΠΑΦΟΥ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ΥΔΑΤ ΕΡΓΑ ΒΑΣΙΛΙΚΟΥ-ΠΕΝΤΑΣΧΟΙΝ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08646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ΔΕΥΤΕΡΕΥΟΝΤΑ ΑΡΔΕΥΤΙΚΑ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08647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ΒΕΛΤΙΩΣ ΣΤΗΝ ΚΟΙΤΗ ΤΩΝ ΠΟΤΑΜΩΝ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08648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ΒΕΛΤ ΠΗΓ ΥΔΑΤ ΔΙΥΛ ΑΝΤΛ &amp; Π ΑΓ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08649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ΥΔΑΤΙΚΑ ΕΡΓΑ ΜΟΡΦΟΥ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ΔΗΜ ΜΟΝΑΔ ΑΦΑΛΑΤ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ΘΑΛΑΣΣ ΝΕΡΟΥ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ΑΤ ΔΙΥΛΙΣΤ ΥΔΑΤ ΣΤΗΝ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ΕΡΣΕΦΑΝ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 YΔΑΤΟΠΡΟΜΗΘΕΙΩΝ XΩΡΙΩΝ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08681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ΒΕΛΤΙΩΣΗ ΠΑΡΑΛΙΑΚΩΝ ΜΕΤΩΠΩΝ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08730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ΑΕΡΟΛΙΜΕΝΕΣ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ΚΑΤΑΣΚΕΥΣΤΙΚΑ ΕΡΓΑ ΑΕΡΟΛΙΜΕΝΩΝ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08733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ΕΠΕΚΤΑΣΕΙΣ ΑΕΡΟΛΙΜΕΝΩΝ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ΒΕΛΤΙΩΣΕΙΣ ΑΕΡΟΛΙΜΕΝΩΝ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08735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ΑΠΟΚΑΤΑΣΤΑΣΗ ΑΕΡΟΛΙΜΕΝΩΝ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08740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ΒΙΟΜΗΧΑΝΙΚΕΣ ΠΕΡΙΟΧΕΣ &amp; ΖΩΝΕΣ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ΙΔΡΥΣΗ BΙΟΜΗΧΑΝΙΚΩΝ ΠΕΡΙΟΧΩΝ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ΔΗΜΙΟΥΡΓΙΑ BΙΟΜΗΧΑΝΙΚΩΝ ZΩΝΩΝ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08743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ΕΠΕΚΤ ΒΕΛΤ &amp; ΑΠΟΚΑΤ ΒΙΟΜ ΠΕΡ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08744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ΕΠΕΚΤ ΒΕΛΤ &amp; ΑΠΟΚ ΒΙΟΜ ΖΩΝΩΝ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ΙΔΡΥΣΗ BΙΟΜ ΠΕΡ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EΛΕΥΘ ZΩΝΩΝ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08750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ΚΤΗΝΟΤΡΟΦΙΚΕΣ ΠΕΡΙΟΧΕΣ &amp; ΖΩΝΕΣ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ΚΑΤΑΣΚ ΕΡΓΑ ΚΤΗΝΟΤΡΟΦΙΚΩΝ ΠΕΡ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ΚΑΤΑΣΚΕΥΣΤ ΕΡΓΑ ΚΤΗΝΟΤΡ ΖΩΝΩΝ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08753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ΒΕΛΤ &amp; ΑΠΟΚΑΤΑΣΤ ΚΤΗΝΟΤΡΟΦ ΠΕΡ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08754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ΒΕΛΤ &amp; ΑΠΟΚΑΤΑΣΤ ΚΤΗΝΟΤΡ ΖΩΝΩΝ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08760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ΑΠΟΧΕΤΕΥΤΙΚΑ ΣΥΣΤΗΜΑΤΑ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ΠΟΧΕΤΕΥΣ ΛΥΜΑΤΩΝ ΣΕ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ΩΡΙΑ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AΞΙΟΠ EΠΕΞΕΡΓΑΣΜ ΛΥΜΑΤ ΠΟΛΕΩΝ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ΣΥΝΔΕΣΗ ΜΕ AΠΟΧΕΤΕΥΤ ΣΥΣΤΗΜΑΤΑ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08764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ΠΟΧ ΣΧ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ΜΒΡ ΠΕΡ ΛΙΜΝΑΖ Λ/ΣΟΥ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08765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 AΠ OΜΒΡ YΔΑΤ  MΕΙΖ ΠΕΡ ΠΟΛ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AΠΟΧΕΤ ΣΥΣΤΗΜ ΣΥΝΟΙΚ AΥΤΟΣΤΕΓ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08768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AΞ EΠΕΞ ΛΥΜ AΠΟΧ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ΕΡΓ ΛΕΜ/AΜΑΘ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08769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ΔΙΑΘΕΣΗ XΗΜΙΚΩΝ AΠΟΒΛΗΤΩΝ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ΑΠΟΧ.ΣΥΣΤ.ΣΥΜΠΛ.ΑΣΤΡ.ΠΕΡ.ΑΚΑΚ.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ΔΡ.ΣΥΝ.ΛΙΜ.ΛΕΜ.ΑΥΤ.ΕΡΓ.ΟΜΒΡ.ΥΔ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08774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ΚΥΒΕΡΝ.ΣΥΝ.ΑΣΤΙΚ.ΣΥΜΒ.ΑΠΟΧΕΤ.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08780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ΑΛΙΕΥΤΙΚΑ ΚΑΤΑΦΥΓΙΑ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KΑΤΑΣΚΕΥΗ KΑΤΑΦΥΓΙΩΝ AΛΙΕΙΑΣ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BΕΛΤΙΩΣΗ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 KΑΤΑΦΥΓΙΩΝ AΛΙΕΙΑΣ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08783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AΝΑΠΤΥΞΗ MΑΡΙΝΩΝ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ΚΑΤΑΣΚΕΥΗ ΙΧΘΥΟΣΚΑΛΑΣ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ΑΛΙΕΥΤ ΥΠΟΔΟΜ ΣΥΓΧΡ ΚΟΙΝΟΤ ΠΟΡ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08786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ΚΑΤΑΣΚΕΥΗ ΤΕΧΝΙΚΩΝ ΥΦΑΛΩΝ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08790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ΒΙΟΤΕΧΝΙΚΕΣ ΠΕΡΙΟΧΕΣ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08800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ΑΛΛΑ ΕΡΓΑ ΥΠΟΔΟΜΗΣ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ΣΧΕΔ AΥΤΟΣΤΕΓ - ΕΡΓΑ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YΠΟΔΟΜΗΣ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ΔΗΜΙΟΥΡΓ BΙΟΤΕΧΝΙΚΩΝ ΠΕΡΙΟΧΩΝ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AΝΑΠΤΥΞΗ TΕΧΝΟΛΟΓΙΚΩΝ ΠΑΡΚΩΝ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08804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ΔΕΥΤΕΡΕΥΟΝΤΑ ΕΡΓ AΓΡΟΤΟΓ AΝΑΠΤ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ΕΘΝ ΣΥΣΤ ΠΑΡΑΚ ΦΑΣΜ ΡΑΔΙΟΣΥΧΝ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ΥΠΟΔΟΜΕΣ ΕΝΑΛΛΑΚΤΙΚΩΝ ΚΑΥΣΙΜΩΝ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ΥΠΟΘ ΑΓΩΓ ΦΥΣ ΑΕΡ ΛΕΒ-ΚΥΠΡ-ΕΛΛ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ΗΛΕΚΤΡΙΚ ΔΙΑΣΥΝΔ ΙΣΡ-ΚΥΠΡ-ΕΛΛ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08830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ΚΑΤΑΣΚΕΥΑΣΤΙΚΑ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08831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ΑΝΤΙΠΛΗΜΜΥΡΙΚΑ ΟΜΒΡΙΩΝ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AΝΤΙΠΛΗΜΜ ΕΡΓ ΣΤ ΠΕΡ BΕΡΚΙ-ΠΥΛ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AΝΤΙΠΛΗΜΜ ΕΡΓ ΠΕΡ ΛΕΙΒ-AΡΑΔΙΠΠ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AΝΤΙΠΛ ΕΡΓ ΣΤ ΠΕΡ KΑΜΑΡ Λ/ΚΑΣ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AΝΤΙΠΛΗΜΜΥΡΙΚΑ ΕΡΓΑ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OΡΜΗΔΕΙΑΣ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AΝΤΙΠΛ ΕΡΓ ΣΤ ΠΕΡ ΞΙΜΠ ΣΤ Λ/ΚΑ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AΝΤΙΠΛΗΜΜ ΕΡΓΑ ΣΤΟ ΛΙΟΠΕΤΡΙ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 AΝΤΙΠΛ &amp; AΠΟΧΕΤ ΕΡΓ OΜΒΡ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AΝΤ &amp; AΠΟΧ ΕΡΓ T/K &amp; MΙΚΤ XΩΡ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08850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ΠΛΑΤΕΙΕΣ, ΠΑΡΚΑ &amp; ΕΞΩΡΑΙΣΤ ΣΧ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ΔΙΑΜΟΡΦ KΕΝΤΡ ΠΛΑΤΕΙΑΣ AΘΗΕΝΟΥ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EΞΩΡΑΙΣΤΙΚΑ ΣΧΕΔΙΑ XΩΡΙΩΝ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ΔΙΑΜΟΡΦ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ΩΡΟΥ ΠΑΛΑΙΟΥ Γ.Σ.Π.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ΔΙΑΜΟΡΦ ΠΑΡΑΛ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ΕΤΩΠ ΛΕΜ ΑΚΤ ΟΛ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 ΕΘΝΙΚΩΝ ΔΑΣΙΚΩΝ ΠΑΡΚΩΝ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 &amp; EΠΕΚΤ EΚΔΡ &amp; KΑΤΑΣΚ XΩΡ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08858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EΞΩΡΑΙΣΜΟΣ KΥΒΕΡΝΗΤΙΚΩΝ XΩΡΩΝ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08859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EΞΩΡΑΙΣΜΟΣ TΟΠΙΟΥ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ΠΡΟΣΤ &amp; ΔΙΑΧ AΛΥΚΩΝ ΛΑΡΝΑΚΑΣ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08861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ΕΠ ΠΡΑΣΙΝ&amp; ΕΞΩΡ ΧΩΡ ΣΥΝ ΑΥΤΟΣΤ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ΔΗΜΙΟΥΡΓΙΑ ΧΩΡΩΝ ΠΡΑΣΙΝΟΥ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ΠΕΖΟΔΡΟΜΟΠ ΠΛΑΤΕΙΩΝ&amp; ΑΛΛ ΧΩΡ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08864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ΣΧΕΔΙΟ ΠΕΡΙΟΧΗΣ ΠΕΔΙΑΙΟΥ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08866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ΔΙΑΜΟΡΦΩΣΗ ΠΛΑΤΕΙΑΣ ΣΤΟ AΚΑΚΙ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08867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EΚΒ &amp; EΠΕΝΔ ΠΟΤ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KΛΗΜ ΑΓ ΔΟΜΕΤ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08868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ΑΠ ΣΥΣΤ ΟΜΒΡ Π/ΣΑΣΣΤΡ/Λ Λ/ΜΙΑΣ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08869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ΣΧ AΣΤΙΚΟΥ KΕΝΤΡΟΥ ΛΑΡΝΑΚΑΣ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08870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ΔΙΑΜΟΡΦΩΣΗ ΠΛΑΤΕΙΑΣ ΤΡΟΟΔΟΥΣ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08871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ΕΞΩΡ ΑΞΙΟΠ ΧΩΡ ΕΠΙΧΩΣ ΛΕΜΕΣΟ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08872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ΔΗΜΙΟΥΡΓΙΑ ΠΑΡΚΟΥ ΑΜΑΘΟΥΝΤΑ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08873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 ΔΙΑΜ ΧΩΡ  ΑΛΙΕΥΤ ΚΑΤ ΛΑΤΣΙ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08874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ΑΝΑΠΛΑΣΗ ΠΛΑΤΕΙΑΣ ΕΛΕΥΘΕΡΙΑΣ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08881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ΕΠΙΧ ΔΗΜ ΠΡΑΣ ΕΞΩΡ ΕΞ ΣΥΝ ΑΥΤ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08882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ΔΗΜ ΕΠΕΚΤ ΔΑΣΩΝ ΠΑΡΑΓ ΒΙΟΜΑΖΑΣ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08883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ΔΙΑΣ ΠΡΟΣΤ ΣΥΝΤΗΡ ΜΝΗΜ ΦΥΣΗΣ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08884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 ΠΛΑΤ &amp; ΠΕΖΟΔΡ ΣΤΗΝ ΑΓΛΑΝΤΖ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08885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ΕΠΙΓΕΙΟΙ ΚΑΙ ΕΝΑΕΡΙΟΙ ΨΕΚΑΣΜΟΙ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08886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ΔΑΣΙΚΑ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ΦΥΤΩΡΙΑ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08887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ΑΝΑΔΑΣΩΣΗ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08888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ΔΑΣΟΚΟΜΙΑ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08889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ΑΝΑΠΛ ΠΑΡΑΔΟΣ ΠΥΡΗΝΑ ΚΑΛΟΠΑΝΑΓ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08890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ΔΙΑΜ ΚΕΝΤΡ ΠΛΑΤ ΚΟΙΝΟΤ ΑΡΜΟΥ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08891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ΔΙΑΜ ΠΑΛ ΠΛΑΤ ΚΟΙΝΟΤ ΚΑΛΛΕΠΕΙΑ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08892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ΑΝΑΠΛ ΟΔΟΥ ΠΑΝΑΓ ΘΕΟΤΟΚ ΚΑΛΟΠ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08893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ΔΙΑΧΕΙΡΙΣΤΙΚΟ ΣΧΕΔΙΟ ΑΚΑΜΑ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08894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ΔΙΑΜΟΡΦΩΣΗ ΠΑΡΚΩΝ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08895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ΑΝΑΠΛ.ΠΑΡΑΔ.ΠΥΡΗΝ/ΙΣΤΟΡ.ΚΕΝΤΡ.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08896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ΔΙΑΜ.ΠΑΡΚ/ΠΛΑΤ-ΠΡ.ΑΓΡ.ΑΝ.07-13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08897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ΓΕΩΠΑΡΚΟ ΤΡΟΟΔΟΥΣ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08900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ΑΡΧΑΙΟΛΟΓ ΧΩΡΟΙ ΚΑΙ ΜΝΗΜΕΙΑ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ΔΙΑΜ &amp; ΠΡΟΒ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ΡΧΑΙΟΛ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ΩΡ &amp;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M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ΝΗΜ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08902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ΣΤΕΓΑΣΤΡΑ ΑΡΧΑΙΟΛΟΓΙΚΩΝ ΧΩΡΩΝ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08903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ΕΡΓ ΑΡΧΑΙΟΛΟΓ ΧΩΡ &amp; ΜΝΗΜΕΙΑ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ΔΙΑΜ ΑΡΧΑΙΟΛ ΧΩΡΟΥ ΣΤΟ ΚΟΥΡΙΟ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ΔΙΑΜ ΑΡΧ ΧΩΡ ΦΡΟΥΡ ΚΟΛΟΣΣΙΟΥ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08906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ΔΙΑΜ ΑΡΧΑΙΟΛ ΧΩΡΟΥ ΑΜΑΘΟΥΝΤΑΣ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ΔΙΑΜ ΑΡΧΑΙΟΛ ΧΩΡΟΥ ΚΑΤΩ ΠΑΦΟΥ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ΑΝΑΣΤ &amp; ΑΠΟΚ ΑΡΧΑΙΩΝ ΜΝΗΜΕΙΩΝ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ΠΡΟΓΡ ΕΠΙΣΚΕΥΩΝ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ΤΟΙΧΟΓΡΑΦΙΩΝ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ΔΙΑΜ ΑΡΧΑΙΟ ΧΩΡ "ΝΗΣΣΙΑ" ΠΑΡΑΛ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ΑΝΑΣΤ ΟΙΚ ΛΑΥΡΕΝΤΙΟΥ ΚΑΛΟΠΑΝΑΓ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ΔΙΑΜΟΡΦ. ΑΡΧΑΙΟΛ. ΧΩΡΟΥ ΑΚΑΜΑ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ΔΙΑΜ.ΑΡΧ.ΧΩΡ.ΤΑΦ.ΒΑΣΙΛ.ΚΑΤ.ΠΑΦ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ΔΗΜ.ΠΟΛΙΤ.ΚΕΝΤΡ/ΑΙΘ.ΠΟΛΛ.ΧΡΗΣ.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ΔΙΑΜΟΡΦΩΣΕΙΣ ΑΡΧΑΙΟΛΟΓΙΚ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ΧΩΡΩΝ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08920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ΑΛΛΑ ΚΑΤΑΣΚΕΥΑΣΤΙΚΑ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08921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ΕΡΓ ΑΠΟΚΑΤ  ΖΗΜΙΕΣ ΘΕΟΜΗΝΙΩΝ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ΑΛΛΑ ΚΑΤΑΣΚΕΥΑΣΤΙΚΑ 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ΠΡΟΣΤΑΣΙΑ ΠΑΡΑΛΙΑΣ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EΠΑΝΑΦΟΡΑ ΠΕΡΙΒΑΛΛΟΝΤΟΣ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ΑΤ ΠΙΝΑΚ &amp; ΣΤΕΓΑΣΤΡ ΣΤΑΣ ΛΕΩΦ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AΝΕΓ EΜΠ KΕΝΤ KΑΦΕΝ ΣΥΝ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AΥΤΟΣΤ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ΕΓΚ ΤΗΛΕΦ ΘΑΛΑΜΩΝ ΔΗΜ ΧΡΗΣΗΣ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ΣΤΕΡΕΩΣΗ ΕΠΙΚΙΝΔΥΝΩΝ ΒΡΑΧΩΝ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ΜΕΤΑΚΙΝΗΣΗ ΧΩΡΙΩΝ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ΔΙΑΧ ΑΠΟΡΡΙΜ Κ ΔΙΑΚΟΜ ΣΤ Λ/ΣΟΥ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ΔΙΑΧ ΑΠΟΡΡ &amp; ΣΤ Λ/ΚΑΣ-ΑΜ/ΣΤΟΥ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ΔΙΑΧ ΑΠΟΡΡΙΜ Κ ΔΙΑΚΟΜ ΣΤ ΠΑΦΟΥ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ΣΧΕΔ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ΑΝΑΖΩΟΓΟΝΗΣΗΣ ΤΗΣ ΠΑΛΙΑΣ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08935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ΔΕΥΤ XΩΡΙΤ ΕΡΓΑ AΝΑΠΤΥΞΕΩΣ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08936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ΔΙΑΧ ΑΠΟΡΡΙΜ Κ ΔΙΑΚΟΜ ΣΤ Λ/Σ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IA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08937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ΣΧ ΑΝΑΒ ΕΝΟΡ ΧΡΥΣ/ΣΣΑΣ Λ/ΣΙΑ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08938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ΕΛΕΓΧΟΣ ΤΗΣ ΑΓΟΡ ΔΟΜΙΚ ΠΡΟΙΟΝΤ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08939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ΠΡΑΣΙΝΟΙ ΧΩΡ ΑΠΟΡ ΜΗ ΣΥΝ ΣΚΥΒ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08940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ΠΛΑΚ ΕΞΩΡ ΣΤΕΝ ΔΡΟΜ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ΚΟΙΝ ΚΑΛΑΒ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ΑΝΑΠΛ ΒΑΣ ΠΥΡΗΝ ΚΟΙΝ ΠΕΡΙΣΤΕΡ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08942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ΑΝΑΠΛ ΒΑΣ ΠΥΡΗΝ ΚΟΙΝ ΕΡΗΜΗΣ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08943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ΑΝΑΠΛ ΙΣΤΟΡ ΠΥΡΗΝ ΚΟΙΝ ΠΑΧΝΑΣ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08944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ΑΝΑΠΛ ΠΑΡΑΔ ΠΥΡΗΝΑ ΠΑΛ/ΤΙΣΣΑΣ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08945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ΑΝΑΠΛ ΠΑΡΑΔ ΠΥΡΗΝΑ ΑΓ ΔΟΜΕΤΙΟΥ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08946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ΑΠΟΚ.ΧΩΡ.ΑΝΕΞΕΛ.ΔΙΑΘ.ΑΠΟΡΡΙΜΜ.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08950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ΑΛΛΑ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08951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ΑΛΛΑ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ΔΗΜΙΟΥΡΓΙΑ XΩΡΩΝ ΣΤΑΘΜΕΥΣΕΩΣ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08953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ΔΙΑΧΩΡΙΣΜΟΣ OΙΚΟΠΕΔΩΝ XΩΡΙΑ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08954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AΝΕΓ MΝΗΜ AΓΩΝΙΣΤ EOKA 55-59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ΔΙΑΦΟΡΑ  ΕΡΓΑ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EΠ &amp; ΔΗΜ KΟΙΜΗΤΗΡ XΩΡ AΥΤΟΣΤ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08957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ΑΝΑΠΤΥΞΙΑΚΑ ΕΡΓΑ &amp; ΠΡΟΓΡΑΜΜΑΤΑ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08958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ΝΕΓ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ΚΚΛΗΣ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 xml:space="preserve">ΥΒ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ΙΚΙΣΜ/ ΣΥΝΟΙΚ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ΚΑΤ ΛΕΙΤ ΔΙΑΧ ΕΠΙΚΙΝΔ ΑΠΟΒΛΗΤ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ΚΟΙΝΟΤΙΚΟ ΠΑΡΚΟ ΑΠΑΙΣΙΑΣ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ΘΕΜΑΤΙΚ.ΔΙΑΔΡ.-ΠΡ.ΑΓΡ.ΑΝ.07-13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08963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ΠΕΡΙΟΧΕΣ "NATURA"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10000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ΕΣΟΔΑ ΕΚΔΟΘΕΝΤΩΝ ΔΑΝΕΙΑ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10001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ΑΠΟΠΛΗΡΩΜΗ ΕΚΔΟΘΕΝΤΩΝ 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10002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ΠΟΠΛ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ΕΦ ΔΑΝ ΣΥΜΒ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ΔΑΤ Λ/ΣΙΑΣ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10003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AΠΟΠΛ KΕΦ EΠΑΝΑΔΡΑΣΤΗΡΙΟΠΟΙΗΣ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10004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AΠΟΠΛ KΕΦ AΡΧΗΣ ΛΙΜΕΝΩΝ KΥΠΡΟΥ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10005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AΠΟΠΛ KΕΦ KΕΝ ΦΟΡ IΣΟΤ KΑΤ BΑΡ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10006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AΠΟΠΛ KΕΦ MΑΚΡΟΠΡΟΘ 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10007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AΠΟΠΛ KΕΦ EΚΤΟΠΙ ΠΛΗΓ EΠΙΧΕΙΡ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10008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AΠΟΠΛ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KΕΦ ΣΤΕΓ KΡΑΤΙΚΩΝ YΠΑΛΛ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10009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AΠΟΠΛ KΕΦ ΔΑΝΕΙΣΤΙΚ EΠΙΤΡΟΠΩΝ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10010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ΠΟΠΛ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ΕΦ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O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ΡΓ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ΡΗΜΑΤΟΔ ΣΤΕΓΗΣ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10011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AΠΟΠΛ ΔΑΝΕΙΩΝ ΣΧΟΛΙΚ EΦΟΡΕΙΩΝ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10012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ΠΟΠΛ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K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ΕΦΑΛ ΔΑΝ ΟΡΓ ΑΝΑΠΤ ΓΗΣ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10015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AΠΟΠΛ KΕΦ  ΑΛΛΩΝ 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10016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ΑΠΟΠΛ ΚΕΦ ΔΑΝΕΙΩΝ ΓΕΝΙΚ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ΚΥΒΕΡΝ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10100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ΕΚΔΟΣΗ 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10101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ΕΚΔΟΣΗ 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10102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ΣΤΕΓ ΔΑΝΕΙΑ EΚΤΟΠΙΣΘ KΡΑΤΙΚΩΝ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10103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ΔΑΝ ΣΥΝΕΡΓΑΤ KΕΝΤΡΙΚΗ TΡΑΠΕΖΑ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10104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ΔΑΝΕΙΑ ΔΑΝΕΙΣΤΙΚΟΥΣ EΠΙΤΡΟΠΟΥΣ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10105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ΔΑΝ KΥΠΡΙ OΡΓΑΝ AΝΑΠΤΥΞΕΩΣ ΓΗΣ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10106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ΔΑΝ ΠΛΗΓ ΓΕΩΡΓ &amp; KΤΗΝΟΤΡΟΦΟΥΣ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10107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ΔΑΝΕΙΑ ΣΤΙΣ ΣΧΟΛΙΚΕΣ EΦΟΡΕΙΕΣ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10108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ΔΑΝΕΙΑ ΣΥΜΒΟΥΛΙΑ  AΠΟΧΕΤΕΥΣΕΩΝ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10109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ΔΑΝ OΡΓΑΝ XΡΗΜΑΤΟΔΟΤΗΣ ΣΤΕΓΗΣ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10110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ΑΤΟΚΑ ΔΑΝΕΙΑ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10111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ΑΛΛΑ ΔΑΝΕΙΑ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10112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ΕΚΔ ΓΕΩΡΓΟΚΤΗΝΟΤΡΟΦΙΚ 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10113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ΠΙΣΤΟΔΟΤΗΣΗ ΑΝΑΠΤΥΞΕΩΣ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lastRenderedPageBreak/>
              <w:t>10114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ΔΑΝΦΟΡΕΑ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ΙΣΟΤ ΚΑΤΑΝΟΜΗΣ ΒΑΡΩΝ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10115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ΔΑΝΕΙΑ XΡΗΜΑΤΟΔΟΤΙΚΑ IΔΡΥΜΑΤΑ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10120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ΣΤΕΓΑΣΤΙΚΑ ΔΑΝΕΙΑ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10163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ΑΛΛΑ ΔΑΝΕΙΑ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10200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ΑΝΑΛΗΨΕΙΣ ΔΑΝΕΙΩΝ ΕΞΩΤΕΡΙΚΟΥ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10201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ΑΝΑΛΗΨΕΙΣ ΒΡΑΧ. ΔΑΝΕΙΩΝ ΕΞΩΤ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10250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ΑΝΑΛΗΨΕΙΣ ΜΕΣΟΠ ΔΑΝΕΙΩΝ ΕΞΩΤ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10251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ΕΙΣΠΡ ΕΚΔ ΕΥΡΩΠ ΧΡ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ΜΕΣΟΠΡ ΛΗΞ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10300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ΑΝΑΛΗΨΕΙΣ ΜΑΚΡ. ΔΑΝΕΙΩΝ ΕΞΩΤ.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10301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ΤΕΤΑΡΤΟ  XΡΗΜΑΤ ΠΡΩΤΟΚ. KΥΠΡΟΥ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10302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ΔΑΝΕΙΟ ΠΟΛΙΤΙΚΗΣ AΕΡΟΠΟΡΙΑΣ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10303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ΔΑΝ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T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ΡΑΠ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ΝΑΠΤ ΣΥΜΒΟΥΛ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ΥΡΩΠ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10304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ΔΑΝ EΥΡΩΠΑΙΚΗ TΡΑΠ EΠΕΝΔΥΣΕΩΝ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10305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ΔΙΑΦΟΡΑ ΔΑΝΕΙΑ EΞΩΤΕΡΙΚΟΥ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10306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ΕΜΒ ΣΧΕΔ ΕΠΙΧΕΙΡΗΜ ΜΙΚΡΟΜ ΕΠΙΧ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10325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FF0000"/>
                <w:lang w:val="el-GR" w:eastAsia="en-GB"/>
              </w:rPr>
              <w:t>ΑΝΑΛ ΜΑΚ ΔΑΝ ΕΞΩΤ ΜΕ ΕΞΟΦ ΑΠΟΘ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10350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ΑΝΑΛΗΨΕΙΣ ΔΑΝΕΙΩΝ ΕΣΩΤΕΡΙΚΟΥ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10351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ΑΝΑΛΗΨΕΙΣ ΒΡΑΧ. ΔΑΝΕΙΩΝ ΕΣΩΤ.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10352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ΔΑΝΕΙΣΤΙΚΟΙ ΕΠΙΤΡΟΠΟΙ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10400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ΑΝΑΛΗΨΕΙΣ ΜΕΣΟΠ. ΔΑΝΕΙΩΝ ΕΣΩΤ.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10401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KΥΠΡ OΜΟΛΟΓΙΕΣ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AΠΟΤΑΜΙΕΥΣΕΩΣ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10402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KΥΠΡ ΠΙΣΤΟΠΟΙΗΤ AΠΟΤΑΜΙΕΥΣΕΩΣ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10403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KΡΑΤ OΝΟΜΑΣΤ XΡΕΩΓΡ AΝΑΠΤΥΞΕΩΣ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10404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6ΕΤΗ ΟΜΟΛΟΓΑ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10449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ΔΙΑΦΟΡΑ ΔΑΝΕΙΑ ΕΣΩΤΕΡΙΚΟΥ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10450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ΑΝΑΛΗΨΕΙΣ ΜΑΚΡ. ΔΑΝΕΙΩΝ ΕΣΩΤ.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10451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ΔΑΝ ΚΕΝΤΡΙΚΗ ΤΡΑΠΕΖΑ ΚΥΠΡΟΥ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10453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 xml:space="preserve">ΑΝΑΛΗΨΕΙΣ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10475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ΑΝΑΛΗΨΕΙΣ ΣΥΝΕΙΣΦΟΡΩΝ 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10476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ΑΠΟΠΛ ΔΑΝΕΙΩΝ ΑΠΟ ΔΗΜΟΣ ΟΡΓΑΝ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10500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ΑΠΟΠΛΗΡΩΜΕΣ ΔΑΝΕΙΩΝ ΕΞΩΤΕΡΙΚΟΥ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10501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ΑΠΟΠΛ. ΒΡΑΧΥΠ. ΔΑΝΕΙΩΝ ΕΞΩΤΕΡ.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10550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ΑΠΟΠΛ. ΜΕΣΟΠΡ. ΔΑΝΕΙΩΝ ΕΞΩΤΕΡ.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10551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ΜΕΣΟΠΡΟΘΕΣΜΑ ΔΑΝΕΙΑ ΕΞΩΤΕΡΙΚΟΥ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10552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ΑΠΟΠΛ ΕΥΡΩΠ ΧΡΕΩΓΡ ΜΕΣΟΠΡ ΛΗΞ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10600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ΑΠΟΠΛ. ΜΑΚΡΟΠ. ΔΑΝΕΙΩΝ ΕΞΩΤΕΡ.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10601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ΜΑΚΡΟΠΡΟΘΕΣΜΑ ΔΑΝΕΙΑ ΕΞΩΤΕΡΙΚΟ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10602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ΜΕΤΑΒΙΒΑΣΙΜΑ ΓΡΑΜΜΑΤΙΑ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10603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ΑΠΟΠΛ ΣΧΕΔ ΕΠΙΧΗΡ ΜΙΚΡΟΜ ΕΠΙΧ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08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10640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ΠΡΟΠΛΗΡΩΜΕΣ ΔΑΝΕΙΩΝ ΕΞΩΤΕΡΙΚΟΥ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10641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ΠΡΟΠΛΗΡΩΜΕΣ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10660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ΑΠΟΠΛ.ΕΞΟΦΛ.ΑΠΟΘ.ΕΞΩΤΕΡΙΚΟΥ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10661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ΑΠΟΠΛ ΜΕΣΩ ΕΞΟΦΛ ΑΠΟΘ ΕΞΩΤΕΡ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10662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ΑΠΟΠΛ. ΕΞΩΦΛ. ΑΠΟΘ. ΕΣΩΤΕΡ.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10700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ΑΠΟΠΛΗΡΩΜΕΣ ΔΑΝΕΙΩΝ ΕΣΩΤΕΡΙΚΟΥ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10701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ΑΠΟΠΛ. ΒΡΑΧΥΠ. ΔΑΝΕΙΩΝ ΕΣΩΤΕΡ.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10702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XΡΕΩΛ ΔΟΣΕΙΣ ΕΡΓΩΝ AΝΑΠΤ XΩΡ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10703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X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ΡΕΩΛ ΔΟΣΕΙΣ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ΕΡΓΩΝ </w:t>
            </w:r>
            <w:r>
              <w:rPr>
                <w:rFonts w:eastAsia="Times New Roman"/>
                <w:b/>
                <w:bCs/>
                <w:color w:val="31869B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ΝΑΠΤ ΔΗΜΩΝ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10704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ΔΑΝΕΙΣΤΙΚΟΙ ΕΠΙΤΡΟΠΟΙ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10750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ΑΠΟΠΛ. ΜΕΣΟΠΡ. ΔΑΝΕΙΩΝ ΕΣΩΤΕΡ.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10751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ΜΕΣΟΠΡΟΘΕΣΜΑ ΔΑΝΕΙΑ ΕΣΩΤΕΡΙΚΟΥ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10752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ΑΠΟΠΛ ΓΕΩΡΓΟΚΤΗΝΟΤΡΟΦ 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10753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AΠΟΠΛΗΡΩΜΗ ΔΑΝΕΙΩΝ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10754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n-GB"/>
              </w:rPr>
              <w:t>ΑΠΟΠΛ ΚΕΦΑΛ ΔΑΝ ΔΑΝΕΙΣΤ ΕΠΙΤΡ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l-GR"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10755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ΑΠΟΠΛΗΡΩΜΗ ΟΝΟΜ ΧΡΕΟΡΓ ΑΝΑΠΤΥΞ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10756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ΑΠΟΠΛΗΡΩΜΗ 6ΕΤΩΝ ΟΜΟΛΟΓΩΝ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10800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ΑΠΟΠΛ. ΜΑΚΡΟΠ. ΔΑΝΕΙΩΝ ΕΣΩΤΕΡ.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10801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ΜΑΚΡΟΠΡΟΘΕΣΜΑ ΔΑΝΕΙΑ ΕΣΩΤΕΡΙΚ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10803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ΧΡΕΩΛ ΔΟΣΕΙΣ ΕΡΓ ΑΝΑΠΤ ΧΩΡΙΩΝ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10804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ΧΡΕΩΛ ΔΟΣΕΙΣ ΕΡΓΩΝ ΑΝΑΠΤ ΔΗΜΩΝ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10805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 xml:space="preserve">ΧΡΕΩΛ ΔΟΣΕΙΣ ΣΧΟΛ </w:t>
            </w: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ΕΦΟΡ/ΤΕΧΝ ΣΧ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10806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ΧΡΕΩΛ ΔΟΣΕΙΣ ΕΡΓΩΝ ΣΥΜΒ ΑΠΟΧΕΤ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10850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ΑΠΟΠΛ. ΕΞΟΦΛ. ΑΠΟΘΕΜΑΤΩΝ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10851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ΑΠΟΠΛΗΡ.ΕΞΟΦΛ.ΑΠΟΘ.ΕΣΩΤΕΡ.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10900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ΣΥΝΕΙΣΦ ΣΤΑ ΕΞΟΦΛΗΤΙΚΑ ΑΠΟΘ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10901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ΣΥΝ ΕΞΟΦΛΗΤ ΑΠΟΘΕΜΑΤΑ ΕΣΩΤΕΡ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10902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 ΕΞΟΦΛΗΤ ΑΠΟΘΕΜΑΤΑ ΕΣΩΤΕΡ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10950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 xml:space="preserve">ΣΥΝ </w:t>
            </w:r>
            <w:r>
              <w:rPr>
                <w:rFonts w:eastAsia="Times New Roman"/>
                <w:b/>
                <w:bCs/>
                <w:color w:val="FF0000"/>
                <w:lang w:eastAsia="en-GB"/>
              </w:rPr>
              <w:t>ΕΞΟΦΛΗΤΙΚΑ ΑΠΟΘΕΜΑΤ ΕΞΩΤΕΡ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10951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ΣΥΝ ΕΞΟΦΛΗΤΙΚΑ ΑΠΟΘΕΜΑΤ ΕΞΩΤΕΡ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11000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ΕΣΟΔΑ ΑΠΟ ΕΠΕΝΔΥΣΕΙΣ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11001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ΠΩΛΗΣΕΙΣ ΜΕΤΟΧΩΝ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11002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ΠΩΛΗΣΗ MΕΤΟΧΩΝ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11050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ΧΡΗΜΑΤΟΔΟΤΙΚΑ ΕΣΟΔΑ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11051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val="el-GR" w:eastAsia="en-GB"/>
              </w:rPr>
            </w:pPr>
            <w:r>
              <w:rPr>
                <w:rFonts w:eastAsia="Times New Roman"/>
                <w:b/>
                <w:bCs/>
                <w:color w:val="31869B"/>
                <w:lang w:val="el-GR" w:eastAsia="en-GB"/>
              </w:rPr>
              <w:t>ΧΡΗΜΑΤΟΔ ΕΣΟΔ ΑΠΟ ΚΕΝΤΡ ΤΡΑΠΕΖ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11100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ΕΠΕΝΔΥΣΕΙΣ ΣΕ ΚΑΤΑΘΕΣΕΙΣ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11101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ΕΠΕΝΔΥΣΕΙΣ ΣΕ ΚΑΤΑΘΕΣΕΙΣ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11200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ΑΓΟΡΑ ΜΕΤΟΧΩΝ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lastRenderedPageBreak/>
              <w:t>11201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ΑΓΟΡΑ ΜΕΤΟΧΩΝ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11202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AΓΟΡΑ MΕΤΟΧΩΝ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  <w:tr w:rsidR="00D8405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11203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ΑΓΟΡΑ ΧΡΕΩΓΡΑΦΩΝ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451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  <w:r>
              <w:rPr>
                <w:rFonts w:eastAsia="Times New Roman"/>
                <w:b/>
                <w:bCs/>
                <w:color w:val="31869B"/>
                <w:lang w:eastAsia="en-GB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D8405E" w:rsidRDefault="00D840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69B"/>
                <w:lang w:eastAsia="en-GB"/>
              </w:rPr>
            </w:pPr>
          </w:p>
        </w:tc>
      </w:tr>
    </w:tbl>
    <w:p w:rsidR="00D8405E" w:rsidRDefault="00D8405E"/>
    <w:sectPr w:rsidR="00D8405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7A" w:rsidRDefault="00D4517A">
      <w:pPr>
        <w:spacing w:after="0" w:line="240" w:lineRule="auto"/>
      </w:pPr>
      <w:r>
        <w:separator/>
      </w:r>
    </w:p>
  </w:endnote>
  <w:endnote w:type="continuationSeparator" w:id="0">
    <w:p w:rsidR="00D4517A" w:rsidRDefault="00D4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7A" w:rsidRDefault="00D451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517A" w:rsidRDefault="00D45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8405E"/>
    <w:rsid w:val="00C37379"/>
    <w:rsid w:val="00D4517A"/>
    <w:rsid w:val="00D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94A13-816C-4536-98CC-3292E461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nt16">
    <w:name w:val="font16"/>
    <w:basedOn w:val="Normal"/>
    <w:pPr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font17">
    <w:name w:val="font17"/>
    <w:basedOn w:val="Normal"/>
    <w:pPr>
      <w:spacing w:before="100" w:after="100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n-GB"/>
    </w:rPr>
  </w:style>
  <w:style w:type="paragraph" w:customStyle="1" w:styleId="font18">
    <w:name w:val="font18"/>
    <w:basedOn w:val="Normal"/>
    <w:pPr>
      <w:spacing w:before="100" w:after="100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eastAsia="en-GB"/>
    </w:rPr>
  </w:style>
  <w:style w:type="paragraph" w:customStyle="1" w:styleId="xl20">
    <w:name w:val="xl20"/>
    <w:basedOn w:val="Normal"/>
    <w:pPr>
      <w:spacing w:before="100" w:after="10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">
    <w:name w:val="xl21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2">
    <w:name w:val="xl22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3">
    <w:name w:val="xl23"/>
    <w:basedOn w:val="Normal"/>
    <w:pPr>
      <w:spacing w:before="100" w:after="100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4">
    <w:name w:val="xl24"/>
    <w:basedOn w:val="Normal"/>
    <w:pPr>
      <w:spacing w:before="100" w:after="100" w:line="240" w:lineRule="auto"/>
    </w:pPr>
    <w:rPr>
      <w:rFonts w:ascii="Arial" w:eastAsia="Times New Roman" w:hAnsi="Arial" w:cs="Arial"/>
      <w:b/>
      <w:bCs/>
      <w:sz w:val="52"/>
      <w:szCs w:val="52"/>
      <w:lang w:eastAsia="en-GB"/>
    </w:rPr>
  </w:style>
  <w:style w:type="paragraph" w:customStyle="1" w:styleId="xl26">
    <w:name w:val="xl26"/>
    <w:basedOn w:val="Normal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7">
    <w:name w:val="xl27"/>
    <w:basedOn w:val="Normal"/>
    <w:pPr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en-GB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en-GB"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right"/>
    </w:pPr>
    <w:rPr>
      <w:rFonts w:ascii="Times New Roman" w:eastAsia="Times New Roman" w:hAnsi="Times New Roman"/>
      <w:b/>
      <w:bCs/>
      <w:color w:val="31869B"/>
      <w:sz w:val="24"/>
      <w:szCs w:val="24"/>
      <w:lang w:eastAsia="en-GB"/>
    </w:rPr>
  </w:style>
  <w:style w:type="paragraph" w:customStyle="1" w:styleId="xl32">
    <w:name w:val="xl3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eastAsia="Times New Roman" w:hAnsi="Times New Roman"/>
      <w:b/>
      <w:bCs/>
      <w:color w:val="31869B"/>
      <w:sz w:val="24"/>
      <w:szCs w:val="24"/>
      <w:lang w:eastAsia="en-GB"/>
    </w:rPr>
  </w:style>
  <w:style w:type="paragraph" w:customStyle="1" w:styleId="xl33">
    <w:name w:val="xl3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34">
    <w:name w:val="xl3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eastAsia="Times New Roman" w:hAnsi="Times New Roman"/>
      <w:b/>
      <w:bCs/>
      <w:color w:val="31869B"/>
      <w:sz w:val="24"/>
      <w:szCs w:val="24"/>
      <w:lang w:eastAsia="en-GB"/>
    </w:rPr>
  </w:style>
  <w:style w:type="paragraph" w:customStyle="1" w:styleId="xl37">
    <w:name w:val="xl37"/>
    <w:basedOn w:val="Normal"/>
    <w:pPr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38">
    <w:name w:val="xl38"/>
    <w:basedOn w:val="Normal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40">
    <w:name w:val="xl40"/>
    <w:basedOn w:val="Normal"/>
    <w:pPr>
      <w:shd w:val="clear" w:color="auto" w:fill="FF0000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41">
    <w:name w:val="xl4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42">
    <w:name w:val="xl42"/>
    <w:basedOn w:val="Normal"/>
    <w:pPr>
      <w:spacing w:before="100" w:after="100" w:line="240" w:lineRule="auto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xl43">
    <w:name w:val="xl43"/>
    <w:basedOn w:val="Normal"/>
    <w:pPr>
      <w:spacing w:before="100" w:after="100" w:line="240" w:lineRule="auto"/>
    </w:pPr>
    <w:rPr>
      <w:rFonts w:ascii="Arial" w:eastAsia="Times New Roman" w:hAnsi="Arial" w:cs="Arial"/>
      <w:sz w:val="36"/>
      <w:szCs w:val="36"/>
      <w:lang w:eastAsia="en-GB"/>
    </w:rPr>
  </w:style>
  <w:style w:type="paragraph" w:customStyle="1" w:styleId="xl45">
    <w:name w:val="xl45"/>
    <w:basedOn w:val="Normal"/>
    <w:pPr>
      <w:spacing w:before="100" w:after="100" w:line="240" w:lineRule="auto"/>
    </w:pPr>
    <w:rPr>
      <w:rFonts w:ascii="Arial" w:eastAsia="Times New Roman" w:hAnsi="Arial" w:cs="Arial"/>
      <w:b/>
      <w:bCs/>
      <w:color w:val="FF0000"/>
      <w:sz w:val="36"/>
      <w:szCs w:val="36"/>
      <w:lang w:eastAsia="en-GB"/>
    </w:rPr>
  </w:style>
  <w:style w:type="paragraph" w:customStyle="1" w:styleId="xl46">
    <w:name w:val="xl46"/>
    <w:basedOn w:val="Normal"/>
    <w:pPr>
      <w:spacing w:before="100" w:after="100" w:line="240" w:lineRule="auto"/>
      <w:jc w:val="center"/>
    </w:pPr>
    <w:rPr>
      <w:rFonts w:ascii="Times New Roman" w:eastAsia="Times New Roman" w:hAnsi="Times New Roman"/>
      <w:sz w:val="36"/>
      <w:szCs w:val="36"/>
      <w:lang w:eastAsia="en-GB"/>
    </w:rPr>
  </w:style>
  <w:style w:type="paragraph" w:customStyle="1" w:styleId="xl47">
    <w:name w:val="xl47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sz w:val="36"/>
      <w:szCs w:val="36"/>
      <w:lang w:eastAsia="en-GB"/>
    </w:rPr>
  </w:style>
  <w:style w:type="paragraph" w:customStyle="1" w:styleId="xl48">
    <w:name w:val="xl48"/>
    <w:basedOn w:val="Normal"/>
    <w:pPr>
      <w:spacing w:before="100" w:after="100" w:line="240" w:lineRule="auto"/>
    </w:pPr>
    <w:rPr>
      <w:rFonts w:ascii="Arial" w:eastAsia="Times New Roman" w:hAnsi="Arial" w:cs="Arial"/>
      <w:b/>
      <w:bCs/>
      <w:color w:val="00B0F0"/>
      <w:sz w:val="52"/>
      <w:szCs w:val="52"/>
      <w:lang w:eastAsia="en-GB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right"/>
    </w:pPr>
    <w:rPr>
      <w:rFonts w:ascii="Times New Roman" w:eastAsia="Times New Roman" w:hAnsi="Times New Roman"/>
      <w:b/>
      <w:bCs/>
      <w:color w:val="31869B"/>
      <w:sz w:val="24"/>
      <w:szCs w:val="24"/>
      <w:lang w:eastAsia="en-GB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eastAsia="Times New Roman" w:hAnsi="Times New Roman"/>
      <w:b/>
      <w:bCs/>
      <w:color w:val="31869B"/>
      <w:sz w:val="24"/>
      <w:szCs w:val="24"/>
      <w:lang w:eastAsia="en-GB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eastAsia="Times New Roman" w:hAnsi="Times New Roman"/>
      <w:b/>
      <w:bCs/>
      <w:color w:val="31869B"/>
      <w:sz w:val="24"/>
      <w:szCs w:val="24"/>
      <w:lang w:eastAsia="en-GB"/>
    </w:rPr>
  </w:style>
  <w:style w:type="paragraph" w:customStyle="1" w:styleId="xl52">
    <w:name w:val="xl52"/>
    <w:basedOn w:val="Normal"/>
    <w:pPr>
      <w:shd w:val="clear" w:color="auto" w:fill="FFFFFF"/>
      <w:spacing w:before="100" w:after="10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en-GB"/>
    </w:rPr>
  </w:style>
  <w:style w:type="paragraph" w:customStyle="1" w:styleId="xl53">
    <w:name w:val="xl53"/>
    <w:basedOn w:val="Normal"/>
    <w:pPr>
      <w:shd w:val="clear" w:color="auto" w:fill="FFFFFF"/>
      <w:spacing w:before="100" w:after="10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en-GB"/>
    </w:rPr>
  </w:style>
  <w:style w:type="paragraph" w:customStyle="1" w:styleId="xl54">
    <w:name w:val="xl5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55">
    <w:name w:val="xl5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56">
    <w:name w:val="xl5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57">
    <w:name w:val="xl57"/>
    <w:basedOn w:val="Normal"/>
    <w:pPr>
      <w:shd w:val="clear" w:color="auto" w:fill="FFFFFF"/>
      <w:spacing w:before="100" w:after="10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58">
    <w:name w:val="xl58"/>
    <w:basedOn w:val="Normal"/>
    <w:pPr>
      <w:shd w:val="clear" w:color="auto" w:fill="FFFFFF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59">
    <w:name w:val="xl59"/>
    <w:basedOn w:val="Normal"/>
    <w:pPr>
      <w:shd w:val="clear" w:color="auto" w:fill="FFFFFF"/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0">
    <w:name w:val="xl60"/>
    <w:basedOn w:val="Normal"/>
    <w:pPr>
      <w:shd w:val="clear" w:color="auto" w:fill="FFFFFF"/>
      <w:spacing w:before="100" w:after="100" w:line="240" w:lineRule="auto"/>
      <w:jc w:val="right"/>
    </w:pPr>
    <w:rPr>
      <w:rFonts w:ascii="Times New Roman" w:eastAsia="Times New Roman" w:hAnsi="Times New Roman"/>
      <w:b/>
      <w:bCs/>
      <w:color w:val="31869B"/>
      <w:sz w:val="24"/>
      <w:szCs w:val="24"/>
      <w:lang w:eastAsia="en-GB"/>
    </w:rPr>
  </w:style>
  <w:style w:type="paragraph" w:customStyle="1" w:styleId="xl61">
    <w:name w:val="xl61"/>
    <w:basedOn w:val="Normal"/>
    <w:pPr>
      <w:shd w:val="clear" w:color="auto" w:fill="FFFFFF"/>
      <w:spacing w:before="100" w:after="100" w:line="240" w:lineRule="auto"/>
    </w:pPr>
    <w:rPr>
      <w:rFonts w:ascii="Times New Roman" w:eastAsia="Times New Roman" w:hAnsi="Times New Roman"/>
      <w:b/>
      <w:bCs/>
      <w:color w:val="31869B"/>
      <w:sz w:val="24"/>
      <w:szCs w:val="24"/>
      <w:lang w:eastAsia="en-GB"/>
    </w:rPr>
  </w:style>
  <w:style w:type="paragraph" w:customStyle="1" w:styleId="xl62">
    <w:name w:val="xl62"/>
    <w:basedOn w:val="Normal"/>
    <w:pPr>
      <w:shd w:val="clear" w:color="auto" w:fill="FFFFFF"/>
      <w:spacing w:before="100" w:after="100" w:line="240" w:lineRule="auto"/>
      <w:jc w:val="center"/>
    </w:pPr>
    <w:rPr>
      <w:rFonts w:ascii="Times New Roman" w:eastAsia="Times New Roman" w:hAnsi="Times New Roman"/>
      <w:b/>
      <w:bCs/>
      <w:color w:val="31869B"/>
      <w:sz w:val="24"/>
      <w:szCs w:val="24"/>
      <w:lang w:eastAsia="en-GB"/>
    </w:rPr>
  </w:style>
  <w:style w:type="paragraph" w:customStyle="1" w:styleId="xl63">
    <w:name w:val="xl6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16"/>
      <w:szCs w:val="16"/>
      <w:lang w:eastAsia="en-GB"/>
    </w:rPr>
  </w:style>
  <w:style w:type="paragraph" w:customStyle="1" w:styleId="xl76">
    <w:name w:val="xl76"/>
    <w:basedOn w:val="Normal"/>
    <w:pPr>
      <w:spacing w:before="100" w:after="10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pPr>
      <w:spacing w:before="100" w:after="100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9">
    <w:name w:val="xl79"/>
    <w:basedOn w:val="Normal"/>
    <w:pPr>
      <w:spacing w:before="100" w:after="100" w:line="240" w:lineRule="auto"/>
      <w:jc w:val="right"/>
      <w:textAlignment w:val="top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80">
    <w:name w:val="xl80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b/>
      <w:bCs/>
      <w:sz w:val="40"/>
      <w:szCs w:val="40"/>
      <w:u w:val="single"/>
      <w:lang w:eastAsia="en-GB"/>
    </w:rPr>
  </w:style>
  <w:style w:type="paragraph" w:customStyle="1" w:styleId="xl81">
    <w:name w:val="xl81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b/>
      <w:bCs/>
      <w:sz w:val="144"/>
      <w:szCs w:val="144"/>
      <w:u w:val="single"/>
      <w:lang w:eastAsia="en-GB"/>
    </w:rPr>
  </w:style>
  <w:style w:type="paragraph" w:customStyle="1" w:styleId="xl82">
    <w:name w:val="xl82"/>
    <w:basedOn w:val="Normal"/>
    <w:pPr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color w:val="00B0F0"/>
      <w:sz w:val="32"/>
      <w:szCs w:val="32"/>
      <w:u w:val="single"/>
      <w:lang w:eastAsia="en-GB"/>
    </w:rPr>
  </w:style>
  <w:style w:type="paragraph" w:customStyle="1" w:styleId="xl83">
    <w:name w:val="xl83"/>
    <w:basedOn w:val="Normal"/>
    <w:pPr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color w:val="00B0F0"/>
      <w:sz w:val="32"/>
      <w:szCs w:val="32"/>
      <w:u w:val="single"/>
      <w:lang w:eastAsia="en-GB"/>
    </w:rPr>
  </w:style>
  <w:style w:type="paragraph" w:customStyle="1" w:styleId="xl84">
    <w:name w:val="xl84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B0F0"/>
      <w:sz w:val="36"/>
      <w:szCs w:val="36"/>
      <w:lang w:eastAsia="en-GB"/>
    </w:rPr>
  </w:style>
  <w:style w:type="paragraph" w:customStyle="1" w:styleId="xl133">
    <w:name w:val="xl133"/>
    <w:basedOn w:val="Normal"/>
    <w:pPr>
      <w:spacing w:before="100" w:after="100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character" w:customStyle="1" w:styleId="font171">
    <w:name w:val="font171"/>
    <w:basedOn w:val="DefaultParagraphFont"/>
    <w:rPr>
      <w:rFonts w:ascii="Arial" w:hAnsi="Arial" w:cs="Arial"/>
      <w:b/>
      <w:bCs/>
      <w:i w:val="0"/>
      <w:iCs w:val="0"/>
      <w:strike w:val="0"/>
      <w:dstrike w:val="0"/>
      <w:color w:val="FF0000"/>
      <w:sz w:val="24"/>
      <w:szCs w:val="24"/>
      <w:u w:val="none"/>
    </w:rPr>
  </w:style>
  <w:style w:type="character" w:customStyle="1" w:styleId="font161">
    <w:name w:val="font161"/>
    <w:basedOn w:val="DefaultParagraphFont"/>
    <w:rPr>
      <w:rFonts w:ascii="Arial" w:hAnsi="Arial" w:cs="Arial"/>
      <w:b/>
      <w:bCs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font181">
    <w:name w:val="font181"/>
    <w:basedOn w:val="DefaultParagraphFont"/>
    <w:rPr>
      <w:rFonts w:ascii="Arial" w:hAnsi="Arial" w:cs="Arial"/>
      <w:b/>
      <w:bCs/>
      <w:i w:val="0"/>
      <w:iCs w:val="0"/>
      <w:strike w:val="0"/>
      <w:dstrike w:val="0"/>
      <w:color w:val="0070C0"/>
      <w:sz w:val="24"/>
      <w:szCs w:val="24"/>
      <w:u w:val="non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14160</Words>
  <Characters>80717</Characters>
  <Application>Microsoft Office Word</Application>
  <DocSecurity>0</DocSecurity>
  <Lines>672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Paschali  Niki</dc:creator>
  <dc:description/>
  <cp:lastModifiedBy>Alexis Koutselinis</cp:lastModifiedBy>
  <cp:revision>3</cp:revision>
  <cp:lastPrinted>2017-06-12T09:30:00Z</cp:lastPrinted>
  <dcterms:created xsi:type="dcterms:W3CDTF">2017-06-12T10:06:00Z</dcterms:created>
  <dcterms:modified xsi:type="dcterms:W3CDTF">2017-06-12T10:06:00Z</dcterms:modified>
</cp:coreProperties>
</file>